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F" w:rsidRPr="002350F7" w:rsidRDefault="00402ACF" w:rsidP="00402ACF">
      <w:pPr>
        <w:jc w:val="right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>Załącznik nr 3</w:t>
      </w:r>
      <w:r w:rsidRPr="002350F7">
        <w:rPr>
          <w:rFonts w:asciiTheme="minorHAnsi" w:hAnsiTheme="minorHAnsi"/>
          <w:i/>
          <w:noProof/>
        </w:rPr>
        <w:t xml:space="preserve"> do Zapytania ofertowego</w:t>
      </w:r>
    </w:p>
    <w:p w:rsidR="00402ACF" w:rsidRPr="00402ACF" w:rsidRDefault="00402ACF" w:rsidP="00402ACF">
      <w:pPr>
        <w:autoSpaceDE w:val="0"/>
        <w:autoSpaceDN w:val="0"/>
        <w:adjustRightInd w:val="0"/>
        <w:jc w:val="right"/>
        <w:rPr>
          <w:rFonts w:asciiTheme="minorHAnsi" w:hAnsiTheme="minorHAnsi"/>
          <w:i/>
          <w:noProof/>
        </w:rPr>
      </w:pPr>
      <w:r w:rsidRPr="00402ACF">
        <w:rPr>
          <w:rFonts w:asciiTheme="minorHAnsi" w:hAnsiTheme="minorHAnsi"/>
          <w:i/>
          <w:noProof/>
        </w:rPr>
        <w:t xml:space="preserve">z dnia 18 listopada 2016r. </w:t>
      </w:r>
    </w:p>
    <w:p w:rsidR="00402ACF" w:rsidRPr="002350F7" w:rsidRDefault="00402ACF" w:rsidP="00402ACF">
      <w:pPr>
        <w:autoSpaceDE w:val="0"/>
        <w:autoSpaceDN w:val="0"/>
        <w:adjustRightInd w:val="0"/>
        <w:jc w:val="right"/>
        <w:rPr>
          <w:rFonts w:asciiTheme="minorHAnsi" w:hAnsiTheme="minorHAnsi"/>
          <w:i/>
          <w:noProof/>
        </w:rPr>
      </w:pPr>
    </w:p>
    <w:p w:rsidR="00402ACF" w:rsidRPr="002350F7" w:rsidRDefault="00402ACF" w:rsidP="00402AC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</w:rPr>
      </w:pPr>
    </w:p>
    <w:p w:rsidR="00402ACF" w:rsidRPr="002350F7" w:rsidRDefault="00402ACF" w:rsidP="00402ACF">
      <w:pPr>
        <w:rPr>
          <w:rFonts w:asciiTheme="minorHAnsi" w:hAnsiTheme="minorHAnsi"/>
          <w:b/>
          <w:u w:val="single"/>
        </w:rPr>
      </w:pPr>
    </w:p>
    <w:p w:rsidR="00402ACF" w:rsidRPr="00E22665" w:rsidRDefault="00C72803" w:rsidP="00402ACF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Grafika </w:t>
      </w:r>
      <w:r w:rsidR="00402ACF" w:rsidRPr="00E22665">
        <w:rPr>
          <w:rFonts w:asciiTheme="minorHAnsi" w:hAnsiTheme="minorHAnsi"/>
          <w:b/>
          <w:sz w:val="24"/>
          <w:u w:val="single"/>
        </w:rPr>
        <w:t xml:space="preserve">do wykorzystania w opracowaniu </w:t>
      </w:r>
      <w:r w:rsidR="00402ACF">
        <w:rPr>
          <w:rFonts w:asciiTheme="minorHAnsi" w:hAnsiTheme="minorHAnsi"/>
          <w:b/>
          <w:sz w:val="24"/>
          <w:u w:val="single"/>
        </w:rPr>
        <w:t>przedmiotu zamówienia</w:t>
      </w:r>
      <w:r w:rsidR="00402ACF" w:rsidRPr="00E22665">
        <w:rPr>
          <w:rFonts w:asciiTheme="minorHAnsi" w:hAnsiTheme="minorHAnsi"/>
          <w:b/>
          <w:sz w:val="24"/>
          <w:u w:val="single"/>
        </w:rPr>
        <w:br/>
      </w:r>
      <w:r w:rsidR="00402ACF" w:rsidRPr="00E22665">
        <w:rPr>
          <w:rFonts w:asciiTheme="minorHAnsi" w:hAnsiTheme="minorHAnsi"/>
          <w:b/>
          <w:u w:val="single"/>
        </w:rPr>
        <w:br/>
      </w:r>
    </w:p>
    <w:p w:rsidR="00402ACF" w:rsidRPr="002350F7" w:rsidRDefault="00402ACF" w:rsidP="00402ACF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355"/>
        <w:gridCol w:w="3706"/>
      </w:tblGrid>
      <w:tr w:rsidR="00402ACF" w:rsidRPr="002350F7" w:rsidTr="00C52754">
        <w:tc>
          <w:tcPr>
            <w:tcW w:w="3828" w:type="dxa"/>
            <w:vAlign w:val="center"/>
          </w:tcPr>
          <w:p w:rsidR="00402ACF" w:rsidRPr="002350F7" w:rsidRDefault="00402ACF" w:rsidP="00C5275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55" w:type="dxa"/>
            <w:vAlign w:val="center"/>
          </w:tcPr>
          <w:p w:rsidR="00402ACF" w:rsidRPr="002350F7" w:rsidRDefault="00402ACF" w:rsidP="00C527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6" w:type="dxa"/>
          </w:tcPr>
          <w:p w:rsidR="00402ACF" w:rsidRPr="002350F7" w:rsidRDefault="00402ACF" w:rsidP="00C52754">
            <w:pPr>
              <w:rPr>
                <w:rFonts w:asciiTheme="minorHAnsi" w:hAnsiTheme="minorHAnsi"/>
              </w:rPr>
            </w:pPr>
          </w:p>
        </w:tc>
      </w:tr>
    </w:tbl>
    <w:p w:rsidR="00402ACF" w:rsidRPr="002350F7" w:rsidRDefault="00402ACF" w:rsidP="00402ACF">
      <w:pPr>
        <w:jc w:val="both"/>
        <w:rPr>
          <w:rFonts w:asciiTheme="minorHAnsi" w:hAnsiTheme="minorHAnsi"/>
        </w:rPr>
      </w:pPr>
    </w:p>
    <w:p w:rsidR="00B748DC" w:rsidRDefault="00402ACF" w:rsidP="00402ACF">
      <w:r>
        <w:rPr>
          <w:rFonts w:asciiTheme="minorHAnsi" w:hAnsiTheme="minorHAnsi"/>
          <w:noProof/>
        </w:rPr>
        <w:drawing>
          <wp:inline distT="0" distB="0" distL="0" distR="0" wp14:anchorId="6CA1496B" wp14:editId="028A8430">
            <wp:extent cx="4829175" cy="5305425"/>
            <wp:effectExtent l="19050" t="0" r="9525" b="0"/>
            <wp:docPr id="2" name="Obraz 7" descr="\\Svr-storage\umwkp\UMWKP_RC\RC-III\Multimedia, biblo\zdjęcia, loga\loga i herby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vr-storage\umwkp\UMWKP_RC\RC-III\Multimedia, biblo\zdjęcia, loga\loga i herby\bez tytuł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B4" w:rsidRDefault="006B33B4" w:rsidP="00402ACF"/>
    <w:p w:rsidR="006B33B4" w:rsidRDefault="006B33B4" w:rsidP="00402ACF"/>
    <w:p w:rsidR="006B33B4" w:rsidRDefault="006B33B4" w:rsidP="00402ACF">
      <w:bookmarkStart w:id="0" w:name="_GoBack"/>
      <w:bookmarkEnd w:id="0"/>
    </w:p>
    <w:p w:rsidR="00402ACF" w:rsidRDefault="00402ACF" w:rsidP="00402ACF"/>
    <w:p w:rsidR="00402ACF" w:rsidRDefault="00402ACF" w:rsidP="00402ACF"/>
    <w:p w:rsidR="00C72803" w:rsidRDefault="00C72803" w:rsidP="00402ACF"/>
    <w:p w:rsidR="00C72803" w:rsidRDefault="00C72803" w:rsidP="00402ACF"/>
    <w:p w:rsidR="00C72803" w:rsidRPr="00402ACF" w:rsidRDefault="00C72803" w:rsidP="006B33B4">
      <w:pPr>
        <w:jc w:val="center"/>
      </w:pPr>
      <w:r w:rsidRPr="002350F7">
        <w:rPr>
          <w:rFonts w:asciiTheme="minorHAnsi" w:hAnsiTheme="minorHAnsi"/>
          <w:noProof/>
        </w:rPr>
        <w:drawing>
          <wp:inline distT="0" distB="0" distL="0" distR="0" wp14:anchorId="45C751DB" wp14:editId="0A9C22BE">
            <wp:extent cx="2886075" cy="3553893"/>
            <wp:effectExtent l="0" t="0" r="0" b="8890"/>
            <wp:docPr id="3" name="Obraz 3" descr="Y:\RR-VIII\RR-VIII-A\zdjęcia, loga\loga i herby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R-VIII\RR-VIII-A\zdjęcia, loga\loga i herby\h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59" cy="35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803" w:rsidRPr="00402ACF" w:rsidSect="00EC3A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5F" w:rsidRDefault="00484A5F" w:rsidP="0057039F">
      <w:r>
        <w:separator/>
      </w:r>
    </w:p>
  </w:endnote>
  <w:endnote w:type="continuationSeparator" w:id="0">
    <w:p w:rsidR="00484A5F" w:rsidRDefault="00484A5F" w:rsidP="005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5F" w:rsidRDefault="00484A5F" w:rsidP="0057039F">
    <w:pPr>
      <w:pStyle w:val="Stopka"/>
      <w:pBdr>
        <w:bottom w:val="single" w:sz="4" w:space="0" w:color="auto"/>
      </w:pBdr>
      <w:rPr>
        <w:sz w:val="20"/>
        <w:szCs w:val="20"/>
      </w:rPr>
    </w:pPr>
  </w:p>
  <w:p w:rsidR="00484A5F" w:rsidRDefault="00484A5F" w:rsidP="0057039F">
    <w:pPr>
      <w:pStyle w:val="Stopka"/>
      <w:jc w:val="center"/>
      <w:rPr>
        <w:sz w:val="20"/>
        <w:szCs w:val="20"/>
      </w:rPr>
    </w:pPr>
  </w:p>
  <w:p w:rsidR="00484A5F" w:rsidRPr="00304C7C" w:rsidRDefault="006B33B4" w:rsidP="0034543A">
    <w:pPr>
      <w:pStyle w:val="Stopka"/>
    </w:pPr>
    <w:hyperlink r:id="rId1" w:history="1">
      <w:r w:rsidR="00484A5F" w:rsidRPr="00502696">
        <w:rPr>
          <w:rStyle w:val="Hipercze"/>
          <w:sz w:val="20"/>
          <w:szCs w:val="20"/>
        </w:rPr>
        <w:t>innowacje@kujawsko-pomorskie.pl</w:t>
      </w:r>
    </w:hyperlink>
    <w:r w:rsidR="00484A5F">
      <w:rPr>
        <w:sz w:val="20"/>
        <w:szCs w:val="20"/>
      </w:rPr>
      <w:t xml:space="preserve">                        </w:t>
    </w:r>
    <w:r w:rsidR="00484A5F" w:rsidRPr="00304C7C">
      <w:rPr>
        <w:sz w:val="20"/>
        <w:szCs w:val="20"/>
      </w:rPr>
      <w:t>tel.</w:t>
    </w:r>
    <w:r w:rsidR="00484A5F">
      <w:rPr>
        <w:sz w:val="20"/>
        <w:szCs w:val="20"/>
      </w:rPr>
      <w:t xml:space="preserve"> 0</w:t>
    </w:r>
    <w:r w:rsidR="00484A5F" w:rsidRPr="00304C7C">
      <w:rPr>
        <w:sz w:val="20"/>
        <w:szCs w:val="20"/>
      </w:rPr>
      <w:t>56 </w:t>
    </w:r>
    <w:r w:rsidR="00484A5F">
      <w:rPr>
        <w:sz w:val="20"/>
        <w:szCs w:val="20"/>
      </w:rPr>
      <w:t xml:space="preserve">62 18 508  </w:t>
    </w:r>
    <w:r w:rsidR="00484A5F" w:rsidRPr="00304C7C">
      <w:rPr>
        <w:sz w:val="20"/>
        <w:szCs w:val="20"/>
      </w:rPr>
      <w:tab/>
    </w:r>
    <w:r w:rsidR="00484A5F">
      <w:rPr>
        <w:sz w:val="20"/>
        <w:szCs w:val="20"/>
      </w:rPr>
      <w:t xml:space="preserve">        Plac Teatralny 2</w:t>
    </w:r>
    <w:r w:rsidR="00484A5F" w:rsidRPr="00304C7C">
      <w:rPr>
        <w:sz w:val="20"/>
        <w:szCs w:val="20"/>
      </w:rPr>
      <w:t>, 87-100 Toruń</w:t>
    </w:r>
  </w:p>
  <w:p w:rsidR="00484A5F" w:rsidRDefault="00484A5F">
    <w:pPr>
      <w:pStyle w:val="Stopka"/>
    </w:pPr>
  </w:p>
  <w:p w:rsidR="00484A5F" w:rsidRDefault="0048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5F" w:rsidRDefault="00484A5F" w:rsidP="0057039F">
      <w:r>
        <w:separator/>
      </w:r>
    </w:p>
  </w:footnote>
  <w:footnote w:type="continuationSeparator" w:id="0">
    <w:p w:rsidR="00484A5F" w:rsidRDefault="00484A5F" w:rsidP="0057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56"/>
      <w:gridCol w:w="7716"/>
    </w:tblGrid>
    <w:tr w:rsidR="00484A5F" w:rsidRPr="0081644C" w:rsidTr="00747212">
      <w:trPr>
        <w:trHeight w:val="1424"/>
      </w:trPr>
      <w:tc>
        <w:tcPr>
          <w:tcW w:w="1192" w:type="dxa"/>
        </w:tcPr>
        <w:p w:rsidR="00484A5F" w:rsidRPr="0081644C" w:rsidRDefault="00484A5F" w:rsidP="00747212">
          <w:pPr>
            <w:pStyle w:val="Nagwek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704850" cy="867946"/>
                <wp:effectExtent l="19050" t="0" r="0" b="0"/>
                <wp:docPr id="1" name="Obraz 1" descr="C:\Documents and Settings\m.dolecka\Pulpit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.dolecka\Pulpit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80" cy="868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</w:tcPr>
        <w:p w:rsidR="00484A5F" w:rsidRPr="0081644C" w:rsidRDefault="00484A5F" w:rsidP="00747212">
          <w:pPr>
            <w:pStyle w:val="Nagwek"/>
            <w:jc w:val="center"/>
            <w:rPr>
              <w:rFonts w:ascii="Calibri" w:hAnsi="Calibri"/>
              <w:sz w:val="20"/>
              <w:szCs w:val="20"/>
            </w:rPr>
          </w:pPr>
        </w:p>
        <w:p w:rsidR="00484A5F" w:rsidRPr="00A92A45" w:rsidRDefault="00484A5F" w:rsidP="00747212">
          <w:pPr>
            <w:pStyle w:val="Nagwek"/>
            <w:jc w:val="center"/>
            <w:rPr>
              <w:rFonts w:ascii="Calibri" w:hAnsi="Calibri"/>
              <w:b/>
            </w:rPr>
          </w:pPr>
          <w:r w:rsidRPr="00A92A45">
            <w:rPr>
              <w:rFonts w:ascii="Calibri" w:hAnsi="Calibri"/>
              <w:b/>
            </w:rPr>
            <w:t>URZĄD MARSZAŁKOWSKI WOJEWÓDZTWA KUJAWSKO-POMORSKIEGO</w:t>
          </w:r>
        </w:p>
        <w:p w:rsidR="00484A5F" w:rsidRDefault="00484A5F" w:rsidP="0034543A">
          <w:pPr>
            <w:pStyle w:val="Nagwek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 Rozwoju Gospodarczego i Współpracy Międzynarodowej</w:t>
          </w:r>
          <w:r w:rsidRPr="00F6121B">
            <w:rPr>
              <w:rFonts w:ascii="Calibri" w:hAnsi="Calibri"/>
              <w:b/>
            </w:rPr>
            <w:t xml:space="preserve"> </w:t>
          </w:r>
        </w:p>
        <w:p w:rsidR="00484A5F" w:rsidRPr="0034543A" w:rsidRDefault="00484A5F" w:rsidP="0034543A">
          <w:pPr>
            <w:pStyle w:val="Nagwek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Agenda Nauki i Innowacyjności</w:t>
          </w:r>
        </w:p>
      </w:tc>
    </w:tr>
  </w:tbl>
  <w:p w:rsidR="00484A5F" w:rsidRDefault="00484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06"/>
    <w:multiLevelType w:val="hybridMultilevel"/>
    <w:tmpl w:val="DB8C3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6AF"/>
    <w:multiLevelType w:val="hybridMultilevel"/>
    <w:tmpl w:val="DC3C92A2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658"/>
    <w:multiLevelType w:val="hybridMultilevel"/>
    <w:tmpl w:val="8FA64D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D19"/>
    <w:multiLevelType w:val="hybridMultilevel"/>
    <w:tmpl w:val="0DA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035E"/>
    <w:multiLevelType w:val="hybridMultilevel"/>
    <w:tmpl w:val="046A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01C"/>
    <w:multiLevelType w:val="hybridMultilevel"/>
    <w:tmpl w:val="0482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B251D"/>
    <w:multiLevelType w:val="hybridMultilevel"/>
    <w:tmpl w:val="20F6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71C"/>
    <w:multiLevelType w:val="hybridMultilevel"/>
    <w:tmpl w:val="88AA7186"/>
    <w:lvl w:ilvl="0" w:tplc="4952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8F5"/>
    <w:multiLevelType w:val="hybridMultilevel"/>
    <w:tmpl w:val="754094C2"/>
    <w:lvl w:ilvl="0" w:tplc="AED826F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82BD4"/>
    <w:multiLevelType w:val="hybridMultilevel"/>
    <w:tmpl w:val="5B02D4CE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1E09"/>
    <w:multiLevelType w:val="hybridMultilevel"/>
    <w:tmpl w:val="8FA64D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57B"/>
    <w:multiLevelType w:val="hybridMultilevel"/>
    <w:tmpl w:val="CEDE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1362"/>
    <w:multiLevelType w:val="hybridMultilevel"/>
    <w:tmpl w:val="B518047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6C03"/>
    <w:multiLevelType w:val="hybridMultilevel"/>
    <w:tmpl w:val="528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3D1"/>
    <w:multiLevelType w:val="hybridMultilevel"/>
    <w:tmpl w:val="733A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715A"/>
    <w:multiLevelType w:val="hybridMultilevel"/>
    <w:tmpl w:val="C102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1313C"/>
    <w:multiLevelType w:val="hybridMultilevel"/>
    <w:tmpl w:val="7F8A5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E3D5B"/>
    <w:multiLevelType w:val="hybridMultilevel"/>
    <w:tmpl w:val="2E582B3A"/>
    <w:lvl w:ilvl="0" w:tplc="F02C59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516F9C"/>
    <w:multiLevelType w:val="hybridMultilevel"/>
    <w:tmpl w:val="00A6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0FBC"/>
    <w:multiLevelType w:val="hybridMultilevel"/>
    <w:tmpl w:val="91AA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66C1"/>
    <w:multiLevelType w:val="hybridMultilevel"/>
    <w:tmpl w:val="8286BB4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0FBB"/>
    <w:multiLevelType w:val="hybridMultilevel"/>
    <w:tmpl w:val="7E08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8705B"/>
    <w:multiLevelType w:val="multilevel"/>
    <w:tmpl w:val="278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4330C0"/>
    <w:multiLevelType w:val="hybridMultilevel"/>
    <w:tmpl w:val="FBF6CDFC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70C33"/>
    <w:multiLevelType w:val="hybridMultilevel"/>
    <w:tmpl w:val="C11E175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3232C"/>
    <w:multiLevelType w:val="hybridMultilevel"/>
    <w:tmpl w:val="197AAF5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445A3"/>
    <w:multiLevelType w:val="hybridMultilevel"/>
    <w:tmpl w:val="7504A4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5A490F"/>
    <w:multiLevelType w:val="hybridMultilevel"/>
    <w:tmpl w:val="04C42CD2"/>
    <w:lvl w:ilvl="0" w:tplc="23DE6E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9169A"/>
    <w:multiLevelType w:val="hybridMultilevel"/>
    <w:tmpl w:val="877AB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0AEFBB0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206ED2"/>
    <w:multiLevelType w:val="hybridMultilevel"/>
    <w:tmpl w:val="72F6C65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38A9"/>
    <w:multiLevelType w:val="hybridMultilevel"/>
    <w:tmpl w:val="E1225F5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176E0"/>
    <w:multiLevelType w:val="hybridMultilevel"/>
    <w:tmpl w:val="6F2A26C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E2EB1"/>
    <w:multiLevelType w:val="hybridMultilevel"/>
    <w:tmpl w:val="F6887868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F476A"/>
    <w:multiLevelType w:val="hybridMultilevel"/>
    <w:tmpl w:val="C3D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36E66"/>
    <w:multiLevelType w:val="hybridMultilevel"/>
    <w:tmpl w:val="FDA4367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27E98"/>
    <w:multiLevelType w:val="hybridMultilevel"/>
    <w:tmpl w:val="9E42DEF0"/>
    <w:lvl w:ilvl="0" w:tplc="360EF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6815D5"/>
    <w:multiLevelType w:val="hybridMultilevel"/>
    <w:tmpl w:val="63E0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01B58"/>
    <w:multiLevelType w:val="hybridMultilevel"/>
    <w:tmpl w:val="6E927104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26D22"/>
    <w:multiLevelType w:val="hybridMultilevel"/>
    <w:tmpl w:val="0E56759A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D8B"/>
    <w:multiLevelType w:val="hybridMultilevel"/>
    <w:tmpl w:val="6792B130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7DD0"/>
    <w:multiLevelType w:val="hybridMultilevel"/>
    <w:tmpl w:val="B230763E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F333F"/>
    <w:multiLevelType w:val="hybridMultilevel"/>
    <w:tmpl w:val="6E38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C3AB5"/>
    <w:multiLevelType w:val="hybridMultilevel"/>
    <w:tmpl w:val="EC7ACC22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2049E"/>
    <w:multiLevelType w:val="hybridMultilevel"/>
    <w:tmpl w:val="807EEB06"/>
    <w:lvl w:ilvl="0" w:tplc="F02C5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8666A"/>
    <w:multiLevelType w:val="hybridMultilevel"/>
    <w:tmpl w:val="877AB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0AEFBB0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773F5E"/>
    <w:multiLevelType w:val="hybridMultilevel"/>
    <w:tmpl w:val="8960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0334D"/>
    <w:multiLevelType w:val="hybridMultilevel"/>
    <w:tmpl w:val="4F4C89F4"/>
    <w:lvl w:ilvl="0" w:tplc="FE58F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0AEFBB0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3"/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32"/>
  </w:num>
  <w:num w:numId="8">
    <w:abstractNumId w:val="24"/>
  </w:num>
  <w:num w:numId="9">
    <w:abstractNumId w:val="39"/>
  </w:num>
  <w:num w:numId="10">
    <w:abstractNumId w:val="40"/>
  </w:num>
  <w:num w:numId="11">
    <w:abstractNumId w:val="38"/>
  </w:num>
  <w:num w:numId="12">
    <w:abstractNumId w:val="25"/>
  </w:num>
  <w:num w:numId="13">
    <w:abstractNumId w:val="8"/>
  </w:num>
  <w:num w:numId="14">
    <w:abstractNumId w:val="26"/>
  </w:num>
  <w:num w:numId="15">
    <w:abstractNumId w:val="17"/>
  </w:num>
  <w:num w:numId="16">
    <w:abstractNumId w:val="31"/>
  </w:num>
  <w:num w:numId="17">
    <w:abstractNumId w:val="37"/>
  </w:num>
  <w:num w:numId="18">
    <w:abstractNumId w:val="23"/>
  </w:num>
  <w:num w:numId="19">
    <w:abstractNumId w:val="43"/>
  </w:num>
  <w:num w:numId="20">
    <w:abstractNumId w:val="29"/>
  </w:num>
  <w:num w:numId="21">
    <w:abstractNumId w:val="9"/>
  </w:num>
  <w:num w:numId="22">
    <w:abstractNumId w:val="20"/>
  </w:num>
  <w:num w:numId="23">
    <w:abstractNumId w:val="12"/>
  </w:num>
  <w:num w:numId="24">
    <w:abstractNumId w:val="34"/>
  </w:num>
  <w:num w:numId="25">
    <w:abstractNumId w:val="14"/>
  </w:num>
  <w:num w:numId="26">
    <w:abstractNumId w:val="19"/>
  </w:num>
  <w:num w:numId="27">
    <w:abstractNumId w:val="2"/>
  </w:num>
  <w:num w:numId="28">
    <w:abstractNumId w:val="6"/>
  </w:num>
  <w:num w:numId="29">
    <w:abstractNumId w:val="5"/>
  </w:num>
  <w:num w:numId="30">
    <w:abstractNumId w:val="5"/>
  </w:num>
  <w:num w:numId="31">
    <w:abstractNumId w:val="0"/>
  </w:num>
  <w:num w:numId="32">
    <w:abstractNumId w:val="1"/>
  </w:num>
  <w:num w:numId="33">
    <w:abstractNumId w:val="30"/>
  </w:num>
  <w:num w:numId="34">
    <w:abstractNumId w:val="10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42"/>
  </w:num>
  <w:num w:numId="39">
    <w:abstractNumId w:val="28"/>
  </w:num>
  <w:num w:numId="40">
    <w:abstractNumId w:val="3"/>
  </w:num>
  <w:num w:numId="41">
    <w:abstractNumId w:val="41"/>
  </w:num>
  <w:num w:numId="42">
    <w:abstractNumId w:val="45"/>
  </w:num>
  <w:num w:numId="43">
    <w:abstractNumId w:val="21"/>
  </w:num>
  <w:num w:numId="44">
    <w:abstractNumId w:val="36"/>
  </w:num>
  <w:num w:numId="45">
    <w:abstractNumId w:val="1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FB"/>
    <w:rsid w:val="000027D5"/>
    <w:rsid w:val="000049D0"/>
    <w:rsid w:val="00016D4C"/>
    <w:rsid w:val="00020858"/>
    <w:rsid w:val="00022F25"/>
    <w:rsid w:val="00035E18"/>
    <w:rsid w:val="00040A8B"/>
    <w:rsid w:val="00044F58"/>
    <w:rsid w:val="00047E37"/>
    <w:rsid w:val="00052ADD"/>
    <w:rsid w:val="0005415A"/>
    <w:rsid w:val="00056A46"/>
    <w:rsid w:val="00056DB2"/>
    <w:rsid w:val="00060093"/>
    <w:rsid w:val="000769E2"/>
    <w:rsid w:val="00084982"/>
    <w:rsid w:val="0008766F"/>
    <w:rsid w:val="00093D71"/>
    <w:rsid w:val="000A4FC3"/>
    <w:rsid w:val="000D2B56"/>
    <w:rsid w:val="000E03E0"/>
    <w:rsid w:val="000E2412"/>
    <w:rsid w:val="000F4488"/>
    <w:rsid w:val="000F4530"/>
    <w:rsid w:val="000F58DA"/>
    <w:rsid w:val="00125599"/>
    <w:rsid w:val="0013083B"/>
    <w:rsid w:val="00136D4A"/>
    <w:rsid w:val="00154031"/>
    <w:rsid w:val="00160F46"/>
    <w:rsid w:val="00187DFE"/>
    <w:rsid w:val="00196253"/>
    <w:rsid w:val="001A18D4"/>
    <w:rsid w:val="001A4453"/>
    <w:rsid w:val="001A6824"/>
    <w:rsid w:val="001A72D4"/>
    <w:rsid w:val="001C7959"/>
    <w:rsid w:val="001E1F50"/>
    <w:rsid w:val="001F0B8C"/>
    <w:rsid w:val="001F0E0A"/>
    <w:rsid w:val="002124BB"/>
    <w:rsid w:val="00214E33"/>
    <w:rsid w:val="00216692"/>
    <w:rsid w:val="00222B54"/>
    <w:rsid w:val="00227C1C"/>
    <w:rsid w:val="00242993"/>
    <w:rsid w:val="00245A91"/>
    <w:rsid w:val="00247967"/>
    <w:rsid w:val="002505C2"/>
    <w:rsid w:val="00250BC8"/>
    <w:rsid w:val="002575DC"/>
    <w:rsid w:val="0026000C"/>
    <w:rsid w:val="0026308D"/>
    <w:rsid w:val="00285724"/>
    <w:rsid w:val="00295273"/>
    <w:rsid w:val="002B72EE"/>
    <w:rsid w:val="002C1613"/>
    <w:rsid w:val="002C455D"/>
    <w:rsid w:val="003032A5"/>
    <w:rsid w:val="00306B80"/>
    <w:rsid w:val="00312228"/>
    <w:rsid w:val="00333588"/>
    <w:rsid w:val="00344640"/>
    <w:rsid w:val="0034543A"/>
    <w:rsid w:val="00351795"/>
    <w:rsid w:val="00364836"/>
    <w:rsid w:val="0036545A"/>
    <w:rsid w:val="00366E60"/>
    <w:rsid w:val="003673FC"/>
    <w:rsid w:val="00372CF6"/>
    <w:rsid w:val="00374B03"/>
    <w:rsid w:val="003753C6"/>
    <w:rsid w:val="00385BD1"/>
    <w:rsid w:val="00387B7E"/>
    <w:rsid w:val="003C5092"/>
    <w:rsid w:val="003D460B"/>
    <w:rsid w:val="003D508B"/>
    <w:rsid w:val="003D5D4A"/>
    <w:rsid w:val="003F5523"/>
    <w:rsid w:val="00402ACF"/>
    <w:rsid w:val="00412C2D"/>
    <w:rsid w:val="00420EB4"/>
    <w:rsid w:val="004221A5"/>
    <w:rsid w:val="00423CFE"/>
    <w:rsid w:val="004251B3"/>
    <w:rsid w:val="00435282"/>
    <w:rsid w:val="00465E9D"/>
    <w:rsid w:val="00482BA8"/>
    <w:rsid w:val="004845D8"/>
    <w:rsid w:val="00484A5F"/>
    <w:rsid w:val="0049042B"/>
    <w:rsid w:val="004915E4"/>
    <w:rsid w:val="00492BF0"/>
    <w:rsid w:val="004A02A5"/>
    <w:rsid w:val="004C0A81"/>
    <w:rsid w:val="004C6957"/>
    <w:rsid w:val="004D5851"/>
    <w:rsid w:val="004D78B5"/>
    <w:rsid w:val="004F5A80"/>
    <w:rsid w:val="0050661F"/>
    <w:rsid w:val="005068C6"/>
    <w:rsid w:val="00507D48"/>
    <w:rsid w:val="00510956"/>
    <w:rsid w:val="00515111"/>
    <w:rsid w:val="00546B72"/>
    <w:rsid w:val="00546E53"/>
    <w:rsid w:val="00564F00"/>
    <w:rsid w:val="005653EB"/>
    <w:rsid w:val="0057039F"/>
    <w:rsid w:val="00573ECB"/>
    <w:rsid w:val="00587EA6"/>
    <w:rsid w:val="005B0BBE"/>
    <w:rsid w:val="005C588B"/>
    <w:rsid w:val="005F0B84"/>
    <w:rsid w:val="005F6964"/>
    <w:rsid w:val="005F6CA6"/>
    <w:rsid w:val="00602494"/>
    <w:rsid w:val="00602585"/>
    <w:rsid w:val="006125A9"/>
    <w:rsid w:val="00633391"/>
    <w:rsid w:val="00651A77"/>
    <w:rsid w:val="0065669E"/>
    <w:rsid w:val="0066306D"/>
    <w:rsid w:val="006658DA"/>
    <w:rsid w:val="00671631"/>
    <w:rsid w:val="006769F5"/>
    <w:rsid w:val="00697D3A"/>
    <w:rsid w:val="006A02BD"/>
    <w:rsid w:val="006A7A4D"/>
    <w:rsid w:val="006B33B4"/>
    <w:rsid w:val="006B42C0"/>
    <w:rsid w:val="006C1909"/>
    <w:rsid w:val="006C2E69"/>
    <w:rsid w:val="006D1AA7"/>
    <w:rsid w:val="006E0BB1"/>
    <w:rsid w:val="006F2BAD"/>
    <w:rsid w:val="006F439B"/>
    <w:rsid w:val="006F65CA"/>
    <w:rsid w:val="00700EDF"/>
    <w:rsid w:val="00701900"/>
    <w:rsid w:val="00717473"/>
    <w:rsid w:val="00720BB6"/>
    <w:rsid w:val="00734311"/>
    <w:rsid w:val="007343CB"/>
    <w:rsid w:val="007463DB"/>
    <w:rsid w:val="00746ED9"/>
    <w:rsid w:val="00747212"/>
    <w:rsid w:val="00747FB3"/>
    <w:rsid w:val="007558E6"/>
    <w:rsid w:val="007631D0"/>
    <w:rsid w:val="00766281"/>
    <w:rsid w:val="00766529"/>
    <w:rsid w:val="00796B1D"/>
    <w:rsid w:val="007A0018"/>
    <w:rsid w:val="007A3E5C"/>
    <w:rsid w:val="007A6117"/>
    <w:rsid w:val="007B5AE7"/>
    <w:rsid w:val="007B7FDA"/>
    <w:rsid w:val="007D12B7"/>
    <w:rsid w:val="007E3E91"/>
    <w:rsid w:val="007E49C9"/>
    <w:rsid w:val="008236CB"/>
    <w:rsid w:val="0082508E"/>
    <w:rsid w:val="00837E43"/>
    <w:rsid w:val="0084097E"/>
    <w:rsid w:val="00844897"/>
    <w:rsid w:val="00847B35"/>
    <w:rsid w:val="008530E4"/>
    <w:rsid w:val="008541EC"/>
    <w:rsid w:val="00862417"/>
    <w:rsid w:val="00865C4C"/>
    <w:rsid w:val="0086602B"/>
    <w:rsid w:val="008A7A0F"/>
    <w:rsid w:val="008C64CF"/>
    <w:rsid w:val="008C6EEC"/>
    <w:rsid w:val="008D4424"/>
    <w:rsid w:val="0091025A"/>
    <w:rsid w:val="009163C5"/>
    <w:rsid w:val="00925432"/>
    <w:rsid w:val="00942308"/>
    <w:rsid w:val="009442FF"/>
    <w:rsid w:val="00944921"/>
    <w:rsid w:val="00950966"/>
    <w:rsid w:val="00952C73"/>
    <w:rsid w:val="00961855"/>
    <w:rsid w:val="00976D52"/>
    <w:rsid w:val="00980A72"/>
    <w:rsid w:val="009850A2"/>
    <w:rsid w:val="009B02E3"/>
    <w:rsid w:val="009B03E7"/>
    <w:rsid w:val="009B16CD"/>
    <w:rsid w:val="009E5A8F"/>
    <w:rsid w:val="009F2162"/>
    <w:rsid w:val="009F4F6C"/>
    <w:rsid w:val="00A05573"/>
    <w:rsid w:val="00A13185"/>
    <w:rsid w:val="00A21C6D"/>
    <w:rsid w:val="00A35C5E"/>
    <w:rsid w:val="00A531EC"/>
    <w:rsid w:val="00A57D3B"/>
    <w:rsid w:val="00A7537E"/>
    <w:rsid w:val="00A81E3F"/>
    <w:rsid w:val="00A85727"/>
    <w:rsid w:val="00AC3963"/>
    <w:rsid w:val="00AE0EEF"/>
    <w:rsid w:val="00AE7303"/>
    <w:rsid w:val="00B00E73"/>
    <w:rsid w:val="00B018DD"/>
    <w:rsid w:val="00B04140"/>
    <w:rsid w:val="00B05431"/>
    <w:rsid w:val="00B1236E"/>
    <w:rsid w:val="00B2103F"/>
    <w:rsid w:val="00B25962"/>
    <w:rsid w:val="00B272FE"/>
    <w:rsid w:val="00B32624"/>
    <w:rsid w:val="00B32CD1"/>
    <w:rsid w:val="00B748DC"/>
    <w:rsid w:val="00B825D4"/>
    <w:rsid w:val="00B94156"/>
    <w:rsid w:val="00B96579"/>
    <w:rsid w:val="00BB33F6"/>
    <w:rsid w:val="00BB392E"/>
    <w:rsid w:val="00BB769E"/>
    <w:rsid w:val="00BC5BE0"/>
    <w:rsid w:val="00BD3A74"/>
    <w:rsid w:val="00BD5B90"/>
    <w:rsid w:val="00C07F89"/>
    <w:rsid w:val="00C21389"/>
    <w:rsid w:val="00C65F7C"/>
    <w:rsid w:val="00C72803"/>
    <w:rsid w:val="00C832BA"/>
    <w:rsid w:val="00C84F4F"/>
    <w:rsid w:val="00C87BF4"/>
    <w:rsid w:val="00CA6D66"/>
    <w:rsid w:val="00CC4BD1"/>
    <w:rsid w:val="00CC583B"/>
    <w:rsid w:val="00CD761E"/>
    <w:rsid w:val="00CE0195"/>
    <w:rsid w:val="00CE16FB"/>
    <w:rsid w:val="00CE5B33"/>
    <w:rsid w:val="00CF4E50"/>
    <w:rsid w:val="00CF61BD"/>
    <w:rsid w:val="00CF762C"/>
    <w:rsid w:val="00D02364"/>
    <w:rsid w:val="00D241B8"/>
    <w:rsid w:val="00D40A3E"/>
    <w:rsid w:val="00D478EB"/>
    <w:rsid w:val="00D65CB1"/>
    <w:rsid w:val="00D746E8"/>
    <w:rsid w:val="00D75170"/>
    <w:rsid w:val="00D943B8"/>
    <w:rsid w:val="00DA2A70"/>
    <w:rsid w:val="00DB1C89"/>
    <w:rsid w:val="00DB628A"/>
    <w:rsid w:val="00DB7BFB"/>
    <w:rsid w:val="00DD3154"/>
    <w:rsid w:val="00DE54AF"/>
    <w:rsid w:val="00DE65BD"/>
    <w:rsid w:val="00DF1ABF"/>
    <w:rsid w:val="00DF3302"/>
    <w:rsid w:val="00DF714A"/>
    <w:rsid w:val="00E04FDF"/>
    <w:rsid w:val="00E060B4"/>
    <w:rsid w:val="00E12C94"/>
    <w:rsid w:val="00E24970"/>
    <w:rsid w:val="00E33DF1"/>
    <w:rsid w:val="00E619C0"/>
    <w:rsid w:val="00E63B90"/>
    <w:rsid w:val="00E70353"/>
    <w:rsid w:val="00E87D53"/>
    <w:rsid w:val="00EB08CD"/>
    <w:rsid w:val="00EB1E16"/>
    <w:rsid w:val="00EC3ACC"/>
    <w:rsid w:val="00EC5843"/>
    <w:rsid w:val="00ED5A08"/>
    <w:rsid w:val="00EE215B"/>
    <w:rsid w:val="00EE3B75"/>
    <w:rsid w:val="00EE6B7D"/>
    <w:rsid w:val="00EF09C5"/>
    <w:rsid w:val="00EF5DEC"/>
    <w:rsid w:val="00F02F50"/>
    <w:rsid w:val="00F101C4"/>
    <w:rsid w:val="00F15CDF"/>
    <w:rsid w:val="00F31A6B"/>
    <w:rsid w:val="00F41604"/>
    <w:rsid w:val="00F5271B"/>
    <w:rsid w:val="00F6121B"/>
    <w:rsid w:val="00F63710"/>
    <w:rsid w:val="00F7375B"/>
    <w:rsid w:val="00F74081"/>
    <w:rsid w:val="00F87009"/>
    <w:rsid w:val="00F92C01"/>
    <w:rsid w:val="00F93C47"/>
    <w:rsid w:val="00FA1B23"/>
    <w:rsid w:val="00FD0191"/>
    <w:rsid w:val="00FD2A74"/>
    <w:rsid w:val="00FD5F54"/>
    <w:rsid w:val="00FE4E89"/>
    <w:rsid w:val="00FE7CF8"/>
    <w:rsid w:val="00FF6824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B520161D-510A-4281-8D01-2B57E39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D7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3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39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039F"/>
  </w:style>
  <w:style w:type="paragraph" w:styleId="Stopka">
    <w:name w:val="footer"/>
    <w:basedOn w:val="Normalny"/>
    <w:link w:val="StopkaZnak"/>
    <w:unhideWhenUsed/>
    <w:rsid w:val="0057039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039F"/>
  </w:style>
  <w:style w:type="paragraph" w:styleId="Tekstdymka">
    <w:name w:val="Balloon Text"/>
    <w:basedOn w:val="Normalny"/>
    <w:link w:val="TekstdymkaZnak"/>
    <w:uiPriority w:val="99"/>
    <w:semiHidden/>
    <w:unhideWhenUsed/>
    <w:rsid w:val="0057039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3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ED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700E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00EDF"/>
    <w:pPr>
      <w:spacing w:after="120" w:line="276" w:lineRule="auto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EDF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B04140"/>
    <w:rPr>
      <w:color w:val="808080"/>
    </w:rPr>
  </w:style>
  <w:style w:type="table" w:styleId="redniasiatka2akcent1">
    <w:name w:val="Medium Grid 2 Accent 1"/>
    <w:basedOn w:val="Standardowy"/>
    <w:uiPriority w:val="68"/>
    <w:rsid w:val="003C50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C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CB1"/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65CB1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DB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54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msointenseemphasis0">
    <w:name w:val="msointenseemphasis"/>
    <w:basedOn w:val="Domylnaczcionkaakapitu"/>
    <w:rsid w:val="00216692"/>
  </w:style>
  <w:style w:type="character" w:styleId="Odwoaniedokomentarza">
    <w:name w:val="annotation reference"/>
    <w:basedOn w:val="Domylnaczcionkaakapitu"/>
    <w:uiPriority w:val="99"/>
    <w:semiHidden/>
    <w:unhideWhenUsed/>
    <w:rsid w:val="00FD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19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191"/>
    <w:rPr>
      <w:rFonts w:ascii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66E60"/>
    <w:pPr>
      <w:spacing w:after="0" w:line="240" w:lineRule="auto"/>
    </w:pPr>
    <w:rPr>
      <w:rFonts w:ascii="Calibri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5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owacje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olecka\Pulpit\KPAI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61F6-2599-4A92-864D-1A58085E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KPAI pismo</Template>
  <TotalTime>1</TotalTime>
  <Pages>2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m.rozploch</dc:creator>
  <cp:keywords/>
  <dc:description/>
  <cp:lastModifiedBy>Anna Draspa</cp:lastModifiedBy>
  <cp:revision>4</cp:revision>
  <cp:lastPrinted>2016-07-22T06:33:00Z</cp:lastPrinted>
  <dcterms:created xsi:type="dcterms:W3CDTF">2016-11-18T07:31:00Z</dcterms:created>
  <dcterms:modified xsi:type="dcterms:W3CDTF">2016-11-18T08:16:00Z</dcterms:modified>
</cp:coreProperties>
</file>