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AD" w:rsidRPr="00EE29AE" w:rsidRDefault="008709AD" w:rsidP="00290348">
      <w:pPr>
        <w:spacing w:before="120" w:after="120" w:line="240" w:lineRule="auto"/>
        <w:jc w:val="center"/>
        <w:rPr>
          <w:b/>
          <w:sz w:val="24"/>
          <w:szCs w:val="24"/>
        </w:rPr>
      </w:pPr>
      <w:r w:rsidRPr="00EE29AE">
        <w:rPr>
          <w:b/>
          <w:sz w:val="24"/>
          <w:szCs w:val="24"/>
        </w:rPr>
        <w:t>FORMULARZ KONSULTACYJNY</w:t>
      </w:r>
    </w:p>
    <w:p w:rsidR="008709AD" w:rsidRPr="00EE29AE" w:rsidRDefault="008709AD" w:rsidP="00290348">
      <w:pPr>
        <w:spacing w:after="240" w:line="240" w:lineRule="auto"/>
        <w:jc w:val="center"/>
        <w:rPr>
          <w:i/>
          <w:sz w:val="24"/>
          <w:szCs w:val="24"/>
        </w:rPr>
      </w:pPr>
      <w:r w:rsidRPr="00290348">
        <w:rPr>
          <w:sz w:val="24"/>
          <w:szCs w:val="24"/>
        </w:rPr>
        <w:t>PROJEKTU</w:t>
      </w:r>
      <w:r w:rsidRPr="00EE29A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KUJAWSKO-POMORSKIEGO PLANU SPÓJNOŚCI KOMUNIKACJI DROGOWEJ I KOLEJOWEJ 2014-2020</w:t>
      </w:r>
    </w:p>
    <w:p w:rsidR="008709AD" w:rsidRPr="00EE29AE" w:rsidRDefault="008709AD" w:rsidP="00F560C5">
      <w:pPr>
        <w:pStyle w:val="NormalWeb"/>
        <w:spacing w:line="276" w:lineRule="auto"/>
        <w:jc w:val="both"/>
        <w:rPr>
          <w:rFonts w:ascii="Calibri" w:hAnsi="Calibri"/>
          <w:sz w:val="22"/>
          <w:szCs w:val="22"/>
        </w:rPr>
      </w:pPr>
      <w:r w:rsidRPr="00EE29AE">
        <w:rPr>
          <w:rFonts w:ascii="Calibri" w:hAnsi="Calibri"/>
          <w:sz w:val="22"/>
          <w:szCs w:val="22"/>
        </w:rPr>
        <w:t xml:space="preserve">Wypełniony Formularz konsultacyjny zawierający uwagi i </w:t>
      </w:r>
      <w:r>
        <w:rPr>
          <w:rFonts w:ascii="Calibri" w:hAnsi="Calibri"/>
          <w:sz w:val="22"/>
          <w:szCs w:val="22"/>
        </w:rPr>
        <w:t>opinie</w:t>
      </w:r>
      <w:r w:rsidRPr="00EE29AE">
        <w:rPr>
          <w:rFonts w:ascii="Calibri" w:hAnsi="Calibri"/>
          <w:sz w:val="22"/>
          <w:szCs w:val="22"/>
        </w:rPr>
        <w:t xml:space="preserve"> do </w:t>
      </w:r>
      <w:r w:rsidRPr="00290348">
        <w:rPr>
          <w:rFonts w:ascii="Calibri" w:hAnsi="Calibri"/>
          <w:sz w:val="22"/>
          <w:szCs w:val="22"/>
        </w:rPr>
        <w:t>projektu</w:t>
      </w:r>
      <w:r w:rsidRPr="00EE29AE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Kujawsko-Pomorskiego planu spójności komunikacji drogowej i kolejowej 2014-2020 </w:t>
      </w:r>
      <w:r w:rsidRPr="00EE29AE">
        <w:rPr>
          <w:rFonts w:ascii="Calibri" w:hAnsi="Calibri"/>
          <w:sz w:val="22"/>
          <w:szCs w:val="22"/>
        </w:rPr>
        <w:t xml:space="preserve">należy przekazać w terminie </w:t>
      </w:r>
      <w:r w:rsidRPr="000901C5">
        <w:rPr>
          <w:rFonts w:ascii="Calibri" w:hAnsi="Calibri"/>
          <w:b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</w:t>
      </w:r>
      <w:r w:rsidRPr="00F560C5">
        <w:rPr>
          <w:rFonts w:ascii="Calibri" w:hAnsi="Calibri"/>
          <w:b/>
          <w:sz w:val="22"/>
          <w:szCs w:val="22"/>
        </w:rPr>
        <w:t>dnia 5 listopada</w:t>
      </w:r>
      <w:r>
        <w:rPr>
          <w:rFonts w:ascii="Calibri" w:hAnsi="Calibri"/>
          <w:b/>
          <w:sz w:val="22"/>
          <w:szCs w:val="22"/>
        </w:rPr>
        <w:t xml:space="preserve"> 2015</w:t>
      </w:r>
      <w:r w:rsidRPr="003A27F9">
        <w:rPr>
          <w:rFonts w:ascii="Calibri" w:hAnsi="Calibri"/>
          <w:b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>:</w:t>
      </w:r>
    </w:p>
    <w:p w:rsidR="008709AD" w:rsidRPr="00F560C5" w:rsidRDefault="008709AD" w:rsidP="00F560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560C5">
        <w:rPr>
          <w:bCs/>
        </w:rPr>
        <w:t xml:space="preserve">drogą elektroniczną na adres: </w:t>
      </w:r>
      <w:hyperlink r:id="rId5" w:history="1">
        <w:r w:rsidRPr="00FD3D53">
          <w:rPr>
            <w:rStyle w:val="Hyperlink"/>
            <w:rFonts w:cs="Tahoma"/>
            <w:lang w:eastAsia="pl-PL"/>
          </w:rPr>
          <w:t>plan.komunikacji@kujawsko-pomorskie.pl</w:t>
        </w:r>
      </w:hyperlink>
    </w:p>
    <w:p w:rsidR="008709AD" w:rsidRDefault="008709AD" w:rsidP="00F560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E29AE">
        <w:t xml:space="preserve">w formie pisemnej na adres: </w:t>
      </w:r>
      <w:r>
        <w:t xml:space="preserve">Urząd Marszałkowski Województwa Kujawsko-Pomorskiego w Toruniu, Departament Rozwoju Regionalnego, Plac Teatralny 2, 87-100 Toruń </w:t>
      </w:r>
      <w:r w:rsidRPr="00F560C5">
        <w:rPr>
          <w:rFonts w:cs="Arial"/>
        </w:rPr>
        <w:t xml:space="preserve">(w przypadku przekazania uwag za pośrednictwem poczty decyduje data wpływu pisma do </w:t>
      </w:r>
      <w:r>
        <w:rPr>
          <w:rFonts w:cs="Arial"/>
        </w:rPr>
        <w:t>UMWK-P</w:t>
      </w:r>
      <w:r w:rsidRPr="00F560C5">
        <w:rPr>
          <w:rFonts w:cs="Arial"/>
        </w:rPr>
        <w:t>)</w:t>
      </w:r>
    </w:p>
    <w:p w:rsidR="008709AD" w:rsidRPr="00F560C5" w:rsidRDefault="008709AD" w:rsidP="00F560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560C5">
        <w:rPr>
          <w:rFonts w:cs="Arial"/>
        </w:rPr>
        <w:t>lub złożyć osobiście</w:t>
      </w:r>
      <w:r w:rsidRPr="00F560C5">
        <w:rPr>
          <w:bCs/>
        </w:rPr>
        <w:t xml:space="preserve"> w siedzibie </w:t>
      </w:r>
      <w:r>
        <w:rPr>
          <w:bCs/>
        </w:rPr>
        <w:t>UMWK-P</w:t>
      </w:r>
    </w:p>
    <w:p w:rsidR="008709AD" w:rsidRPr="00F560C5" w:rsidRDefault="008709AD" w:rsidP="00F560C5">
      <w:pPr>
        <w:pStyle w:val="ListParagraph"/>
        <w:spacing w:after="0" w:line="240" w:lineRule="auto"/>
        <w:jc w:val="both"/>
        <w:rPr>
          <w:rFonts w:cs="Arial"/>
        </w:rPr>
      </w:pPr>
    </w:p>
    <w:p w:rsidR="008709AD" w:rsidRDefault="008709AD" w:rsidP="00290348">
      <w:pPr>
        <w:spacing w:after="0"/>
        <w:jc w:val="both"/>
      </w:pPr>
      <w:r>
        <w:t>Uwagi w ramach konsultacji społecznych będą przyjmowane wyłącznie na niniejszym formularzu.</w:t>
      </w:r>
    </w:p>
    <w:p w:rsidR="008709AD" w:rsidRDefault="008709AD" w:rsidP="00290348">
      <w:pPr>
        <w:spacing w:after="0"/>
        <w:jc w:val="both"/>
      </w:pPr>
    </w:p>
    <w:p w:rsidR="008709AD" w:rsidRPr="00EE29AE" w:rsidRDefault="008709AD" w:rsidP="00290348">
      <w:pPr>
        <w:spacing w:after="0"/>
        <w:jc w:val="both"/>
      </w:pPr>
      <w:r w:rsidRPr="00EE29AE">
        <w:t xml:space="preserve">W zależności od wybranej formy komunikacji </w:t>
      </w:r>
      <w:r w:rsidRPr="00F560C5">
        <w:rPr>
          <w:b/>
        </w:rPr>
        <w:t>w tytule</w:t>
      </w:r>
      <w:r w:rsidRPr="00EE29AE">
        <w:t xml:space="preserve"> wiadomości e-mail lub na kopercie należy dopisać: </w:t>
      </w:r>
      <w:r w:rsidRPr="00EE29AE">
        <w:rPr>
          <w:b/>
          <w:u w:val="single"/>
        </w:rPr>
        <w:t xml:space="preserve">„Konsultacje </w:t>
      </w:r>
      <w:r>
        <w:rPr>
          <w:b/>
          <w:u w:val="single"/>
        </w:rPr>
        <w:t>społeczne</w:t>
      </w:r>
      <w:r w:rsidRPr="00EE29AE">
        <w:rPr>
          <w:b/>
          <w:u w:val="single"/>
        </w:rPr>
        <w:t xml:space="preserve"> </w:t>
      </w:r>
      <w:r>
        <w:rPr>
          <w:b/>
          <w:u w:val="single"/>
        </w:rPr>
        <w:t>projektu Planu spójności komunikacji”</w:t>
      </w:r>
      <w:r w:rsidRPr="00F560C5">
        <w:t>.</w:t>
      </w:r>
    </w:p>
    <w:p w:rsidR="008709AD" w:rsidRPr="00EE29AE" w:rsidRDefault="008709AD" w:rsidP="00290348">
      <w:pPr>
        <w:spacing w:after="0"/>
        <w:jc w:val="both"/>
      </w:pPr>
    </w:p>
    <w:p w:rsidR="008709AD" w:rsidRDefault="008709AD" w:rsidP="00290348">
      <w:pPr>
        <w:pStyle w:val="BodyText"/>
        <w:spacing w:after="0"/>
        <w:jc w:val="center"/>
        <w:rPr>
          <w:rFonts w:ascii="Calibri" w:hAnsi="Calibri" w:cs="Arial Unicode MS"/>
          <w:b/>
          <w:sz w:val="21"/>
          <w:szCs w:val="21"/>
        </w:rPr>
      </w:pPr>
      <w:r w:rsidRPr="003161D1">
        <w:rPr>
          <w:rFonts w:ascii="Calibri" w:hAnsi="Calibri" w:cs="Arial Unicode MS"/>
          <w:b/>
          <w:sz w:val="21"/>
          <w:szCs w:val="21"/>
        </w:rPr>
        <w:t xml:space="preserve">DANE ZGŁASZAJĄCEGO:                </w:t>
      </w:r>
      <w:r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Pr="003161D1">
        <w:rPr>
          <w:rFonts w:ascii="Calibri" w:hAnsi="Calibri" w:cs="Arial Unicode MS"/>
          <w:sz w:val="21"/>
          <w:szCs w:val="21"/>
        </w:rPr>
      </w:r>
      <w:r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 xml:space="preserve">OSOBA FIZYCZNA         </w:t>
      </w:r>
      <w:r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Pr="003161D1">
        <w:rPr>
          <w:rFonts w:ascii="Calibri" w:hAnsi="Calibri" w:cs="Arial Unicode MS"/>
          <w:sz w:val="21"/>
          <w:szCs w:val="21"/>
        </w:rPr>
      </w:r>
      <w:r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>
        <w:rPr>
          <w:rFonts w:ascii="Calibri" w:hAnsi="Calibri" w:cs="Arial Unicode MS"/>
          <w:b/>
          <w:sz w:val="21"/>
          <w:szCs w:val="21"/>
        </w:rPr>
        <w:t>INSTYTUCJA</w:t>
      </w:r>
      <w:r w:rsidRPr="003161D1">
        <w:rPr>
          <w:rFonts w:ascii="Calibri" w:hAnsi="Calibri" w:cs="Arial Unicode MS"/>
          <w:b/>
          <w:sz w:val="21"/>
          <w:szCs w:val="21"/>
        </w:rPr>
        <w:t xml:space="preserve">    </w:t>
      </w:r>
    </w:p>
    <w:p w:rsidR="008709AD" w:rsidRDefault="008709AD" w:rsidP="00290348">
      <w:pPr>
        <w:pStyle w:val="BodyText"/>
        <w:spacing w:after="0"/>
        <w:jc w:val="center"/>
        <w:rPr>
          <w:rFonts w:ascii="Calibri" w:hAnsi="Calibri" w:cs="Arial Unicode MS"/>
          <w:b/>
          <w:sz w:val="21"/>
          <w:szCs w:val="21"/>
        </w:rPr>
      </w:pPr>
    </w:p>
    <w:p w:rsidR="008709AD" w:rsidRPr="003161D1" w:rsidRDefault="008709AD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0067"/>
      </w:tblGrid>
      <w:tr w:rsidR="008709AD" w:rsidTr="006D3BA6">
        <w:tc>
          <w:tcPr>
            <w:tcW w:w="4077" w:type="dxa"/>
            <w:shd w:val="clear" w:color="auto" w:fill="D9D9D9"/>
            <w:vAlign w:val="center"/>
          </w:tcPr>
          <w:p w:rsidR="008709AD" w:rsidRPr="006D3BA6" w:rsidRDefault="008709AD" w:rsidP="006D3BA6">
            <w:pPr>
              <w:spacing w:after="0" w:line="240" w:lineRule="auto"/>
              <w:jc w:val="center"/>
              <w:rPr>
                <w:rFonts w:cs="Arial Unicode MS"/>
                <w:b/>
                <w:sz w:val="24"/>
              </w:rPr>
            </w:pPr>
            <w:r w:rsidRPr="006D3BA6">
              <w:rPr>
                <w:rFonts w:cs="Arial Unicode MS"/>
                <w:b/>
                <w:sz w:val="24"/>
              </w:rPr>
              <w:t>IMIĘ I NAZWISKO</w:t>
            </w:r>
          </w:p>
        </w:tc>
        <w:tc>
          <w:tcPr>
            <w:tcW w:w="10067" w:type="dxa"/>
            <w:vAlign w:val="center"/>
          </w:tcPr>
          <w:p w:rsidR="008709AD" w:rsidRPr="006D3BA6" w:rsidRDefault="008709AD" w:rsidP="006D3BA6">
            <w:pPr>
              <w:spacing w:after="160" w:line="240" w:lineRule="auto"/>
              <w:jc w:val="center"/>
              <w:rPr>
                <w:rFonts w:cs="Arial Unicode MS"/>
                <w:sz w:val="24"/>
              </w:rPr>
            </w:pPr>
          </w:p>
        </w:tc>
      </w:tr>
      <w:tr w:rsidR="008709AD" w:rsidTr="006D3BA6">
        <w:tc>
          <w:tcPr>
            <w:tcW w:w="4077" w:type="dxa"/>
            <w:shd w:val="clear" w:color="auto" w:fill="D9D9D9"/>
            <w:vAlign w:val="center"/>
          </w:tcPr>
          <w:p w:rsidR="008709AD" w:rsidRPr="006D3BA6" w:rsidRDefault="008709AD" w:rsidP="006D3BA6">
            <w:pPr>
              <w:spacing w:after="0" w:line="240" w:lineRule="auto"/>
              <w:jc w:val="center"/>
              <w:rPr>
                <w:rFonts w:cs="Arial Unicode MS"/>
                <w:b/>
                <w:sz w:val="24"/>
              </w:rPr>
            </w:pPr>
            <w:r w:rsidRPr="006D3BA6">
              <w:rPr>
                <w:rFonts w:cs="Arial Unicode MS"/>
                <w:b/>
                <w:sz w:val="24"/>
              </w:rPr>
              <w:t>NAZWA INSTYTUCJI (jeśli dotyczy)</w:t>
            </w:r>
          </w:p>
        </w:tc>
        <w:tc>
          <w:tcPr>
            <w:tcW w:w="10067" w:type="dxa"/>
            <w:vAlign w:val="center"/>
          </w:tcPr>
          <w:p w:rsidR="008709AD" w:rsidRPr="006D3BA6" w:rsidRDefault="008709AD" w:rsidP="006D3BA6">
            <w:pPr>
              <w:spacing w:after="160" w:line="240" w:lineRule="auto"/>
              <w:jc w:val="center"/>
              <w:rPr>
                <w:rFonts w:cs="Arial Unicode MS"/>
                <w:sz w:val="24"/>
              </w:rPr>
            </w:pPr>
          </w:p>
        </w:tc>
      </w:tr>
      <w:tr w:rsidR="008709AD" w:rsidTr="006D3BA6">
        <w:tc>
          <w:tcPr>
            <w:tcW w:w="4077" w:type="dxa"/>
            <w:shd w:val="clear" w:color="auto" w:fill="D9D9D9"/>
            <w:vAlign w:val="center"/>
          </w:tcPr>
          <w:p w:rsidR="008709AD" w:rsidRPr="006D3BA6" w:rsidRDefault="008709AD" w:rsidP="006D3BA6">
            <w:pPr>
              <w:spacing w:after="0" w:line="240" w:lineRule="auto"/>
              <w:jc w:val="center"/>
              <w:rPr>
                <w:rFonts w:cs="Arial Unicode MS"/>
                <w:b/>
                <w:sz w:val="24"/>
              </w:rPr>
            </w:pPr>
            <w:r w:rsidRPr="006D3BA6">
              <w:rPr>
                <w:rFonts w:cs="Arial Unicode MS"/>
                <w:b/>
                <w:sz w:val="24"/>
              </w:rPr>
              <w:t>ADRES DO KORESPONDENCJI</w:t>
            </w:r>
          </w:p>
        </w:tc>
        <w:tc>
          <w:tcPr>
            <w:tcW w:w="10067" w:type="dxa"/>
            <w:vAlign w:val="center"/>
          </w:tcPr>
          <w:p w:rsidR="008709AD" w:rsidRPr="006D3BA6" w:rsidRDefault="008709AD" w:rsidP="006D3BA6">
            <w:pPr>
              <w:spacing w:after="160" w:line="240" w:lineRule="auto"/>
              <w:jc w:val="center"/>
              <w:rPr>
                <w:rFonts w:cs="Arial Unicode MS"/>
                <w:sz w:val="24"/>
              </w:rPr>
            </w:pPr>
          </w:p>
        </w:tc>
      </w:tr>
      <w:tr w:rsidR="008709AD" w:rsidTr="006D3BA6">
        <w:tc>
          <w:tcPr>
            <w:tcW w:w="4077" w:type="dxa"/>
            <w:shd w:val="clear" w:color="auto" w:fill="D9D9D9"/>
            <w:vAlign w:val="center"/>
          </w:tcPr>
          <w:p w:rsidR="008709AD" w:rsidRPr="006D3BA6" w:rsidRDefault="008709AD" w:rsidP="006D3BA6">
            <w:pPr>
              <w:spacing w:after="0" w:line="240" w:lineRule="auto"/>
              <w:jc w:val="center"/>
              <w:rPr>
                <w:rFonts w:cs="Arial Unicode MS"/>
                <w:b/>
                <w:sz w:val="24"/>
              </w:rPr>
            </w:pPr>
            <w:r w:rsidRPr="006D3BA6">
              <w:rPr>
                <w:rFonts w:cs="Arial Unicode MS"/>
                <w:b/>
                <w:sz w:val="24"/>
              </w:rPr>
              <w:t>E-MAIL</w:t>
            </w:r>
          </w:p>
        </w:tc>
        <w:tc>
          <w:tcPr>
            <w:tcW w:w="10067" w:type="dxa"/>
            <w:vAlign w:val="center"/>
          </w:tcPr>
          <w:p w:rsidR="008709AD" w:rsidRPr="006D3BA6" w:rsidRDefault="008709AD" w:rsidP="006D3BA6">
            <w:pPr>
              <w:spacing w:after="160" w:line="240" w:lineRule="auto"/>
              <w:jc w:val="center"/>
              <w:rPr>
                <w:rFonts w:cs="Arial Unicode MS"/>
                <w:sz w:val="24"/>
              </w:rPr>
            </w:pPr>
          </w:p>
        </w:tc>
      </w:tr>
      <w:tr w:rsidR="008709AD" w:rsidTr="006D3BA6">
        <w:tc>
          <w:tcPr>
            <w:tcW w:w="4077" w:type="dxa"/>
            <w:shd w:val="clear" w:color="auto" w:fill="D9D9D9"/>
            <w:vAlign w:val="center"/>
          </w:tcPr>
          <w:p w:rsidR="008709AD" w:rsidRPr="006D3BA6" w:rsidRDefault="008709AD" w:rsidP="006D3BA6">
            <w:pPr>
              <w:spacing w:after="0" w:line="240" w:lineRule="auto"/>
              <w:jc w:val="center"/>
              <w:rPr>
                <w:rFonts w:cs="Arial Unicode MS"/>
                <w:b/>
                <w:sz w:val="24"/>
              </w:rPr>
            </w:pPr>
            <w:r w:rsidRPr="006D3BA6">
              <w:rPr>
                <w:rFonts w:cs="Arial Unicode MS"/>
                <w:b/>
                <w:sz w:val="24"/>
              </w:rPr>
              <w:t>TELEFON/FAX</w:t>
            </w:r>
          </w:p>
        </w:tc>
        <w:tc>
          <w:tcPr>
            <w:tcW w:w="10067" w:type="dxa"/>
            <w:vAlign w:val="center"/>
          </w:tcPr>
          <w:p w:rsidR="008709AD" w:rsidRPr="006D3BA6" w:rsidRDefault="008709AD" w:rsidP="006D3BA6">
            <w:pPr>
              <w:spacing w:after="160" w:line="240" w:lineRule="auto"/>
              <w:jc w:val="center"/>
              <w:rPr>
                <w:rFonts w:cs="Arial Unicode MS"/>
                <w:sz w:val="24"/>
              </w:rPr>
            </w:pPr>
          </w:p>
        </w:tc>
      </w:tr>
    </w:tbl>
    <w:p w:rsidR="008709AD" w:rsidRDefault="008709AD" w:rsidP="00290348">
      <w:pPr>
        <w:spacing w:after="160"/>
        <w:rPr>
          <w:rFonts w:cs="Arial Unicode MS"/>
          <w:sz w:val="24"/>
        </w:rPr>
      </w:pPr>
    </w:p>
    <w:p w:rsidR="008709AD" w:rsidRPr="003161D1" w:rsidRDefault="008709AD" w:rsidP="00864E26">
      <w:pPr>
        <w:spacing w:after="120" w:line="240" w:lineRule="auto"/>
        <w:ind w:left="426" w:hanging="426"/>
        <w:jc w:val="both"/>
        <w:rPr>
          <w:rFonts w:cs="Arial Unicode MS"/>
          <w:sz w:val="18"/>
          <w:szCs w:val="18"/>
        </w:rPr>
      </w:pPr>
      <w:r w:rsidRPr="003161D1">
        <w:rPr>
          <w:rFonts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cs="Arial Unicode MS"/>
          <w:sz w:val="21"/>
          <w:szCs w:val="21"/>
        </w:rPr>
        <w:instrText xml:space="preserve"> FORMCHECKBOX </w:instrText>
      </w:r>
      <w:r w:rsidRPr="003161D1">
        <w:rPr>
          <w:rFonts w:cs="Arial Unicode MS"/>
          <w:sz w:val="21"/>
          <w:szCs w:val="21"/>
        </w:rPr>
      </w:r>
      <w:r w:rsidRPr="003161D1">
        <w:rPr>
          <w:rFonts w:cs="Arial Unicode MS"/>
          <w:sz w:val="21"/>
          <w:szCs w:val="21"/>
        </w:rPr>
        <w:fldChar w:fldCharType="end"/>
      </w:r>
      <w:r w:rsidRPr="000C17B9">
        <w:rPr>
          <w:rFonts w:cs="Arial Unicode MS"/>
        </w:rPr>
        <w:t xml:space="preserve"> </w:t>
      </w:r>
      <w:r w:rsidRPr="008A1B7F">
        <w:rPr>
          <w:sz w:val="18"/>
          <w:szCs w:val="18"/>
        </w:rPr>
        <w:t xml:space="preserve">Wyrażam zgodę na przetwarzanie moich danych osobowych zawartych w niniejszym formularzu dla potrzeb konsultacji społecznych projektu </w:t>
      </w:r>
      <w:r w:rsidRPr="008A1B7F">
        <w:rPr>
          <w:i/>
          <w:sz w:val="18"/>
          <w:szCs w:val="18"/>
        </w:rPr>
        <w:t>Kujawsko-pomorskiego planu spójności komunikacji drogowej i kolejowej</w:t>
      </w:r>
      <w:r w:rsidRPr="008A1B7F">
        <w:rPr>
          <w:sz w:val="18"/>
          <w:szCs w:val="18"/>
        </w:rPr>
        <w:t>, zgodnie z ustawą z dnia 29 sierpnia 1997 r. o ochronie danych osobowych (Dz.U. z 2014 r., poz. 1182 z późn. zm.)</w:t>
      </w:r>
    </w:p>
    <w:p w:rsidR="008709AD" w:rsidRPr="003161D1" w:rsidRDefault="008709AD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  <w:r w:rsidRPr="003161D1">
        <w:rPr>
          <w:rFonts w:cs="Arial Unicode MS"/>
          <w:b/>
          <w:smallCaps/>
          <w:sz w:val="21"/>
          <w:szCs w:val="21"/>
        </w:rPr>
        <w:t>UWAGI</w:t>
      </w:r>
      <w:r>
        <w:rPr>
          <w:rFonts w:cs="Arial Unicode MS"/>
          <w:b/>
          <w:smallCaps/>
          <w:sz w:val="21"/>
          <w:szCs w:val="21"/>
        </w:rPr>
        <w:t>/OPINIE</w:t>
      </w:r>
      <w:r w:rsidRPr="003161D1">
        <w:rPr>
          <w:rFonts w:cs="Arial Unicode MS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XSpec="center" w:tblpY="292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260"/>
        <w:gridCol w:w="3544"/>
        <w:gridCol w:w="3260"/>
      </w:tblGrid>
      <w:tr w:rsidR="008709AD" w:rsidRPr="008D1AA5" w:rsidTr="00864E26">
        <w:trPr>
          <w:trHeight w:val="1405"/>
        </w:trPr>
        <w:tc>
          <w:tcPr>
            <w:tcW w:w="675" w:type="dxa"/>
            <w:shd w:val="clear" w:color="auto" w:fill="D9D9D9"/>
            <w:vAlign w:val="center"/>
          </w:tcPr>
          <w:p w:rsidR="008709AD" w:rsidRPr="00864E26" w:rsidRDefault="008709AD" w:rsidP="00864E26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709AD" w:rsidRPr="00864E26" w:rsidRDefault="008709AD" w:rsidP="00864E26">
            <w:pPr>
              <w:spacing w:after="0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CZĘŚĆ PROJEKTU, KTÓREJ DOTYCZY UWAGA/OPINIA</w:t>
            </w:r>
          </w:p>
          <w:p w:rsidR="008709AD" w:rsidRPr="00864E26" w:rsidRDefault="008709AD" w:rsidP="00864E26">
            <w:pPr>
              <w:spacing w:after="0"/>
              <w:jc w:val="center"/>
              <w:rPr>
                <w:rFonts w:cs="Arial Unicode MS"/>
                <w:smallCaps/>
                <w:sz w:val="20"/>
                <w:szCs w:val="20"/>
              </w:rPr>
            </w:pPr>
            <w:r w:rsidRPr="00864E26">
              <w:rPr>
                <w:rFonts w:cs="Arial Unicode MS"/>
                <w:smallCaps/>
                <w:sz w:val="20"/>
                <w:szCs w:val="20"/>
              </w:rPr>
              <w:t>(rozdział, podrozdział, punkt, nr strony)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8709AD" w:rsidRPr="00864E26" w:rsidRDefault="008709AD" w:rsidP="00864E26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ZAPIS W PROJEKCIE, KTÓREGO DOTYCZY UWAGA/OPINIA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8709AD" w:rsidRPr="00864E26" w:rsidRDefault="008709AD" w:rsidP="00864E26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TREŚĆ UWAGI/OPINII LUB ZAPROPONOWANY ZAPIS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8709AD" w:rsidRPr="00864E26" w:rsidRDefault="008709AD" w:rsidP="00864E26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UZASADNIENIE UWAGI/OPINII LUB ZAPROPONOWANEGO ZAPISU</w:t>
            </w:r>
          </w:p>
        </w:tc>
      </w:tr>
      <w:tr w:rsidR="008709AD" w:rsidRPr="00D23167" w:rsidTr="00864E26">
        <w:trPr>
          <w:trHeight w:val="274"/>
        </w:trPr>
        <w:tc>
          <w:tcPr>
            <w:tcW w:w="675" w:type="dxa"/>
            <w:shd w:val="clear" w:color="auto" w:fill="FFFFFF"/>
            <w:vAlign w:val="center"/>
          </w:tcPr>
          <w:p w:rsidR="008709AD" w:rsidRPr="00D23167" w:rsidRDefault="008709AD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8709AD" w:rsidRPr="00317B13" w:rsidRDefault="008709A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8709AD" w:rsidRPr="00317B13" w:rsidRDefault="008709A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8709AD" w:rsidRPr="00317B13" w:rsidRDefault="008709A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8709AD" w:rsidRPr="00317B13" w:rsidRDefault="008709A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8709AD" w:rsidRPr="00317B13" w:rsidRDefault="008709A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8709AD" w:rsidRPr="00317B13" w:rsidRDefault="008709A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8709AD" w:rsidRPr="00317B13" w:rsidRDefault="008709A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:rsidR="008709AD" w:rsidRDefault="008709AD"/>
    <w:sectPr w:rsidR="008709AD" w:rsidSect="002903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34182"/>
    <w:multiLevelType w:val="hybridMultilevel"/>
    <w:tmpl w:val="D342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348"/>
    <w:rsid w:val="000901C5"/>
    <w:rsid w:val="000C17B9"/>
    <w:rsid w:val="002621AA"/>
    <w:rsid w:val="00290348"/>
    <w:rsid w:val="003161D1"/>
    <w:rsid w:val="00317B13"/>
    <w:rsid w:val="003A27F9"/>
    <w:rsid w:val="00591FEC"/>
    <w:rsid w:val="006D3BA6"/>
    <w:rsid w:val="007D1A09"/>
    <w:rsid w:val="00864E26"/>
    <w:rsid w:val="008709AD"/>
    <w:rsid w:val="008A1B7F"/>
    <w:rsid w:val="008D1AA5"/>
    <w:rsid w:val="008F2589"/>
    <w:rsid w:val="00A961A9"/>
    <w:rsid w:val="00D23167"/>
    <w:rsid w:val="00E16C40"/>
    <w:rsid w:val="00EE29AE"/>
    <w:rsid w:val="00F44D59"/>
    <w:rsid w:val="00F560C5"/>
    <w:rsid w:val="00F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4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0348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0348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290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2903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60C5"/>
    <w:pPr>
      <w:ind w:left="720"/>
      <w:contextualSpacing/>
    </w:pPr>
  </w:style>
  <w:style w:type="table" w:styleId="TableGrid">
    <w:name w:val="Table Grid"/>
    <w:basedOn w:val="TableNormal"/>
    <w:uiPriority w:val="99"/>
    <w:rsid w:val="00F56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.komunikacji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258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subject/>
  <dc:creator>j.gostkowska</dc:creator>
  <cp:keywords/>
  <dc:description/>
  <cp:lastModifiedBy>m.retlewski</cp:lastModifiedBy>
  <cp:revision>2</cp:revision>
  <dcterms:created xsi:type="dcterms:W3CDTF">2015-10-12T13:26:00Z</dcterms:created>
  <dcterms:modified xsi:type="dcterms:W3CDTF">2015-10-12T13:26:00Z</dcterms:modified>
</cp:coreProperties>
</file>