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DECA0" w14:textId="2FA1108D" w:rsidR="00A5144E" w:rsidRDefault="00A5144E" w:rsidP="00584B2C">
      <w:pPr>
        <w:pStyle w:val="OZNZACZNIKAwskazanienrzacznika"/>
      </w:pPr>
      <w:bookmarkStart w:id="0" w:name="_GoBack"/>
      <w:bookmarkEnd w:id="0"/>
      <w:r>
        <w:t xml:space="preserve">Załącznik nr </w:t>
      </w:r>
      <w:r w:rsidR="00295619">
        <w:t>5a</w:t>
      </w:r>
    </w:p>
    <w:p w14:paraId="73BB840C" w14:textId="54D07E77" w:rsidR="00A5144E" w:rsidRDefault="00A5144E" w:rsidP="00A5144E">
      <w:pPr>
        <w:pStyle w:val="TYTTABELItytutabeli"/>
        <w:rPr>
          <w:b w:val="0"/>
        </w:rPr>
      </w:pPr>
      <w:r w:rsidRPr="00A5144E">
        <w:rPr>
          <w:b w:val="0"/>
        </w:rPr>
        <w:t>WZÓR KARTY PRZEKAZANIA ODPADÓW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34"/>
        <w:gridCol w:w="1026"/>
        <w:gridCol w:w="1817"/>
        <w:gridCol w:w="425"/>
        <w:gridCol w:w="1418"/>
        <w:gridCol w:w="333"/>
        <w:gridCol w:w="3211"/>
        <w:gridCol w:w="1078"/>
        <w:gridCol w:w="1900"/>
        <w:gridCol w:w="2687"/>
      </w:tblGrid>
      <w:tr w:rsidR="00B758BF" w:rsidRPr="00B758BF" w14:paraId="4AF2C0D2" w14:textId="77777777" w:rsidTr="00B758BF">
        <w:trPr>
          <w:cantSplit/>
          <w:trHeight w:val="226"/>
          <w:jc w:val="center"/>
        </w:trPr>
        <w:tc>
          <w:tcPr>
            <w:tcW w:w="15588" w:type="dxa"/>
            <w:gridSpan w:val="11"/>
            <w:shd w:val="clear" w:color="auto" w:fill="D3D3D3"/>
            <w:vAlign w:val="center"/>
          </w:tcPr>
          <w:p w14:paraId="44ECC949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sz w:val="19"/>
                <w:szCs w:val="19"/>
              </w:rPr>
            </w:pPr>
            <w:r w:rsidRPr="00B758BF">
              <w:rPr>
                <w:rFonts w:ascii="Calibri" w:eastAsia="Arial" w:hAnsi="Calibri" w:cs="Calibri"/>
                <w:b/>
                <w:bCs/>
                <w:sz w:val="19"/>
                <w:szCs w:val="19"/>
              </w:rPr>
              <w:t>KARTA PRZEKAZANIA ODPADÓW</w:t>
            </w:r>
            <w:r w:rsidRPr="00B758BF">
              <w:rPr>
                <w:rFonts w:ascii="Calibri" w:eastAsia="Arial" w:hAnsi="Calibri" w:cs="Calibri"/>
                <w:b/>
                <w:bCs/>
                <w:sz w:val="19"/>
                <w:szCs w:val="19"/>
                <w:vertAlign w:val="superscript"/>
              </w:rPr>
              <w:t>1)</w:t>
            </w:r>
          </w:p>
        </w:tc>
      </w:tr>
      <w:tr w:rsidR="00B758BF" w:rsidRPr="00B758BF" w14:paraId="75F788F1" w14:textId="77777777" w:rsidTr="00B758BF">
        <w:trPr>
          <w:cantSplit/>
          <w:trHeight w:val="105"/>
          <w:jc w:val="center"/>
        </w:trPr>
        <w:tc>
          <w:tcPr>
            <w:tcW w:w="1693" w:type="dxa"/>
            <w:gridSpan w:val="2"/>
            <w:shd w:val="clear" w:color="auto" w:fill="D3D3D3"/>
            <w:vAlign w:val="center"/>
          </w:tcPr>
          <w:p w14:paraId="5DDC272E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80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Numer karty</w:t>
            </w:r>
          </w:p>
        </w:tc>
        <w:tc>
          <w:tcPr>
            <w:tcW w:w="2843" w:type="dxa"/>
            <w:gridSpan w:val="2"/>
            <w:vAlign w:val="center"/>
          </w:tcPr>
          <w:p w14:paraId="61D80951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176" w:type="dxa"/>
            <w:gridSpan w:val="3"/>
            <w:shd w:val="clear" w:color="auto" w:fill="D3D3D3"/>
            <w:vAlign w:val="center"/>
          </w:tcPr>
          <w:p w14:paraId="37EA6110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Status karty</w:t>
            </w:r>
          </w:p>
        </w:tc>
        <w:tc>
          <w:tcPr>
            <w:tcW w:w="3211" w:type="dxa"/>
            <w:vAlign w:val="center"/>
          </w:tcPr>
          <w:p w14:paraId="359A6739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978" w:type="dxa"/>
            <w:gridSpan w:val="2"/>
            <w:shd w:val="clear" w:color="auto" w:fill="D3D3D3"/>
            <w:vAlign w:val="center"/>
          </w:tcPr>
          <w:p w14:paraId="7F76C953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Rok kalendarzowy</w:t>
            </w:r>
          </w:p>
        </w:tc>
        <w:tc>
          <w:tcPr>
            <w:tcW w:w="2687" w:type="dxa"/>
            <w:vAlign w:val="center"/>
          </w:tcPr>
          <w:p w14:paraId="0B166A45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B758BF" w:rsidRPr="00B758BF" w14:paraId="063E6B40" w14:textId="77777777" w:rsidTr="00B758BF">
        <w:trPr>
          <w:cantSplit/>
          <w:trHeight w:val="53"/>
          <w:jc w:val="center"/>
        </w:trPr>
        <w:tc>
          <w:tcPr>
            <w:tcW w:w="4536" w:type="dxa"/>
            <w:gridSpan w:val="4"/>
            <w:shd w:val="clear" w:color="auto" w:fill="D3D3D3"/>
            <w:vAlign w:val="center"/>
          </w:tcPr>
          <w:p w14:paraId="344D8860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Arial" w:hAnsi="Calibri" w:cs="Calibri"/>
                <w:b/>
                <w:bCs/>
                <w:sz w:val="17"/>
                <w:szCs w:val="17"/>
              </w:rPr>
            </w:pPr>
            <w:r w:rsidRPr="00B758BF">
              <w:rPr>
                <w:rFonts w:ascii="Calibri" w:eastAsia="Arial" w:hAnsi="Calibri" w:cs="Calibri"/>
                <w:b/>
                <w:bCs/>
                <w:sz w:val="17"/>
                <w:szCs w:val="17"/>
              </w:rPr>
              <w:t>DANE PRZEKAZUJĄCEGO ODPADY</w:t>
            </w:r>
          </w:p>
        </w:tc>
        <w:tc>
          <w:tcPr>
            <w:tcW w:w="5387" w:type="dxa"/>
            <w:gridSpan w:val="4"/>
            <w:shd w:val="clear" w:color="auto" w:fill="D3D3D3"/>
            <w:vAlign w:val="center"/>
          </w:tcPr>
          <w:p w14:paraId="1D75AA69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Arial" w:hAnsi="Calibri" w:cs="Calibri"/>
                <w:b/>
                <w:bCs/>
                <w:sz w:val="17"/>
                <w:szCs w:val="17"/>
              </w:rPr>
            </w:pPr>
            <w:r w:rsidRPr="00B758BF">
              <w:rPr>
                <w:rFonts w:ascii="Calibri" w:eastAsia="Arial" w:hAnsi="Calibri" w:cs="Calibri"/>
                <w:b/>
                <w:bCs/>
                <w:sz w:val="17"/>
                <w:szCs w:val="17"/>
              </w:rPr>
              <w:t>DANE TRANSPORTUJĄCEGO ODPADY</w:t>
            </w:r>
          </w:p>
        </w:tc>
        <w:tc>
          <w:tcPr>
            <w:tcW w:w="5665" w:type="dxa"/>
            <w:gridSpan w:val="3"/>
            <w:shd w:val="clear" w:color="auto" w:fill="D3D3D3"/>
            <w:vAlign w:val="center"/>
          </w:tcPr>
          <w:p w14:paraId="46174853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Arial" w:hAnsi="Calibri" w:cs="Calibri"/>
                <w:b/>
                <w:bCs/>
                <w:sz w:val="17"/>
                <w:szCs w:val="17"/>
              </w:rPr>
            </w:pPr>
            <w:r w:rsidRPr="00B758BF">
              <w:rPr>
                <w:rFonts w:ascii="Calibri" w:eastAsia="Arial" w:hAnsi="Calibri" w:cs="Calibri"/>
                <w:b/>
                <w:bCs/>
                <w:sz w:val="17"/>
                <w:szCs w:val="17"/>
              </w:rPr>
              <w:t>DANE PRZEJMUJĄCEGO ODPADY</w:t>
            </w:r>
          </w:p>
        </w:tc>
      </w:tr>
      <w:tr w:rsidR="00B758BF" w:rsidRPr="00B758BF" w14:paraId="1360D9DC" w14:textId="77777777" w:rsidTr="00B758BF">
        <w:trPr>
          <w:cantSplit/>
          <w:trHeight w:val="53"/>
          <w:jc w:val="center"/>
        </w:trPr>
        <w:tc>
          <w:tcPr>
            <w:tcW w:w="4536" w:type="dxa"/>
            <w:gridSpan w:val="4"/>
            <w:shd w:val="clear" w:color="auto" w:fill="D3D3D3"/>
            <w:vAlign w:val="center"/>
          </w:tcPr>
          <w:p w14:paraId="23A53A96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Nazwa lub Imię i Nazwisko</w:t>
            </w:r>
          </w:p>
        </w:tc>
        <w:tc>
          <w:tcPr>
            <w:tcW w:w="5387" w:type="dxa"/>
            <w:gridSpan w:val="4"/>
            <w:shd w:val="clear" w:color="auto" w:fill="D3D3D3"/>
            <w:vAlign w:val="center"/>
          </w:tcPr>
          <w:p w14:paraId="14C55926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Nazwa lub Imię i Nazwisko</w:t>
            </w:r>
          </w:p>
        </w:tc>
        <w:tc>
          <w:tcPr>
            <w:tcW w:w="5665" w:type="dxa"/>
            <w:gridSpan w:val="3"/>
            <w:shd w:val="clear" w:color="auto" w:fill="D3D3D3"/>
            <w:vAlign w:val="center"/>
          </w:tcPr>
          <w:p w14:paraId="71F9B34F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Nazwa lub Imię i Nazwisko</w:t>
            </w:r>
          </w:p>
        </w:tc>
      </w:tr>
      <w:tr w:rsidR="00B758BF" w:rsidRPr="00B758BF" w14:paraId="61704B90" w14:textId="77777777" w:rsidTr="00B758BF">
        <w:trPr>
          <w:cantSplit/>
          <w:trHeight w:val="281"/>
          <w:jc w:val="center"/>
        </w:trPr>
        <w:tc>
          <w:tcPr>
            <w:tcW w:w="4536" w:type="dxa"/>
            <w:gridSpan w:val="4"/>
            <w:vAlign w:val="center"/>
          </w:tcPr>
          <w:p w14:paraId="05927FA7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387" w:type="dxa"/>
            <w:gridSpan w:val="4"/>
            <w:vMerge w:val="restart"/>
            <w:vAlign w:val="center"/>
          </w:tcPr>
          <w:p w14:paraId="6037DC05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665" w:type="dxa"/>
            <w:gridSpan w:val="3"/>
            <w:vAlign w:val="center"/>
          </w:tcPr>
          <w:p w14:paraId="5A00880D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165" w:lineRule="exact"/>
              <w:jc w:val="left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B758BF" w:rsidRPr="00B758BF" w14:paraId="1EF76E9F" w14:textId="77777777" w:rsidTr="00B758BF">
        <w:trPr>
          <w:cantSplit/>
          <w:trHeight w:val="226"/>
          <w:jc w:val="center"/>
        </w:trPr>
        <w:tc>
          <w:tcPr>
            <w:tcW w:w="4536" w:type="dxa"/>
            <w:gridSpan w:val="4"/>
            <w:shd w:val="clear" w:color="auto" w:fill="D3D3D3"/>
            <w:vAlign w:val="center"/>
          </w:tcPr>
          <w:p w14:paraId="2C0FC248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Adres</w:t>
            </w:r>
          </w:p>
        </w:tc>
        <w:tc>
          <w:tcPr>
            <w:tcW w:w="5387" w:type="dxa"/>
            <w:gridSpan w:val="4"/>
            <w:vMerge/>
            <w:vAlign w:val="center"/>
          </w:tcPr>
          <w:p w14:paraId="739D1E5E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5665" w:type="dxa"/>
            <w:gridSpan w:val="3"/>
            <w:shd w:val="clear" w:color="auto" w:fill="D3D3D3"/>
            <w:vAlign w:val="center"/>
          </w:tcPr>
          <w:p w14:paraId="6DA2F0A9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Adres</w:t>
            </w:r>
          </w:p>
        </w:tc>
      </w:tr>
      <w:tr w:rsidR="00B758BF" w:rsidRPr="00B758BF" w14:paraId="595A0E91" w14:textId="77777777" w:rsidTr="00B758BF">
        <w:trPr>
          <w:cantSplit/>
          <w:trHeight w:val="226"/>
          <w:jc w:val="center"/>
        </w:trPr>
        <w:tc>
          <w:tcPr>
            <w:tcW w:w="4536" w:type="dxa"/>
            <w:gridSpan w:val="4"/>
            <w:vAlign w:val="center"/>
          </w:tcPr>
          <w:p w14:paraId="155B7A8B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5387" w:type="dxa"/>
            <w:gridSpan w:val="4"/>
            <w:vMerge/>
            <w:vAlign w:val="center"/>
          </w:tcPr>
          <w:p w14:paraId="7178E37C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5665" w:type="dxa"/>
            <w:gridSpan w:val="3"/>
            <w:vMerge w:val="restart"/>
            <w:vAlign w:val="center"/>
          </w:tcPr>
          <w:p w14:paraId="45BC06B4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</w:tr>
      <w:tr w:rsidR="00B758BF" w:rsidRPr="00B758BF" w14:paraId="194763B6" w14:textId="77777777" w:rsidTr="00B758BF">
        <w:trPr>
          <w:cantSplit/>
          <w:trHeight w:val="244"/>
          <w:jc w:val="center"/>
        </w:trPr>
        <w:tc>
          <w:tcPr>
            <w:tcW w:w="4536" w:type="dxa"/>
            <w:gridSpan w:val="4"/>
            <w:vMerge w:val="restart"/>
            <w:vAlign w:val="center"/>
          </w:tcPr>
          <w:p w14:paraId="6EEDAF15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567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Times New Roman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7485C8" wp14:editId="103D07A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72390</wp:posOffset>
                      </wp:positionV>
                      <wp:extent cx="224790" cy="199390"/>
                      <wp:effectExtent l="0" t="0" r="22860" b="1016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99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E29466A" id="Prostokąt 9" o:spid="_x0000_s1026" style="position:absolute;margin-left:3.45pt;margin-top:5.7pt;width:17.7pt;height: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" fillcolor="window" strokecolor="windowText" strokeweight=".25pt">
                      <v:textbox inset="2mm,2mm,2mm,2mm"/>
                    </v:rect>
                  </w:pict>
                </mc:Fallback>
              </mc:AlternateContent>
            </w:r>
            <w:r w:rsidRPr="00B758BF">
              <w:rPr>
                <w:rFonts w:ascii="Calibri" w:eastAsia="Arial" w:hAnsi="Calibri" w:cs="Calibri"/>
                <w:sz w:val="17"/>
                <w:szCs w:val="17"/>
              </w:rPr>
              <w:t>Wytwarzanie odpadów - w wyniku świadczenia usług (w</w:t>
            </w:r>
          </w:p>
          <w:p w14:paraId="2F62B3BD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194" w:lineRule="exact"/>
              <w:ind w:left="567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rozumieniu art. 3 ust. 1 pkt 32 ustawy o odpadach) i/lub działalności</w:t>
            </w:r>
          </w:p>
          <w:p w14:paraId="78961DEB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182" w:lineRule="exact"/>
              <w:ind w:left="567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w zakresie obiektów liniowych (w rozumieniu art. 3 pkt 3a ustawy -</w:t>
            </w:r>
          </w:p>
          <w:p w14:paraId="3206AC6B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567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Prawo budowlane)</w:t>
            </w:r>
          </w:p>
        </w:tc>
        <w:tc>
          <w:tcPr>
            <w:tcW w:w="5387" w:type="dxa"/>
            <w:gridSpan w:val="4"/>
            <w:vMerge/>
            <w:vAlign w:val="center"/>
          </w:tcPr>
          <w:p w14:paraId="45115C03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5665" w:type="dxa"/>
            <w:gridSpan w:val="3"/>
            <w:vMerge/>
            <w:vAlign w:val="center"/>
          </w:tcPr>
          <w:p w14:paraId="4603C272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7"/>
                <w:szCs w:val="17"/>
              </w:rPr>
            </w:pPr>
          </w:p>
        </w:tc>
      </w:tr>
      <w:tr w:rsidR="00B758BF" w:rsidRPr="00B758BF" w14:paraId="751C2275" w14:textId="77777777" w:rsidTr="00B758BF">
        <w:trPr>
          <w:cantSplit/>
          <w:trHeight w:val="244"/>
          <w:jc w:val="center"/>
        </w:trPr>
        <w:tc>
          <w:tcPr>
            <w:tcW w:w="4536" w:type="dxa"/>
            <w:gridSpan w:val="4"/>
            <w:vMerge/>
            <w:vAlign w:val="center"/>
          </w:tcPr>
          <w:p w14:paraId="62C8FDDA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5387" w:type="dxa"/>
            <w:gridSpan w:val="4"/>
            <w:vMerge/>
            <w:vAlign w:val="center"/>
          </w:tcPr>
          <w:p w14:paraId="53BF9200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65" w:type="dxa"/>
            <w:gridSpan w:val="3"/>
            <w:vMerge/>
            <w:vAlign w:val="center"/>
          </w:tcPr>
          <w:p w14:paraId="7750E2DD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B758BF" w:rsidRPr="00B758BF" w14:paraId="72141B5B" w14:textId="77777777" w:rsidTr="00B758BF">
        <w:trPr>
          <w:cantSplit/>
          <w:trHeight w:val="244"/>
          <w:jc w:val="center"/>
        </w:trPr>
        <w:tc>
          <w:tcPr>
            <w:tcW w:w="4536" w:type="dxa"/>
            <w:gridSpan w:val="4"/>
            <w:vMerge/>
            <w:vAlign w:val="center"/>
          </w:tcPr>
          <w:p w14:paraId="5362CB2E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5387" w:type="dxa"/>
            <w:gridSpan w:val="4"/>
            <w:vMerge/>
            <w:vAlign w:val="center"/>
          </w:tcPr>
          <w:p w14:paraId="1019741D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5665" w:type="dxa"/>
            <w:gridSpan w:val="3"/>
            <w:vMerge/>
            <w:vAlign w:val="center"/>
          </w:tcPr>
          <w:p w14:paraId="3B882C31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</w:tr>
      <w:tr w:rsidR="00B758BF" w:rsidRPr="00B758BF" w14:paraId="52EA1B7C" w14:textId="77777777" w:rsidTr="00B758BF">
        <w:trPr>
          <w:cantSplit/>
          <w:trHeight w:val="269"/>
          <w:jc w:val="center"/>
        </w:trPr>
        <w:tc>
          <w:tcPr>
            <w:tcW w:w="4536" w:type="dxa"/>
            <w:gridSpan w:val="4"/>
            <w:vMerge/>
            <w:vAlign w:val="center"/>
          </w:tcPr>
          <w:p w14:paraId="086A5DCF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vMerge/>
            <w:vAlign w:val="center"/>
          </w:tcPr>
          <w:p w14:paraId="739D8977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65" w:type="dxa"/>
            <w:gridSpan w:val="3"/>
            <w:vMerge/>
            <w:vAlign w:val="center"/>
          </w:tcPr>
          <w:p w14:paraId="7DAF8E11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58BF" w:rsidRPr="00B758BF" w14:paraId="3B7410E3" w14:textId="77777777" w:rsidTr="00B758BF">
        <w:trPr>
          <w:cantSplit/>
          <w:trHeight w:val="101"/>
          <w:jc w:val="center"/>
        </w:trPr>
        <w:tc>
          <w:tcPr>
            <w:tcW w:w="4536" w:type="dxa"/>
            <w:gridSpan w:val="4"/>
            <w:shd w:val="clear" w:color="auto" w:fill="D3D3D3"/>
            <w:vAlign w:val="center"/>
          </w:tcPr>
          <w:p w14:paraId="7A2D40E1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Miejsce wytwarzania odpadów</w:t>
            </w:r>
            <w:r w:rsidRPr="00B758BF">
              <w:rPr>
                <w:rFonts w:ascii="Calibri" w:eastAsia="Arial" w:hAnsi="Calibri" w:cs="Calibri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5387" w:type="dxa"/>
            <w:gridSpan w:val="4"/>
            <w:vMerge/>
            <w:vAlign w:val="center"/>
          </w:tcPr>
          <w:p w14:paraId="351EF9F7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5665" w:type="dxa"/>
            <w:gridSpan w:val="3"/>
            <w:vMerge/>
            <w:vAlign w:val="center"/>
          </w:tcPr>
          <w:p w14:paraId="006846E3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</w:tr>
      <w:tr w:rsidR="00B758BF" w:rsidRPr="00B758BF" w14:paraId="224E43C6" w14:textId="77777777" w:rsidTr="00B758BF">
        <w:trPr>
          <w:cantSplit/>
          <w:trHeight w:val="240"/>
          <w:jc w:val="center"/>
        </w:trPr>
        <w:tc>
          <w:tcPr>
            <w:tcW w:w="4536" w:type="dxa"/>
            <w:gridSpan w:val="4"/>
            <w:vAlign w:val="center"/>
          </w:tcPr>
          <w:p w14:paraId="6EB8A490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5387" w:type="dxa"/>
            <w:gridSpan w:val="4"/>
            <w:vMerge/>
            <w:vAlign w:val="center"/>
          </w:tcPr>
          <w:p w14:paraId="3C8E1735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5665" w:type="dxa"/>
            <w:gridSpan w:val="3"/>
            <w:vMerge/>
            <w:vAlign w:val="center"/>
          </w:tcPr>
          <w:p w14:paraId="321D1F80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B758BF" w:rsidRPr="00B758BF" w14:paraId="437AD988" w14:textId="77777777" w:rsidTr="00B758BF">
        <w:trPr>
          <w:cantSplit/>
          <w:trHeight w:val="53"/>
          <w:jc w:val="center"/>
        </w:trPr>
        <w:tc>
          <w:tcPr>
            <w:tcW w:w="4536" w:type="dxa"/>
            <w:gridSpan w:val="4"/>
            <w:shd w:val="clear" w:color="auto" w:fill="D3D3D3"/>
            <w:vAlign w:val="center"/>
          </w:tcPr>
          <w:p w14:paraId="2F8AC757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80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Dodatkowe informacje o miejscu wytwarzania odpadów</w:t>
            </w:r>
          </w:p>
        </w:tc>
        <w:tc>
          <w:tcPr>
            <w:tcW w:w="5387" w:type="dxa"/>
            <w:gridSpan w:val="4"/>
            <w:vMerge/>
            <w:vAlign w:val="center"/>
          </w:tcPr>
          <w:p w14:paraId="7A0E2839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5665" w:type="dxa"/>
            <w:gridSpan w:val="3"/>
            <w:vMerge/>
            <w:vAlign w:val="center"/>
          </w:tcPr>
          <w:p w14:paraId="0C2A07D3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</w:tr>
      <w:tr w:rsidR="00B758BF" w:rsidRPr="00B758BF" w14:paraId="3512BBEE" w14:textId="77777777" w:rsidTr="00B758BF">
        <w:trPr>
          <w:cantSplit/>
          <w:trHeight w:val="190"/>
          <w:jc w:val="center"/>
        </w:trPr>
        <w:tc>
          <w:tcPr>
            <w:tcW w:w="4536" w:type="dxa"/>
            <w:gridSpan w:val="4"/>
            <w:vAlign w:val="center"/>
          </w:tcPr>
          <w:p w14:paraId="5AF812DE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5387" w:type="dxa"/>
            <w:gridSpan w:val="4"/>
            <w:vMerge/>
            <w:vAlign w:val="center"/>
          </w:tcPr>
          <w:p w14:paraId="79F8AE07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5665" w:type="dxa"/>
            <w:gridSpan w:val="3"/>
            <w:vMerge/>
            <w:vAlign w:val="center"/>
          </w:tcPr>
          <w:p w14:paraId="54394B83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B758BF" w:rsidRPr="00B758BF" w14:paraId="56F197E2" w14:textId="77777777" w:rsidTr="00B758BF">
        <w:trPr>
          <w:cantSplit/>
          <w:trHeight w:val="229"/>
          <w:jc w:val="center"/>
        </w:trPr>
        <w:tc>
          <w:tcPr>
            <w:tcW w:w="4536" w:type="dxa"/>
            <w:gridSpan w:val="4"/>
            <w:shd w:val="clear" w:color="auto" w:fill="D3D3D3"/>
            <w:vAlign w:val="center"/>
          </w:tcPr>
          <w:p w14:paraId="2AC05D0C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Arial" w:hAnsi="Calibri" w:cs="Calibri"/>
                <w:b/>
                <w:bCs/>
                <w:sz w:val="17"/>
                <w:szCs w:val="17"/>
              </w:rPr>
            </w:pPr>
            <w:r w:rsidRPr="00B758BF">
              <w:rPr>
                <w:rFonts w:ascii="Calibri" w:eastAsia="Arial" w:hAnsi="Calibri" w:cs="Calibri"/>
                <w:b/>
                <w:bCs/>
                <w:sz w:val="17"/>
                <w:szCs w:val="17"/>
              </w:rPr>
              <w:t>MIEJSCE PROWADZENIA DZIAŁALNOŚCI</w:t>
            </w:r>
          </w:p>
        </w:tc>
        <w:tc>
          <w:tcPr>
            <w:tcW w:w="5387" w:type="dxa"/>
            <w:gridSpan w:val="4"/>
            <w:shd w:val="clear" w:color="auto" w:fill="D3D3D3"/>
            <w:vAlign w:val="center"/>
          </w:tcPr>
          <w:p w14:paraId="30BE690E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Adres</w:t>
            </w:r>
          </w:p>
        </w:tc>
        <w:tc>
          <w:tcPr>
            <w:tcW w:w="5665" w:type="dxa"/>
            <w:gridSpan w:val="3"/>
            <w:shd w:val="clear" w:color="auto" w:fill="D3D3D3"/>
            <w:vAlign w:val="center"/>
          </w:tcPr>
          <w:p w14:paraId="13D113CF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Arial" w:hAnsi="Calibri" w:cs="Calibri"/>
                <w:b/>
                <w:bCs/>
                <w:sz w:val="17"/>
                <w:szCs w:val="17"/>
              </w:rPr>
            </w:pPr>
            <w:r w:rsidRPr="00B758BF">
              <w:rPr>
                <w:rFonts w:ascii="Calibri" w:eastAsia="Arial" w:hAnsi="Calibri" w:cs="Calibri"/>
                <w:b/>
                <w:bCs/>
                <w:sz w:val="17"/>
                <w:szCs w:val="17"/>
              </w:rPr>
              <w:t>MIEJSCE PROWADZENIA DZIAŁALNOŚCI</w:t>
            </w:r>
          </w:p>
        </w:tc>
      </w:tr>
      <w:tr w:rsidR="00B758BF" w:rsidRPr="00B758BF" w14:paraId="4B9B2014" w14:textId="77777777" w:rsidTr="00B758BF">
        <w:trPr>
          <w:cantSplit/>
          <w:trHeight w:val="246"/>
          <w:jc w:val="center"/>
        </w:trPr>
        <w:tc>
          <w:tcPr>
            <w:tcW w:w="1693" w:type="dxa"/>
            <w:gridSpan w:val="2"/>
            <w:shd w:val="clear" w:color="auto" w:fill="D3D3D3"/>
            <w:vAlign w:val="center"/>
          </w:tcPr>
          <w:p w14:paraId="0D5C8EF9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165" w:lineRule="exact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Numer miejsca prowadzenia działalności</w:t>
            </w:r>
          </w:p>
        </w:tc>
        <w:tc>
          <w:tcPr>
            <w:tcW w:w="2843" w:type="dxa"/>
            <w:gridSpan w:val="2"/>
            <w:vAlign w:val="center"/>
          </w:tcPr>
          <w:p w14:paraId="32E5A014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387" w:type="dxa"/>
            <w:gridSpan w:val="4"/>
            <w:vMerge w:val="restart"/>
            <w:vAlign w:val="center"/>
          </w:tcPr>
          <w:p w14:paraId="2E3AECE5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shd w:val="clear" w:color="auto" w:fill="D3D3D3"/>
            <w:vAlign w:val="center"/>
          </w:tcPr>
          <w:p w14:paraId="259EC790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165" w:lineRule="exact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Numer miejsca prowadzenia działalności</w:t>
            </w:r>
          </w:p>
        </w:tc>
        <w:tc>
          <w:tcPr>
            <w:tcW w:w="2687" w:type="dxa"/>
            <w:vAlign w:val="center"/>
          </w:tcPr>
          <w:p w14:paraId="575AA5E5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B758BF" w:rsidRPr="00B758BF" w14:paraId="7B47CD5D" w14:textId="77777777" w:rsidTr="00B758BF">
        <w:trPr>
          <w:cantSplit/>
          <w:trHeight w:val="53"/>
          <w:jc w:val="center"/>
        </w:trPr>
        <w:tc>
          <w:tcPr>
            <w:tcW w:w="1693" w:type="dxa"/>
            <w:gridSpan w:val="2"/>
            <w:shd w:val="clear" w:color="auto" w:fill="D3D3D3"/>
            <w:vAlign w:val="center"/>
          </w:tcPr>
          <w:p w14:paraId="192A6999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165" w:lineRule="exact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Nazwa miejsca prowadzenia działalności</w:t>
            </w:r>
          </w:p>
        </w:tc>
        <w:tc>
          <w:tcPr>
            <w:tcW w:w="2843" w:type="dxa"/>
            <w:gridSpan w:val="2"/>
            <w:vAlign w:val="center"/>
          </w:tcPr>
          <w:p w14:paraId="0B21CD41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5387" w:type="dxa"/>
            <w:gridSpan w:val="4"/>
            <w:vMerge/>
            <w:vAlign w:val="center"/>
          </w:tcPr>
          <w:p w14:paraId="2ACBF2B5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shd w:val="clear" w:color="auto" w:fill="D3D3D3"/>
            <w:vAlign w:val="center"/>
          </w:tcPr>
          <w:p w14:paraId="6D2AD727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165" w:lineRule="exact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Nazwa miejsca prowadzenia działalności</w:t>
            </w:r>
          </w:p>
        </w:tc>
        <w:tc>
          <w:tcPr>
            <w:tcW w:w="2687" w:type="dxa"/>
            <w:vAlign w:val="center"/>
          </w:tcPr>
          <w:p w14:paraId="1F8CE55C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B758BF" w:rsidRPr="00B758BF" w14:paraId="0EE8D352" w14:textId="77777777" w:rsidTr="00B758BF">
        <w:trPr>
          <w:cantSplit/>
          <w:trHeight w:val="232"/>
          <w:jc w:val="center"/>
        </w:trPr>
        <w:tc>
          <w:tcPr>
            <w:tcW w:w="1693" w:type="dxa"/>
            <w:gridSpan w:val="2"/>
            <w:shd w:val="clear" w:color="auto" w:fill="D3D3D3"/>
            <w:vAlign w:val="center"/>
          </w:tcPr>
          <w:p w14:paraId="0C9E6BEA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165" w:lineRule="exact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Adres miejsca prowadzenia działalności</w:t>
            </w:r>
          </w:p>
        </w:tc>
        <w:tc>
          <w:tcPr>
            <w:tcW w:w="2843" w:type="dxa"/>
            <w:gridSpan w:val="2"/>
            <w:vAlign w:val="center"/>
          </w:tcPr>
          <w:p w14:paraId="349E9EB0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5387" w:type="dxa"/>
            <w:gridSpan w:val="4"/>
            <w:vMerge/>
            <w:vAlign w:val="center"/>
          </w:tcPr>
          <w:p w14:paraId="443AA5FF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shd w:val="clear" w:color="auto" w:fill="D3D3D3"/>
            <w:vAlign w:val="center"/>
          </w:tcPr>
          <w:p w14:paraId="18FEFC3C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165" w:lineRule="exact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Adres miejsca prowadzenia działalności</w:t>
            </w:r>
          </w:p>
        </w:tc>
        <w:tc>
          <w:tcPr>
            <w:tcW w:w="2687" w:type="dxa"/>
            <w:vAlign w:val="center"/>
          </w:tcPr>
          <w:p w14:paraId="091F400C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165" w:lineRule="exact"/>
              <w:ind w:left="60"/>
              <w:jc w:val="left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B758BF" w:rsidRPr="00B758BF" w14:paraId="416CFDDC" w14:textId="77777777" w:rsidTr="00B758BF">
        <w:trPr>
          <w:cantSplit/>
          <w:trHeight w:val="53"/>
          <w:jc w:val="center"/>
        </w:trPr>
        <w:tc>
          <w:tcPr>
            <w:tcW w:w="1693" w:type="dxa"/>
            <w:gridSpan w:val="2"/>
            <w:shd w:val="clear" w:color="auto" w:fill="D3D3D3"/>
            <w:vAlign w:val="center"/>
          </w:tcPr>
          <w:p w14:paraId="14FFA4CB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Numer rejestrowy</w:t>
            </w:r>
            <w:r w:rsidRPr="00B758BF">
              <w:rPr>
                <w:rFonts w:ascii="Calibri" w:eastAsia="Times New Roman" w:hAnsi="Calibri" w:cs="Calibri"/>
                <w:b/>
                <w:sz w:val="19"/>
                <w:szCs w:val="22"/>
                <w:vertAlign w:val="superscript"/>
              </w:rPr>
              <w:t>3)</w:t>
            </w:r>
          </w:p>
        </w:tc>
        <w:tc>
          <w:tcPr>
            <w:tcW w:w="2843" w:type="dxa"/>
            <w:gridSpan w:val="2"/>
            <w:vAlign w:val="center"/>
          </w:tcPr>
          <w:p w14:paraId="2E61B579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2176" w:type="dxa"/>
            <w:gridSpan w:val="3"/>
            <w:shd w:val="clear" w:color="auto" w:fill="D3D3D3"/>
            <w:vAlign w:val="center"/>
          </w:tcPr>
          <w:p w14:paraId="757B9F7F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Numer rejestrowy</w:t>
            </w:r>
            <w:r w:rsidRPr="00B758BF">
              <w:rPr>
                <w:rFonts w:ascii="Calibri" w:eastAsia="Times New Roman" w:hAnsi="Calibri" w:cs="Calibri"/>
                <w:b/>
                <w:sz w:val="19"/>
                <w:szCs w:val="22"/>
                <w:vertAlign w:val="superscript"/>
              </w:rPr>
              <w:t>3)</w:t>
            </w:r>
          </w:p>
        </w:tc>
        <w:tc>
          <w:tcPr>
            <w:tcW w:w="3211" w:type="dxa"/>
            <w:vAlign w:val="center"/>
          </w:tcPr>
          <w:p w14:paraId="22A2C25A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shd w:val="clear" w:color="auto" w:fill="D3D3D3"/>
            <w:vAlign w:val="center"/>
          </w:tcPr>
          <w:p w14:paraId="5906A9DF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Numer rejestrowy</w:t>
            </w:r>
            <w:r w:rsidRPr="00B758BF">
              <w:rPr>
                <w:rFonts w:ascii="Calibri" w:eastAsia="Times New Roman" w:hAnsi="Calibri" w:cs="Calibri"/>
                <w:b/>
                <w:sz w:val="19"/>
                <w:szCs w:val="22"/>
                <w:vertAlign w:val="superscript"/>
              </w:rPr>
              <w:t>3)</w:t>
            </w:r>
          </w:p>
        </w:tc>
        <w:tc>
          <w:tcPr>
            <w:tcW w:w="2687" w:type="dxa"/>
            <w:vAlign w:val="center"/>
          </w:tcPr>
          <w:p w14:paraId="6FAFAC2C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B758BF" w:rsidRPr="00B758BF" w14:paraId="43F31A6A" w14:textId="77777777" w:rsidTr="00B758BF">
        <w:trPr>
          <w:cantSplit/>
          <w:trHeight w:val="226"/>
          <w:jc w:val="center"/>
        </w:trPr>
        <w:tc>
          <w:tcPr>
            <w:tcW w:w="1693" w:type="dxa"/>
            <w:gridSpan w:val="2"/>
            <w:shd w:val="clear" w:color="auto" w:fill="D3D3D3"/>
            <w:vAlign w:val="center"/>
          </w:tcPr>
          <w:p w14:paraId="0D53ADBA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NIP</w:t>
            </w:r>
          </w:p>
        </w:tc>
        <w:tc>
          <w:tcPr>
            <w:tcW w:w="2843" w:type="dxa"/>
            <w:gridSpan w:val="2"/>
            <w:vAlign w:val="center"/>
          </w:tcPr>
          <w:p w14:paraId="5E3C7303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2176" w:type="dxa"/>
            <w:gridSpan w:val="3"/>
            <w:shd w:val="clear" w:color="auto" w:fill="D3D3D3"/>
            <w:vAlign w:val="center"/>
          </w:tcPr>
          <w:p w14:paraId="50152E01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NIP</w:t>
            </w:r>
          </w:p>
        </w:tc>
        <w:tc>
          <w:tcPr>
            <w:tcW w:w="3211" w:type="dxa"/>
            <w:vAlign w:val="center"/>
          </w:tcPr>
          <w:p w14:paraId="5792B620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shd w:val="clear" w:color="auto" w:fill="D3D3D3"/>
            <w:vAlign w:val="center"/>
          </w:tcPr>
          <w:p w14:paraId="3261DAB1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NIP</w:t>
            </w:r>
          </w:p>
        </w:tc>
        <w:tc>
          <w:tcPr>
            <w:tcW w:w="2687" w:type="dxa"/>
            <w:vAlign w:val="center"/>
          </w:tcPr>
          <w:p w14:paraId="6F0F95CF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B758BF" w:rsidRPr="00B758BF" w14:paraId="2B1A6347" w14:textId="77777777" w:rsidTr="00B758BF">
        <w:trPr>
          <w:cantSplit/>
          <w:trHeight w:val="226"/>
          <w:jc w:val="center"/>
        </w:trPr>
        <w:tc>
          <w:tcPr>
            <w:tcW w:w="1693" w:type="dxa"/>
            <w:gridSpan w:val="2"/>
            <w:shd w:val="clear" w:color="auto" w:fill="D3D3D3"/>
            <w:vAlign w:val="center"/>
          </w:tcPr>
          <w:p w14:paraId="604923DB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NIP EUROPEJSKI</w:t>
            </w:r>
          </w:p>
        </w:tc>
        <w:tc>
          <w:tcPr>
            <w:tcW w:w="2843" w:type="dxa"/>
            <w:gridSpan w:val="2"/>
            <w:vAlign w:val="center"/>
          </w:tcPr>
          <w:p w14:paraId="70F1701B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2176" w:type="dxa"/>
            <w:gridSpan w:val="3"/>
            <w:shd w:val="clear" w:color="auto" w:fill="D3D3D3"/>
            <w:vAlign w:val="center"/>
          </w:tcPr>
          <w:p w14:paraId="7966BD0F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NIP EUROPEJSKI</w:t>
            </w:r>
          </w:p>
        </w:tc>
        <w:tc>
          <w:tcPr>
            <w:tcW w:w="3211" w:type="dxa"/>
            <w:vAlign w:val="center"/>
          </w:tcPr>
          <w:p w14:paraId="756FCF06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shd w:val="clear" w:color="auto" w:fill="D3D3D3"/>
            <w:vAlign w:val="center"/>
          </w:tcPr>
          <w:p w14:paraId="5D660CA5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NIP EUROPEJSKI</w:t>
            </w:r>
          </w:p>
        </w:tc>
        <w:tc>
          <w:tcPr>
            <w:tcW w:w="2687" w:type="dxa"/>
            <w:vAlign w:val="center"/>
          </w:tcPr>
          <w:p w14:paraId="2EFFEC56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</w:tr>
      <w:tr w:rsidR="00B758BF" w:rsidRPr="00B758BF" w14:paraId="1EA2C12E" w14:textId="77777777" w:rsidTr="00B758BF">
        <w:trPr>
          <w:cantSplit/>
          <w:trHeight w:val="53"/>
          <w:jc w:val="center"/>
        </w:trPr>
        <w:tc>
          <w:tcPr>
            <w:tcW w:w="15588" w:type="dxa"/>
            <w:gridSpan w:val="11"/>
            <w:shd w:val="clear" w:color="auto" w:fill="D3D3D3"/>
            <w:vAlign w:val="center"/>
          </w:tcPr>
          <w:p w14:paraId="2E5F71F0" w14:textId="7AD1266A" w:rsidR="00B758BF" w:rsidRPr="00B758BF" w:rsidRDefault="00B758BF" w:rsidP="00457FD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sz w:val="19"/>
                <w:szCs w:val="19"/>
              </w:rPr>
            </w:pPr>
            <w:r w:rsidRPr="00B758BF">
              <w:rPr>
                <w:rFonts w:ascii="Calibri" w:eastAsia="Arial" w:hAnsi="Calibri" w:cs="Calibri"/>
                <w:b/>
                <w:bCs/>
                <w:sz w:val="19"/>
                <w:szCs w:val="19"/>
              </w:rPr>
              <w:t>INFORMACJE DOTYCZĄCE ODPADÓW</w:t>
            </w:r>
          </w:p>
        </w:tc>
      </w:tr>
      <w:tr w:rsidR="00B758BF" w:rsidRPr="00B758BF" w14:paraId="0AD16BAD" w14:textId="77777777" w:rsidTr="00B758BF">
        <w:trPr>
          <w:cantSplit/>
          <w:trHeight w:val="317"/>
          <w:jc w:val="center"/>
        </w:trPr>
        <w:tc>
          <w:tcPr>
            <w:tcW w:w="4536" w:type="dxa"/>
            <w:gridSpan w:val="4"/>
            <w:shd w:val="clear" w:color="auto" w:fill="D3D3D3"/>
            <w:vAlign w:val="center"/>
          </w:tcPr>
          <w:p w14:paraId="64D9D601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165" w:lineRule="exact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Rodzaj procesu przetwarzania, któremu powinny zostać poddane odpady</w:t>
            </w:r>
            <w:r w:rsidRPr="00B758BF">
              <w:rPr>
                <w:rFonts w:ascii="Calibri" w:eastAsia="Times New Roman" w:hAnsi="Calibri" w:cs="Calibri"/>
                <w:b/>
                <w:sz w:val="19"/>
                <w:szCs w:val="22"/>
                <w:vertAlign w:val="superscript"/>
              </w:rPr>
              <w:t>4)</w:t>
            </w:r>
          </w:p>
        </w:tc>
        <w:tc>
          <w:tcPr>
            <w:tcW w:w="11052" w:type="dxa"/>
            <w:gridSpan w:val="7"/>
            <w:vAlign w:val="center"/>
          </w:tcPr>
          <w:p w14:paraId="13F3CB78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B758BF" w:rsidRPr="00B758BF" w14:paraId="518E6B76" w14:textId="77777777" w:rsidTr="00B758BF">
        <w:trPr>
          <w:cantSplit/>
          <w:trHeight w:val="115"/>
          <w:jc w:val="center"/>
        </w:trPr>
        <w:tc>
          <w:tcPr>
            <w:tcW w:w="4536" w:type="dxa"/>
            <w:gridSpan w:val="4"/>
            <w:shd w:val="clear" w:color="auto" w:fill="D3D3D3"/>
            <w:vAlign w:val="center"/>
          </w:tcPr>
          <w:p w14:paraId="1F1C7E5A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Numer certyfikatu oraz numery pojemników</w:t>
            </w:r>
            <w:r w:rsidRPr="00B758BF">
              <w:rPr>
                <w:rFonts w:ascii="Calibri" w:eastAsia="Times New Roman" w:hAnsi="Calibri" w:cs="Calibri"/>
                <w:b/>
                <w:sz w:val="19"/>
                <w:szCs w:val="22"/>
                <w:vertAlign w:val="superscript"/>
              </w:rPr>
              <w:t>5)</w:t>
            </w:r>
          </w:p>
        </w:tc>
        <w:tc>
          <w:tcPr>
            <w:tcW w:w="11052" w:type="dxa"/>
            <w:gridSpan w:val="7"/>
            <w:vAlign w:val="center"/>
          </w:tcPr>
          <w:p w14:paraId="23280682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"/>
                <w:szCs w:val="1"/>
              </w:rPr>
            </w:pPr>
          </w:p>
        </w:tc>
      </w:tr>
      <w:tr w:rsidR="00B758BF" w:rsidRPr="00B758BF" w14:paraId="08776311" w14:textId="77777777" w:rsidTr="00B758BF">
        <w:trPr>
          <w:cantSplit/>
          <w:trHeight w:val="226"/>
          <w:jc w:val="center"/>
        </w:trPr>
        <w:tc>
          <w:tcPr>
            <w:tcW w:w="4536" w:type="dxa"/>
            <w:gridSpan w:val="4"/>
            <w:shd w:val="clear" w:color="auto" w:fill="D3D3D3"/>
            <w:vAlign w:val="center"/>
          </w:tcPr>
          <w:p w14:paraId="5FBD7D95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Kod i rodzaj odpadów</w:t>
            </w:r>
            <w:r w:rsidRPr="00B758BF">
              <w:rPr>
                <w:rFonts w:ascii="Calibri" w:eastAsia="Times New Roman" w:hAnsi="Calibri" w:cs="Calibri"/>
                <w:b/>
                <w:sz w:val="19"/>
                <w:szCs w:val="22"/>
                <w:vertAlign w:val="superscript"/>
              </w:rPr>
              <w:t>6)</w:t>
            </w:r>
          </w:p>
        </w:tc>
        <w:tc>
          <w:tcPr>
            <w:tcW w:w="11052" w:type="dxa"/>
            <w:gridSpan w:val="7"/>
            <w:vAlign w:val="center"/>
          </w:tcPr>
          <w:p w14:paraId="0387B6AB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</w:tr>
      <w:tr w:rsidR="00B758BF" w:rsidRPr="00B758BF" w14:paraId="6A496605" w14:textId="77777777" w:rsidTr="00B758BF">
        <w:trPr>
          <w:cantSplit/>
          <w:trHeight w:val="253"/>
          <w:jc w:val="center"/>
        </w:trPr>
        <w:tc>
          <w:tcPr>
            <w:tcW w:w="4961" w:type="dxa"/>
            <w:gridSpan w:val="5"/>
            <w:vAlign w:val="center"/>
          </w:tcPr>
          <w:p w14:paraId="67202557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B758BF">
              <w:rPr>
                <w:rFonts w:ascii="Calibri" w:eastAsia="Times New Roman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5A40EC" wp14:editId="71794F4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8890</wp:posOffset>
                      </wp:positionV>
                      <wp:extent cx="121920" cy="113030"/>
                      <wp:effectExtent l="0" t="0" r="11430" b="2032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1920" cy="113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211AFAE" id="Prostokąt 10" o:spid="_x0000_s1026" style="position:absolute;margin-left:5.65pt;margin-top:.7pt;width:9.6pt;height:8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" fillcolor="window" strokecolor="windowText" strokeweight=".25pt">
                      <v:textbox inset="2mm,2mm,2mm,2mm"/>
                    </v:rect>
                  </w:pict>
                </mc:Fallback>
              </mc:AlternateContent>
            </w:r>
            <w:r w:rsidRPr="00B758BF">
              <w:rPr>
                <w:rFonts w:ascii="Calibri" w:eastAsia="Arial" w:hAnsi="Calibri" w:cs="Calibri"/>
                <w:sz w:val="17"/>
                <w:szCs w:val="17"/>
              </w:rPr>
              <w:t xml:space="preserve">           Kod ex</w:t>
            </w:r>
          </w:p>
        </w:tc>
        <w:tc>
          <w:tcPr>
            <w:tcW w:w="1418" w:type="dxa"/>
            <w:shd w:val="clear" w:color="auto" w:fill="D3D3D3"/>
            <w:vAlign w:val="center"/>
          </w:tcPr>
          <w:p w14:paraId="57457437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40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Rodzaj odpadu ex</w:t>
            </w:r>
          </w:p>
        </w:tc>
        <w:tc>
          <w:tcPr>
            <w:tcW w:w="9209" w:type="dxa"/>
            <w:gridSpan w:val="5"/>
            <w:vAlign w:val="center"/>
          </w:tcPr>
          <w:p w14:paraId="1E883441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B758BF" w:rsidRPr="00B758BF" w14:paraId="17CD28DF" w14:textId="77777777" w:rsidTr="00B758BF">
        <w:trPr>
          <w:cantSplit/>
          <w:trHeight w:val="218"/>
          <w:jc w:val="center"/>
        </w:trPr>
        <w:tc>
          <w:tcPr>
            <w:tcW w:w="4961" w:type="dxa"/>
            <w:gridSpan w:val="5"/>
            <w:vAlign w:val="center"/>
          </w:tcPr>
          <w:p w14:paraId="1CDBC7CD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758BF">
              <w:rPr>
                <w:rFonts w:ascii="Calibri" w:eastAsia="Times New Roman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E299A7" wp14:editId="712D6D1D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9525</wp:posOffset>
                      </wp:positionV>
                      <wp:extent cx="121920" cy="113030"/>
                      <wp:effectExtent l="0" t="0" r="11430" b="2032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1920" cy="113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836504C" id="Prostokąt 3" o:spid="_x0000_s1026" style="position:absolute;margin-left:5.7pt;margin-top:.75pt;width:9.6pt;height:8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" fillcolor="window" strokecolor="windowText" strokeweight=".25pt">
                      <v:textbox inset="2mm,2mm,2mm,2mm"/>
                    </v:rect>
                  </w:pict>
                </mc:Fallback>
              </mc:AlternateContent>
            </w:r>
            <w:r w:rsidRPr="00B758BF">
              <w:rPr>
                <w:rFonts w:ascii="Calibri" w:eastAsia="Arial" w:hAnsi="Calibri" w:cs="Calibri"/>
                <w:sz w:val="17"/>
                <w:szCs w:val="17"/>
              </w:rPr>
              <w:t xml:space="preserve">           Zmiana statusu odpadów niebezpiecznych na odpady inne niż niebezpieczne</w:t>
            </w:r>
          </w:p>
        </w:tc>
        <w:tc>
          <w:tcPr>
            <w:tcW w:w="1418" w:type="dxa"/>
            <w:shd w:val="clear" w:color="auto" w:fill="D3D3D3"/>
            <w:vAlign w:val="center"/>
          </w:tcPr>
          <w:p w14:paraId="368CD239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40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Rodzaj odpadu</w:t>
            </w:r>
          </w:p>
        </w:tc>
        <w:tc>
          <w:tcPr>
            <w:tcW w:w="9209" w:type="dxa"/>
            <w:gridSpan w:val="5"/>
            <w:vAlign w:val="center"/>
          </w:tcPr>
          <w:p w14:paraId="5369AAE0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B758BF" w:rsidRPr="00B758BF" w14:paraId="318CE9EA" w14:textId="77777777" w:rsidTr="00B758BF">
        <w:trPr>
          <w:cantSplit/>
          <w:trHeight w:val="226"/>
          <w:jc w:val="center"/>
        </w:trPr>
        <w:tc>
          <w:tcPr>
            <w:tcW w:w="4536" w:type="dxa"/>
            <w:gridSpan w:val="4"/>
            <w:shd w:val="clear" w:color="auto" w:fill="D3D3D3"/>
            <w:vAlign w:val="center"/>
          </w:tcPr>
          <w:p w14:paraId="34A5B027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Masa odpadów [Mg]</w:t>
            </w:r>
            <w:r w:rsidRPr="00B758BF">
              <w:rPr>
                <w:rFonts w:ascii="Calibri" w:eastAsia="Arial" w:hAnsi="Calibri" w:cs="Calibri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11052" w:type="dxa"/>
            <w:gridSpan w:val="7"/>
            <w:vAlign w:val="center"/>
          </w:tcPr>
          <w:p w14:paraId="5363AA66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</w:tr>
      <w:tr w:rsidR="00B758BF" w:rsidRPr="00B758BF" w14:paraId="5EBA0C59" w14:textId="77777777" w:rsidTr="00B758BF">
        <w:trPr>
          <w:cantSplit/>
          <w:trHeight w:val="229"/>
          <w:jc w:val="center"/>
        </w:trPr>
        <w:tc>
          <w:tcPr>
            <w:tcW w:w="15588" w:type="dxa"/>
            <w:gridSpan w:val="11"/>
            <w:shd w:val="clear" w:color="auto" w:fill="D3D3D3"/>
            <w:vAlign w:val="center"/>
          </w:tcPr>
          <w:p w14:paraId="05F68E34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sz w:val="19"/>
                <w:szCs w:val="19"/>
              </w:rPr>
            </w:pPr>
            <w:r w:rsidRPr="00B758BF">
              <w:rPr>
                <w:rFonts w:ascii="Calibri" w:eastAsia="Arial" w:hAnsi="Calibri" w:cs="Calibri"/>
                <w:b/>
                <w:bCs/>
                <w:sz w:val="19"/>
                <w:szCs w:val="19"/>
              </w:rPr>
              <w:lastRenderedPageBreak/>
              <w:t>INFORMACJE DOTYCZĄCE TRANSPORTU</w:t>
            </w:r>
          </w:p>
        </w:tc>
      </w:tr>
      <w:tr w:rsidR="00B758BF" w:rsidRPr="00B758BF" w14:paraId="604D8BBD" w14:textId="77777777" w:rsidTr="00B758BF">
        <w:trPr>
          <w:cantSplit/>
          <w:trHeight w:val="220"/>
          <w:jc w:val="center"/>
        </w:trPr>
        <w:tc>
          <w:tcPr>
            <w:tcW w:w="4536" w:type="dxa"/>
            <w:gridSpan w:val="4"/>
            <w:shd w:val="clear" w:color="auto" w:fill="D3D3D3"/>
            <w:vAlign w:val="center"/>
          </w:tcPr>
          <w:p w14:paraId="227899A9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165" w:lineRule="exact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Numer rejestracyjny środka transportu/Rodzaj środka transportu</w:t>
            </w:r>
            <w:r w:rsidRPr="00B758BF">
              <w:rPr>
                <w:rFonts w:ascii="Calibri" w:eastAsia="Arial" w:hAnsi="Calibri" w:cs="Calibri"/>
                <w:sz w:val="17"/>
                <w:szCs w:val="17"/>
                <w:vertAlign w:val="superscript"/>
              </w:rPr>
              <w:t>8)</w:t>
            </w:r>
            <w:r w:rsidRPr="00B758BF">
              <w:rPr>
                <w:rFonts w:ascii="Calibri" w:eastAsia="Times New Roman" w:hAnsi="Calibri" w:cs="Calibri"/>
                <w:color w:val="6A6C6F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1052" w:type="dxa"/>
            <w:gridSpan w:val="7"/>
            <w:vAlign w:val="center"/>
          </w:tcPr>
          <w:p w14:paraId="07ABAE62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B758BF" w:rsidRPr="00B758BF" w14:paraId="4A1AD72C" w14:textId="77777777" w:rsidTr="00B758BF">
        <w:trPr>
          <w:cantSplit/>
          <w:trHeight w:val="226"/>
          <w:jc w:val="center"/>
        </w:trPr>
        <w:tc>
          <w:tcPr>
            <w:tcW w:w="2719" w:type="dxa"/>
            <w:gridSpan w:val="3"/>
            <w:shd w:val="clear" w:color="auto" w:fill="D3D3D3"/>
            <w:vAlign w:val="center"/>
          </w:tcPr>
          <w:p w14:paraId="19F6BCF6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Data rozpoczęcia transportu</w:t>
            </w:r>
            <w:r w:rsidRPr="00B758BF">
              <w:rPr>
                <w:rFonts w:ascii="Calibri" w:eastAsia="Arial" w:hAnsi="Calibri" w:cs="Calibri"/>
                <w:b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3993" w:type="dxa"/>
            <w:gridSpan w:val="4"/>
            <w:shd w:val="clear" w:color="auto" w:fill="D3D3D3"/>
            <w:vAlign w:val="center"/>
          </w:tcPr>
          <w:p w14:paraId="29BBE10A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Godzina rozpoczęcia transportu</w:t>
            </w:r>
            <w:r w:rsidRPr="00B758BF">
              <w:rPr>
                <w:rFonts w:ascii="Calibri" w:eastAsia="Arial" w:hAnsi="Calibri" w:cs="Calibri"/>
                <w:b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4289" w:type="dxa"/>
            <w:gridSpan w:val="2"/>
            <w:shd w:val="clear" w:color="auto" w:fill="D0CECE"/>
            <w:vAlign w:val="center"/>
          </w:tcPr>
          <w:p w14:paraId="27B514E6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Arial" w:hAnsi="Calibri" w:cs="Calibri"/>
                <w:sz w:val="17"/>
                <w:szCs w:val="17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Faktyczna data rozpoczęcia transportu</w:t>
            </w:r>
            <w:r w:rsidRPr="00B758BF">
              <w:rPr>
                <w:rFonts w:ascii="Calibri" w:eastAsia="Arial" w:hAnsi="Calibri" w:cs="Calibri"/>
                <w:b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4587" w:type="dxa"/>
            <w:gridSpan w:val="2"/>
            <w:shd w:val="clear" w:color="auto" w:fill="D0CECE"/>
            <w:vAlign w:val="center"/>
          </w:tcPr>
          <w:p w14:paraId="68EF9458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Arial" w:hAnsi="Calibri" w:cs="Calibri"/>
                <w:sz w:val="17"/>
                <w:szCs w:val="17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Faktyczna godzina rozpoczęcia transportu</w:t>
            </w:r>
            <w:r w:rsidRPr="00B758BF">
              <w:rPr>
                <w:rFonts w:ascii="Calibri" w:eastAsia="Arial" w:hAnsi="Calibri" w:cs="Calibri"/>
                <w:b/>
                <w:sz w:val="17"/>
                <w:szCs w:val="17"/>
                <w:vertAlign w:val="superscript"/>
              </w:rPr>
              <w:t>10)</w:t>
            </w:r>
          </w:p>
        </w:tc>
      </w:tr>
      <w:tr w:rsidR="00B758BF" w:rsidRPr="00B758BF" w14:paraId="7663A53E" w14:textId="77777777" w:rsidTr="00B758BF">
        <w:trPr>
          <w:cantSplit/>
          <w:trHeight w:val="226"/>
          <w:jc w:val="center"/>
        </w:trPr>
        <w:tc>
          <w:tcPr>
            <w:tcW w:w="2719" w:type="dxa"/>
            <w:gridSpan w:val="3"/>
            <w:vAlign w:val="center"/>
          </w:tcPr>
          <w:p w14:paraId="02BD9FB6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3FA4ABBC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4289" w:type="dxa"/>
            <w:gridSpan w:val="2"/>
            <w:vAlign w:val="center"/>
          </w:tcPr>
          <w:p w14:paraId="2B5D21FE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4587" w:type="dxa"/>
            <w:gridSpan w:val="2"/>
            <w:vAlign w:val="center"/>
          </w:tcPr>
          <w:p w14:paraId="2EEDDDD3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</w:tr>
      <w:tr w:rsidR="00B758BF" w:rsidRPr="00B758BF" w14:paraId="5D518E19" w14:textId="77777777" w:rsidTr="00B758BF">
        <w:trPr>
          <w:cantSplit/>
          <w:trHeight w:val="229"/>
          <w:jc w:val="center"/>
        </w:trPr>
        <w:tc>
          <w:tcPr>
            <w:tcW w:w="15588" w:type="dxa"/>
            <w:gridSpan w:val="11"/>
            <w:shd w:val="clear" w:color="auto" w:fill="D3D3D3"/>
            <w:vAlign w:val="center"/>
          </w:tcPr>
          <w:p w14:paraId="67C72133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sz w:val="19"/>
                <w:szCs w:val="19"/>
              </w:rPr>
            </w:pPr>
            <w:r w:rsidRPr="00B758BF">
              <w:rPr>
                <w:rFonts w:ascii="Calibri" w:eastAsia="Arial" w:hAnsi="Calibri" w:cs="Calibri"/>
                <w:b/>
                <w:bCs/>
                <w:sz w:val="19"/>
                <w:szCs w:val="19"/>
              </w:rPr>
              <w:t>INFORMACJE O PRZEJĘCIU ODPADÓW</w:t>
            </w:r>
          </w:p>
        </w:tc>
      </w:tr>
      <w:tr w:rsidR="00B758BF" w:rsidRPr="00B758BF" w14:paraId="7C4F2AB0" w14:textId="77777777" w:rsidTr="00B758BF">
        <w:trPr>
          <w:cantSplit/>
          <w:trHeight w:val="226"/>
          <w:jc w:val="center"/>
        </w:trPr>
        <w:tc>
          <w:tcPr>
            <w:tcW w:w="4536" w:type="dxa"/>
            <w:gridSpan w:val="4"/>
            <w:shd w:val="clear" w:color="auto" w:fill="D3D3D3"/>
            <w:vAlign w:val="center"/>
          </w:tcPr>
          <w:p w14:paraId="1CC5367E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Masa przejętych odpadów [Mg]</w:t>
            </w:r>
            <w:r w:rsidRPr="00B758BF">
              <w:rPr>
                <w:rFonts w:ascii="Calibri" w:eastAsia="Arial" w:hAnsi="Calibri"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5387" w:type="dxa"/>
            <w:gridSpan w:val="4"/>
            <w:shd w:val="clear" w:color="auto" w:fill="D3D3D3"/>
            <w:vAlign w:val="center"/>
          </w:tcPr>
          <w:p w14:paraId="54C83858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Data potwierdzenia przejęcia odpadów</w:t>
            </w:r>
          </w:p>
        </w:tc>
        <w:tc>
          <w:tcPr>
            <w:tcW w:w="5665" w:type="dxa"/>
            <w:gridSpan w:val="3"/>
            <w:shd w:val="clear" w:color="auto" w:fill="D3D3D3"/>
            <w:vAlign w:val="center"/>
          </w:tcPr>
          <w:p w14:paraId="20266721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Godzina potwierdzenia przejęcia odpadów</w:t>
            </w:r>
          </w:p>
        </w:tc>
      </w:tr>
      <w:tr w:rsidR="00B758BF" w:rsidRPr="00B758BF" w14:paraId="6EC713FF" w14:textId="77777777" w:rsidTr="00B758BF">
        <w:trPr>
          <w:cantSplit/>
          <w:trHeight w:val="226"/>
          <w:jc w:val="center"/>
        </w:trPr>
        <w:tc>
          <w:tcPr>
            <w:tcW w:w="4536" w:type="dxa"/>
            <w:gridSpan w:val="4"/>
            <w:vAlign w:val="center"/>
          </w:tcPr>
          <w:p w14:paraId="042589A4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5387" w:type="dxa"/>
            <w:gridSpan w:val="4"/>
            <w:vAlign w:val="center"/>
          </w:tcPr>
          <w:p w14:paraId="2F1E1B0A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5665" w:type="dxa"/>
            <w:gridSpan w:val="3"/>
            <w:vAlign w:val="center"/>
          </w:tcPr>
          <w:p w14:paraId="31002CE5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</w:tr>
      <w:tr w:rsidR="00B758BF" w:rsidRPr="00B758BF" w14:paraId="5C6FAB41" w14:textId="77777777" w:rsidTr="00B758BF">
        <w:trPr>
          <w:cantSplit/>
          <w:trHeight w:val="226"/>
          <w:jc w:val="center"/>
        </w:trPr>
        <w:tc>
          <w:tcPr>
            <w:tcW w:w="1559" w:type="dxa"/>
            <w:shd w:val="clear" w:color="auto" w:fill="D3D3D3"/>
            <w:vAlign w:val="center"/>
          </w:tcPr>
          <w:p w14:paraId="6657106D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Uwagi</w:t>
            </w:r>
          </w:p>
        </w:tc>
        <w:tc>
          <w:tcPr>
            <w:tcW w:w="14029" w:type="dxa"/>
            <w:gridSpan w:val="10"/>
            <w:vAlign w:val="center"/>
          </w:tcPr>
          <w:p w14:paraId="351E09ED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</w:tr>
      <w:tr w:rsidR="00B758BF" w:rsidRPr="00B758BF" w14:paraId="665E952C" w14:textId="77777777" w:rsidTr="00B758BF">
        <w:trPr>
          <w:cantSplit/>
          <w:trHeight w:val="229"/>
          <w:jc w:val="center"/>
        </w:trPr>
        <w:tc>
          <w:tcPr>
            <w:tcW w:w="15588" w:type="dxa"/>
            <w:gridSpan w:val="11"/>
            <w:shd w:val="clear" w:color="auto" w:fill="D3D3D3"/>
            <w:vAlign w:val="center"/>
          </w:tcPr>
          <w:p w14:paraId="4309B481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sz w:val="19"/>
                <w:szCs w:val="19"/>
              </w:rPr>
            </w:pPr>
            <w:r w:rsidRPr="00B758BF">
              <w:rPr>
                <w:rFonts w:ascii="Calibri" w:eastAsia="Arial" w:hAnsi="Calibri" w:cs="Calibri"/>
                <w:b/>
                <w:bCs/>
                <w:sz w:val="19"/>
                <w:szCs w:val="19"/>
              </w:rPr>
              <w:t>INFORMACJE O KARCIE PRZEKAZANIA ODPADÓW</w:t>
            </w:r>
          </w:p>
        </w:tc>
      </w:tr>
      <w:tr w:rsidR="00B758BF" w:rsidRPr="00B758BF" w14:paraId="2BCC42D4" w14:textId="77777777" w:rsidTr="00B758BF">
        <w:trPr>
          <w:cantSplit/>
          <w:trHeight w:val="226"/>
          <w:jc w:val="center"/>
        </w:trPr>
        <w:tc>
          <w:tcPr>
            <w:tcW w:w="4536" w:type="dxa"/>
            <w:gridSpan w:val="4"/>
            <w:shd w:val="clear" w:color="auto" w:fill="D3D3D3"/>
            <w:vAlign w:val="center"/>
          </w:tcPr>
          <w:p w14:paraId="558DB0CB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Zatwierdzenie karty przekazania odpadów</w:t>
            </w:r>
          </w:p>
        </w:tc>
        <w:tc>
          <w:tcPr>
            <w:tcW w:w="5387" w:type="dxa"/>
            <w:gridSpan w:val="4"/>
            <w:shd w:val="clear" w:color="auto" w:fill="D3D3D3"/>
            <w:vAlign w:val="center"/>
          </w:tcPr>
          <w:p w14:paraId="37C44698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Potwierdzenie transportu odpadów</w:t>
            </w:r>
          </w:p>
        </w:tc>
        <w:tc>
          <w:tcPr>
            <w:tcW w:w="5665" w:type="dxa"/>
            <w:gridSpan w:val="3"/>
            <w:shd w:val="clear" w:color="auto" w:fill="D3D3D3"/>
            <w:vAlign w:val="center"/>
          </w:tcPr>
          <w:p w14:paraId="7FD50FCE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Potwierdzenie przejęcia odpadów</w:t>
            </w:r>
          </w:p>
        </w:tc>
      </w:tr>
      <w:tr w:rsidR="00B758BF" w:rsidRPr="00B758BF" w14:paraId="0BDA86F6" w14:textId="77777777" w:rsidTr="00B758BF">
        <w:trPr>
          <w:cantSplit/>
          <w:trHeight w:val="226"/>
          <w:jc w:val="center"/>
        </w:trPr>
        <w:tc>
          <w:tcPr>
            <w:tcW w:w="4536" w:type="dxa"/>
            <w:gridSpan w:val="4"/>
            <w:shd w:val="clear" w:color="auto" w:fill="D3D3D3"/>
            <w:vAlign w:val="center"/>
          </w:tcPr>
          <w:p w14:paraId="562C958F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Imię i nazwisko osoby zatwierdzającej kartę</w:t>
            </w:r>
          </w:p>
        </w:tc>
        <w:tc>
          <w:tcPr>
            <w:tcW w:w="5387" w:type="dxa"/>
            <w:gridSpan w:val="4"/>
            <w:shd w:val="clear" w:color="auto" w:fill="D3D3D3"/>
            <w:vAlign w:val="center"/>
          </w:tcPr>
          <w:p w14:paraId="077260ED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Imię i nazwisko osoby potwierdzającej transport</w:t>
            </w:r>
          </w:p>
        </w:tc>
        <w:tc>
          <w:tcPr>
            <w:tcW w:w="5665" w:type="dxa"/>
            <w:gridSpan w:val="3"/>
            <w:shd w:val="clear" w:color="auto" w:fill="D3D3D3"/>
            <w:vAlign w:val="center"/>
          </w:tcPr>
          <w:p w14:paraId="49FD0CA2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"/>
                <w:szCs w:val="1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Imię i nazwisko osoby potwierdzającej przejęcie odpadów</w:t>
            </w:r>
          </w:p>
        </w:tc>
      </w:tr>
      <w:tr w:rsidR="00B758BF" w:rsidRPr="00B758BF" w14:paraId="489293D4" w14:textId="77777777" w:rsidTr="00B758BF">
        <w:trPr>
          <w:cantSplit/>
          <w:trHeight w:val="226"/>
          <w:jc w:val="center"/>
        </w:trPr>
        <w:tc>
          <w:tcPr>
            <w:tcW w:w="4536" w:type="dxa"/>
            <w:gridSpan w:val="4"/>
            <w:vAlign w:val="center"/>
          </w:tcPr>
          <w:p w14:paraId="59783241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5387" w:type="dxa"/>
            <w:gridSpan w:val="4"/>
            <w:vAlign w:val="center"/>
          </w:tcPr>
          <w:p w14:paraId="732CCBDD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5665" w:type="dxa"/>
            <w:gridSpan w:val="3"/>
            <w:vAlign w:val="center"/>
          </w:tcPr>
          <w:p w14:paraId="1895DED7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</w:tr>
      <w:tr w:rsidR="00B758BF" w:rsidRPr="00B758BF" w14:paraId="02D1FDCE" w14:textId="77777777" w:rsidTr="00B758BF">
        <w:trPr>
          <w:cantSplit/>
          <w:trHeight w:val="226"/>
          <w:jc w:val="center"/>
        </w:trPr>
        <w:tc>
          <w:tcPr>
            <w:tcW w:w="1693" w:type="dxa"/>
            <w:gridSpan w:val="2"/>
            <w:shd w:val="clear" w:color="auto" w:fill="D3D3D3"/>
            <w:vAlign w:val="center"/>
          </w:tcPr>
          <w:p w14:paraId="3A3E0EEC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Data</w:t>
            </w:r>
            <w:r w:rsidRPr="00B758BF">
              <w:rPr>
                <w:rFonts w:ascii="Calibri" w:eastAsia="Arial" w:hAnsi="Calibri" w:cs="Calibri"/>
                <w:b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2843" w:type="dxa"/>
            <w:gridSpan w:val="2"/>
            <w:shd w:val="clear" w:color="auto" w:fill="D3D3D3"/>
            <w:vAlign w:val="center"/>
          </w:tcPr>
          <w:p w14:paraId="79CF4494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Godzina</w:t>
            </w:r>
            <w:r w:rsidRPr="00B758BF">
              <w:rPr>
                <w:rFonts w:ascii="Calibri" w:eastAsia="Arial" w:hAnsi="Calibri" w:cs="Calibri"/>
                <w:b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2176" w:type="dxa"/>
            <w:gridSpan w:val="3"/>
            <w:shd w:val="clear" w:color="auto" w:fill="D3D3D3"/>
            <w:vAlign w:val="center"/>
          </w:tcPr>
          <w:p w14:paraId="1F86E198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Data</w:t>
            </w:r>
            <w:r w:rsidRPr="00B758BF">
              <w:rPr>
                <w:rFonts w:ascii="Calibri" w:eastAsia="Arial" w:hAnsi="Calibri" w:cs="Calibri"/>
                <w:b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3211" w:type="dxa"/>
            <w:shd w:val="clear" w:color="auto" w:fill="D3D3D3"/>
            <w:vAlign w:val="center"/>
          </w:tcPr>
          <w:p w14:paraId="14895991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Godzina</w:t>
            </w:r>
            <w:r w:rsidRPr="00B758BF">
              <w:rPr>
                <w:rFonts w:ascii="Calibri" w:eastAsia="Arial" w:hAnsi="Calibri" w:cs="Calibri"/>
                <w:b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2978" w:type="dxa"/>
            <w:gridSpan w:val="2"/>
            <w:shd w:val="clear" w:color="auto" w:fill="D3D3D3"/>
            <w:vAlign w:val="center"/>
          </w:tcPr>
          <w:p w14:paraId="743DBEE1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Data</w:t>
            </w:r>
            <w:r w:rsidRPr="00B758BF">
              <w:rPr>
                <w:rFonts w:ascii="Calibri" w:eastAsia="Arial" w:hAnsi="Calibri" w:cs="Calibri"/>
                <w:b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2687" w:type="dxa"/>
            <w:shd w:val="clear" w:color="auto" w:fill="D3D3D3"/>
            <w:vAlign w:val="center"/>
          </w:tcPr>
          <w:p w14:paraId="7FD0A835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"/>
                <w:szCs w:val="1"/>
              </w:rPr>
            </w:pPr>
            <w:r w:rsidRPr="00B758BF">
              <w:rPr>
                <w:rFonts w:ascii="Calibri" w:eastAsia="Arial" w:hAnsi="Calibri" w:cs="Calibri"/>
                <w:sz w:val="17"/>
                <w:szCs w:val="17"/>
              </w:rPr>
              <w:t>Godzina</w:t>
            </w:r>
            <w:r w:rsidRPr="00B758BF">
              <w:rPr>
                <w:rFonts w:ascii="Calibri" w:eastAsia="Arial" w:hAnsi="Calibri" w:cs="Calibri"/>
                <w:b/>
                <w:sz w:val="17"/>
                <w:szCs w:val="17"/>
                <w:vertAlign w:val="superscript"/>
              </w:rPr>
              <w:t>10)</w:t>
            </w:r>
          </w:p>
        </w:tc>
      </w:tr>
      <w:tr w:rsidR="00B758BF" w:rsidRPr="00B758BF" w14:paraId="4EC19362" w14:textId="77777777" w:rsidTr="00B758BF">
        <w:trPr>
          <w:cantSplit/>
          <w:trHeight w:val="226"/>
          <w:jc w:val="center"/>
        </w:trPr>
        <w:tc>
          <w:tcPr>
            <w:tcW w:w="1693" w:type="dxa"/>
            <w:gridSpan w:val="2"/>
            <w:vAlign w:val="center"/>
          </w:tcPr>
          <w:p w14:paraId="4D0287C0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80"/>
              <w:jc w:val="left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51EA844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176" w:type="dxa"/>
            <w:gridSpan w:val="3"/>
            <w:vAlign w:val="center"/>
          </w:tcPr>
          <w:p w14:paraId="342A2F8A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3211" w:type="dxa"/>
            <w:vAlign w:val="center"/>
          </w:tcPr>
          <w:p w14:paraId="516E9E45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1BBA8E71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2687" w:type="dxa"/>
            <w:vAlign w:val="center"/>
          </w:tcPr>
          <w:p w14:paraId="5EF74291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ind w:left="60"/>
              <w:jc w:val="left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B758BF" w:rsidRPr="00B758BF" w14:paraId="7A61C968" w14:textId="77777777" w:rsidTr="00B758BF">
        <w:trPr>
          <w:cantSplit/>
          <w:trHeight w:val="232"/>
          <w:jc w:val="center"/>
        </w:trPr>
        <w:tc>
          <w:tcPr>
            <w:tcW w:w="15588" w:type="dxa"/>
            <w:gridSpan w:val="11"/>
            <w:shd w:val="clear" w:color="auto" w:fill="D3D3D3"/>
            <w:vAlign w:val="center"/>
          </w:tcPr>
          <w:p w14:paraId="73400737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sz w:val="19"/>
                <w:szCs w:val="19"/>
              </w:rPr>
            </w:pPr>
            <w:r w:rsidRPr="00B758BF">
              <w:rPr>
                <w:rFonts w:ascii="Calibri" w:eastAsia="Arial" w:hAnsi="Calibri" w:cs="Calibri"/>
                <w:b/>
                <w:bCs/>
                <w:sz w:val="19"/>
                <w:szCs w:val="19"/>
              </w:rPr>
              <w:t>INFORMACJE DODATKOWE</w:t>
            </w:r>
          </w:p>
        </w:tc>
      </w:tr>
      <w:tr w:rsidR="00B758BF" w:rsidRPr="00B758BF" w14:paraId="6E0D3343" w14:textId="77777777" w:rsidTr="00B758BF">
        <w:trPr>
          <w:cantSplit/>
          <w:trHeight w:val="274"/>
          <w:jc w:val="center"/>
        </w:trPr>
        <w:tc>
          <w:tcPr>
            <w:tcW w:w="15588" w:type="dxa"/>
            <w:gridSpan w:val="11"/>
            <w:shd w:val="clear" w:color="auto" w:fill="FFFFFF"/>
            <w:vAlign w:val="center"/>
          </w:tcPr>
          <w:p w14:paraId="14788183" w14:textId="77777777" w:rsidR="00B758BF" w:rsidRPr="00B758BF" w:rsidRDefault="00B758BF" w:rsidP="00B758B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eastAsia="Arial" w:hAnsi="Calibri" w:cs="Calibri"/>
                <w:b/>
                <w:bCs/>
                <w:w w:val="85"/>
                <w:sz w:val="19"/>
                <w:szCs w:val="19"/>
              </w:rPr>
            </w:pPr>
          </w:p>
        </w:tc>
      </w:tr>
    </w:tbl>
    <w:p w14:paraId="5D908C25" w14:textId="5A861176" w:rsidR="00B758BF" w:rsidRDefault="00B758BF" w:rsidP="00A5144E">
      <w:pPr>
        <w:pStyle w:val="TYTTABELItytutabeli"/>
        <w:rPr>
          <w:b w:val="0"/>
        </w:rPr>
      </w:pPr>
    </w:p>
    <w:p w14:paraId="6458B302" w14:textId="77777777" w:rsidR="00B758BF" w:rsidRPr="00A5144E" w:rsidRDefault="00B758BF" w:rsidP="00A5144E">
      <w:pPr>
        <w:pStyle w:val="TYTTABELItytutabeli"/>
        <w:rPr>
          <w:b w:val="0"/>
        </w:rPr>
      </w:pPr>
    </w:p>
    <w:p w14:paraId="64B2D04C" w14:textId="77777777" w:rsidR="00A5144E" w:rsidRDefault="00A5144E" w:rsidP="00A5144E">
      <w:pPr>
        <w:tabs>
          <w:tab w:val="left" w:pos="3165"/>
        </w:tabs>
        <w:sectPr w:rsidR="00A5144E" w:rsidSect="00A5144E">
          <w:footerReference w:type="even" r:id="rId12"/>
          <w:footerReference w:type="default" r:id="rId13"/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720" w:left="646" w:header="709" w:footer="709" w:gutter="0"/>
          <w:cols w:space="708"/>
        </w:sectPr>
      </w:pPr>
    </w:p>
    <w:p w14:paraId="0D8C43D9" w14:textId="77777777" w:rsidR="00B758BF" w:rsidRPr="00B758BF" w:rsidRDefault="00B758BF" w:rsidP="00B758BF">
      <w:pPr>
        <w:rPr>
          <w:rFonts w:ascii="Times" w:hAnsi="Times" w:cs="Times"/>
          <w:b/>
          <w:bCs/>
          <w:sz w:val="18"/>
          <w:szCs w:val="18"/>
        </w:rPr>
      </w:pPr>
      <w:bookmarkStart w:id="1" w:name="_Hlk6319586"/>
      <w:r w:rsidRPr="00B758BF">
        <w:rPr>
          <w:rFonts w:ascii="Times" w:hAnsi="Times" w:cs="Times"/>
          <w:b/>
          <w:bCs/>
          <w:sz w:val="18"/>
          <w:szCs w:val="18"/>
        </w:rPr>
        <w:lastRenderedPageBreak/>
        <w:t>Objaśnienia:</w:t>
      </w:r>
    </w:p>
    <w:p w14:paraId="591383C5" w14:textId="77777777" w:rsidR="00B758BF" w:rsidRPr="00AF03FE" w:rsidRDefault="00B758BF" w:rsidP="00B758BF">
      <w:pPr>
        <w:pStyle w:val="Tekstprzypisukocowego"/>
        <w:rPr>
          <w:rFonts w:asciiTheme="minorHAnsi" w:hAnsiTheme="minorHAnsi" w:cstheme="minorHAnsi"/>
        </w:rPr>
      </w:pPr>
    </w:p>
    <w:p w14:paraId="5CB2EF49" w14:textId="77777777" w:rsidR="00B758BF" w:rsidRPr="00B758BF" w:rsidRDefault="00B758BF" w:rsidP="00B758BF">
      <w:pPr>
        <w:pStyle w:val="Tekstprzypisukocowego"/>
        <w:rPr>
          <w:rFonts w:ascii="Times" w:hAnsi="Times" w:cs="Times"/>
          <w:sz w:val="18"/>
          <w:szCs w:val="18"/>
        </w:rPr>
      </w:pPr>
      <w:r w:rsidRPr="00B758BF">
        <w:rPr>
          <w:rStyle w:val="Odwoanieprzypisukocowego"/>
          <w:rFonts w:ascii="Times" w:eastAsiaTheme="minorEastAsia" w:hAnsi="Times" w:cs="Times"/>
          <w:sz w:val="18"/>
          <w:szCs w:val="18"/>
        </w:rPr>
        <w:t>1</w:t>
      </w:r>
      <w:r w:rsidRPr="00B758BF">
        <w:rPr>
          <w:rFonts w:ascii="Times" w:hAnsi="Times" w:cs="Times"/>
          <w:sz w:val="18"/>
          <w:szCs w:val="18"/>
          <w:vertAlign w:val="superscript"/>
        </w:rPr>
        <w:t>)</w:t>
      </w:r>
      <w:r w:rsidRPr="00B758BF">
        <w:rPr>
          <w:rFonts w:ascii="Times" w:hAnsi="Times" w:cs="Times"/>
          <w:sz w:val="18"/>
          <w:szCs w:val="18"/>
        </w:rPr>
        <w:t xml:space="preserve"> Nie dotyczy odbierającego odpady komunalne, który prowadzi działalność na podstawie wpisu do rejestru określonego w art. 9b ustawy z dnia 13 września 1996 r. o utrzymaniu czystości i porządku w gminach.</w:t>
      </w:r>
    </w:p>
    <w:p w14:paraId="5792B1BD" w14:textId="77777777" w:rsidR="00B758BF" w:rsidRPr="00B758BF" w:rsidRDefault="00B758BF" w:rsidP="00B758BF">
      <w:pPr>
        <w:pStyle w:val="Tekstprzypisukocowego"/>
        <w:rPr>
          <w:rFonts w:ascii="Times" w:hAnsi="Times" w:cs="Times"/>
          <w:sz w:val="18"/>
          <w:szCs w:val="18"/>
        </w:rPr>
      </w:pPr>
      <w:r w:rsidRPr="00B758BF">
        <w:rPr>
          <w:rFonts w:ascii="Times" w:hAnsi="Times" w:cs="Times"/>
          <w:sz w:val="18"/>
          <w:szCs w:val="18"/>
          <w:vertAlign w:val="superscript"/>
        </w:rPr>
        <w:t xml:space="preserve">2) </w:t>
      </w:r>
      <w:r w:rsidRPr="00B758BF">
        <w:rPr>
          <w:rFonts w:ascii="Times" w:hAnsi="Times" w:cs="Times"/>
          <w:sz w:val="18"/>
          <w:szCs w:val="18"/>
        </w:rPr>
        <w:t>W przypadku prowadzenia działalności w zakresie obiektów liniowych, o których mowa w art. 3 pkt 3a ustawy z dnia 7 lipca 1994 r. – Prawo budowlane, oraz w przypadku wykonywania usług, o których mowa w art. 3 ust. 1 pkt 32 ustawy z dnia 14 grudnia 2012 r. o odpadach, należy wpisać nazwę województwa i gminy, na terenie których są wytwarzane odpady w związku z prowadzoną działalnością w zakresie ww. obiektów liniowych lub świadczeniem ww. usług.</w:t>
      </w:r>
    </w:p>
    <w:p w14:paraId="31B980EB" w14:textId="77777777" w:rsidR="00B758BF" w:rsidRPr="00B758BF" w:rsidRDefault="00B758BF" w:rsidP="00B758BF">
      <w:pPr>
        <w:pStyle w:val="Tekstprzypisukocowego"/>
        <w:rPr>
          <w:rFonts w:ascii="Times" w:hAnsi="Times" w:cs="Times"/>
          <w:sz w:val="18"/>
          <w:szCs w:val="18"/>
        </w:rPr>
      </w:pPr>
      <w:r w:rsidRPr="00B758BF">
        <w:rPr>
          <w:rFonts w:ascii="Times" w:hAnsi="Times" w:cs="Times"/>
          <w:sz w:val="18"/>
          <w:szCs w:val="18"/>
          <w:vertAlign w:val="superscript"/>
        </w:rPr>
        <w:t>3)</w:t>
      </w:r>
      <w:r w:rsidRPr="00B758BF">
        <w:rPr>
          <w:rFonts w:ascii="Times" w:hAnsi="Times" w:cs="Times"/>
          <w:sz w:val="18"/>
          <w:szCs w:val="18"/>
        </w:rPr>
        <w:t xml:space="preserve"> Podać numer rejestrowy, o którym mowa w art. 54 ustawy z dnia 14 grudnia 2012 r. o odpadach.</w:t>
      </w:r>
    </w:p>
    <w:p w14:paraId="3493885F" w14:textId="77777777" w:rsidR="00B758BF" w:rsidRPr="00B758BF" w:rsidRDefault="00B758BF" w:rsidP="00B758BF">
      <w:pPr>
        <w:pStyle w:val="Tekstprzypisukocowego"/>
        <w:rPr>
          <w:rFonts w:ascii="Times" w:hAnsi="Times" w:cs="Times"/>
          <w:sz w:val="18"/>
          <w:szCs w:val="18"/>
        </w:rPr>
      </w:pPr>
      <w:r w:rsidRPr="00B758BF">
        <w:rPr>
          <w:rFonts w:ascii="Times" w:hAnsi="Times" w:cs="Times"/>
          <w:sz w:val="18"/>
          <w:szCs w:val="18"/>
          <w:vertAlign w:val="superscript"/>
        </w:rPr>
        <w:t>4)</w:t>
      </w:r>
      <w:r w:rsidRPr="00B758BF">
        <w:rPr>
          <w:rFonts w:ascii="Times" w:hAnsi="Times" w:cs="Times"/>
          <w:sz w:val="18"/>
          <w:szCs w:val="18"/>
        </w:rPr>
        <w:t xml:space="preserve"> Dotyczy stacji demontażu w przypadku przekazywania odpadów powstałych w wyniku demontażu pojazdów wycofanych z eksploatacji innemu posiadaczowi odpadów oraz zarządzającego składowiskiem odpadów niebezpiecznych przeznaczonym do czasowego składowania odpadów rtęci metalicznej przekazującego te odpady do dalszego unieszkodliwienia, należy podać symbol R lub D. Symbole R określają procesy odzysku zgodnie z załącznikiem nr 1 do ustawy z dnia 14 grudnia 2012 r. o odpadach. Symbole D określają procesy unieszkodliwiania odpadów zgodnie z załącznikiem nr 2 do ustawy z dnia 14 grudnia 2012 r. o odpadach.</w:t>
      </w:r>
    </w:p>
    <w:p w14:paraId="1AE3658D" w14:textId="77777777" w:rsidR="00B758BF" w:rsidRPr="00B758BF" w:rsidRDefault="00B758BF" w:rsidP="00B758BF">
      <w:pPr>
        <w:pStyle w:val="Tekstprzypisukocowego"/>
        <w:rPr>
          <w:rFonts w:ascii="Times" w:hAnsi="Times" w:cs="Times"/>
          <w:sz w:val="18"/>
          <w:szCs w:val="18"/>
        </w:rPr>
      </w:pPr>
      <w:r w:rsidRPr="00B758BF">
        <w:rPr>
          <w:rFonts w:ascii="Times" w:hAnsi="Times" w:cs="Times"/>
          <w:sz w:val="18"/>
          <w:szCs w:val="18"/>
          <w:vertAlign w:val="superscript"/>
        </w:rPr>
        <w:t>5)</w:t>
      </w:r>
      <w:r w:rsidRPr="00B758BF">
        <w:rPr>
          <w:rFonts w:ascii="Times" w:hAnsi="Times" w:cs="Times"/>
          <w:sz w:val="18"/>
          <w:szCs w:val="18"/>
        </w:rPr>
        <w:t xml:space="preserve"> Uzupełnić w przypadku posiadacza odpadów przekazującego odpady rtęci metalicznej do czasowego składowania na składowisku odpadów niebezpiecznych przeznaczonym do czasowego składowania odpadów rtęci metalicznej oraz w przypadku zarządzającego składowiskiem odpadów niebezpiecznych przeznaczonym do czasowego składowania odpadów rtęci metalicznej przekazującego te odpady do dalszego unieszkodliwienia, należy podać numer certyfikatu oraz numery pojemników.</w:t>
      </w:r>
    </w:p>
    <w:p w14:paraId="20BB9F2D" w14:textId="77777777" w:rsidR="00B758BF" w:rsidRPr="00B758BF" w:rsidRDefault="00B758BF" w:rsidP="00B758BF">
      <w:pPr>
        <w:pStyle w:val="Tekstprzypisukocowego"/>
        <w:rPr>
          <w:rFonts w:ascii="Times" w:hAnsi="Times" w:cs="Times"/>
          <w:sz w:val="18"/>
          <w:szCs w:val="18"/>
        </w:rPr>
      </w:pPr>
      <w:r w:rsidRPr="00B758BF">
        <w:rPr>
          <w:rFonts w:ascii="Times" w:hAnsi="Times" w:cs="Times"/>
          <w:sz w:val="18"/>
          <w:szCs w:val="18"/>
          <w:vertAlign w:val="superscript"/>
        </w:rPr>
        <w:t>6)</w:t>
      </w:r>
      <w:r w:rsidRPr="00B758BF">
        <w:rPr>
          <w:rFonts w:ascii="Times" w:hAnsi="Times" w:cs="Times"/>
          <w:sz w:val="18"/>
          <w:szCs w:val="18"/>
        </w:rPr>
        <w:t xml:space="preserve"> Zgodnie z katalogiem odpadów określonym w przepisach wydanych na podstawie art. 4 ust. 3 ustawy z dnia 14 grudnia 2012 r. o odpadach.</w:t>
      </w:r>
    </w:p>
    <w:p w14:paraId="58D649BA" w14:textId="77777777" w:rsidR="00B758BF" w:rsidRPr="00B758BF" w:rsidRDefault="00B758BF" w:rsidP="00B758BF">
      <w:pPr>
        <w:pStyle w:val="Tekstprzypisukocowego"/>
        <w:rPr>
          <w:rFonts w:ascii="Times" w:hAnsi="Times" w:cs="Times"/>
          <w:sz w:val="18"/>
          <w:szCs w:val="18"/>
        </w:rPr>
      </w:pPr>
      <w:r w:rsidRPr="00B758BF">
        <w:rPr>
          <w:rFonts w:ascii="Times" w:hAnsi="Times" w:cs="Times"/>
          <w:sz w:val="18"/>
          <w:szCs w:val="18"/>
          <w:vertAlign w:val="superscript"/>
        </w:rPr>
        <w:t>7)</w:t>
      </w:r>
      <w:r w:rsidRPr="00B758BF">
        <w:rPr>
          <w:rFonts w:ascii="Times" w:hAnsi="Times" w:cs="Times"/>
          <w:sz w:val="18"/>
          <w:szCs w:val="18"/>
        </w:rPr>
        <w:t xml:space="preserve"> Podać masę odpadów z dokładnością do czwartego miejsca po przecinku w przeliczeniu na Mg.</w:t>
      </w:r>
    </w:p>
    <w:p w14:paraId="2FD7503E" w14:textId="77777777" w:rsidR="00B758BF" w:rsidRPr="00B758BF" w:rsidRDefault="00B758BF" w:rsidP="00B758BF">
      <w:pPr>
        <w:pStyle w:val="Tekstprzypisukocowego"/>
        <w:rPr>
          <w:rFonts w:ascii="Times" w:hAnsi="Times" w:cs="Times"/>
          <w:sz w:val="18"/>
          <w:szCs w:val="18"/>
        </w:rPr>
      </w:pPr>
      <w:r w:rsidRPr="00B758BF">
        <w:rPr>
          <w:rFonts w:ascii="Times" w:hAnsi="Times" w:cs="Times"/>
          <w:sz w:val="18"/>
          <w:szCs w:val="18"/>
          <w:vertAlign w:val="superscript"/>
        </w:rPr>
        <w:t>8)</w:t>
      </w:r>
      <w:r w:rsidRPr="00B758BF">
        <w:rPr>
          <w:rFonts w:ascii="Times" w:hAnsi="Times" w:cs="Times"/>
          <w:sz w:val="18"/>
          <w:szCs w:val="18"/>
        </w:rPr>
        <w:t xml:space="preserve"> Wprowadzić nr rejestracyjny i/lub rodzaj środka transportu odpadów stanowiącego pojazd albo zespół pojazdów w rozumieniu ustawy z dnia 20 czerwca 1997r. – Prawo o ruchu drogowym, np. drogowy, kolejowy, morski, powietrzny, wodny śródlądowy, hydrauliczny, pneumatyczny, taśmociągowy, inny.</w:t>
      </w:r>
    </w:p>
    <w:p w14:paraId="722E3509" w14:textId="77777777" w:rsidR="00B758BF" w:rsidRPr="00B758BF" w:rsidRDefault="00B758BF" w:rsidP="00B758BF">
      <w:pPr>
        <w:rPr>
          <w:rFonts w:ascii="Times" w:eastAsia="Calibri" w:hAnsi="Times" w:cs="Times"/>
          <w:color w:val="000000"/>
          <w:sz w:val="18"/>
          <w:szCs w:val="18"/>
        </w:rPr>
      </w:pPr>
      <w:r w:rsidRPr="00B758BF">
        <w:rPr>
          <w:rFonts w:ascii="Times" w:eastAsia="Calibri" w:hAnsi="Times" w:cs="Times"/>
          <w:color w:val="000000"/>
          <w:sz w:val="18"/>
          <w:szCs w:val="18"/>
          <w:vertAlign w:val="superscript"/>
        </w:rPr>
        <w:t>9)</w:t>
      </w:r>
      <w:r w:rsidRPr="00B758BF">
        <w:rPr>
          <w:rFonts w:ascii="Times" w:eastAsia="Calibri" w:hAnsi="Times" w:cs="Times"/>
          <w:color w:val="000000"/>
          <w:sz w:val="18"/>
          <w:szCs w:val="18"/>
        </w:rPr>
        <w:t xml:space="preserve"> Podać w formie: </w:t>
      </w:r>
      <w:proofErr w:type="spellStart"/>
      <w:r w:rsidRPr="00B758BF">
        <w:rPr>
          <w:rFonts w:ascii="Times" w:eastAsia="Calibri" w:hAnsi="Times" w:cs="Times"/>
          <w:color w:val="000000"/>
          <w:sz w:val="18"/>
          <w:szCs w:val="18"/>
        </w:rPr>
        <w:t>rrrr</w:t>
      </w:r>
      <w:proofErr w:type="spellEnd"/>
      <w:r w:rsidRPr="00B758BF">
        <w:rPr>
          <w:rFonts w:ascii="Times" w:eastAsia="Calibri" w:hAnsi="Times" w:cs="Times"/>
          <w:color w:val="000000"/>
          <w:sz w:val="18"/>
          <w:szCs w:val="18"/>
        </w:rPr>
        <w:t>-mm-</w:t>
      </w:r>
      <w:proofErr w:type="spellStart"/>
      <w:r w:rsidRPr="00B758BF">
        <w:rPr>
          <w:rFonts w:ascii="Times" w:eastAsia="Calibri" w:hAnsi="Times" w:cs="Times"/>
          <w:color w:val="000000"/>
          <w:sz w:val="18"/>
          <w:szCs w:val="18"/>
        </w:rPr>
        <w:t>dd</w:t>
      </w:r>
      <w:proofErr w:type="spellEnd"/>
      <w:r w:rsidRPr="00B758BF">
        <w:rPr>
          <w:rFonts w:ascii="Times" w:eastAsia="Calibri" w:hAnsi="Times" w:cs="Times"/>
          <w:color w:val="000000"/>
          <w:sz w:val="18"/>
          <w:szCs w:val="18"/>
        </w:rPr>
        <w:t xml:space="preserve">, gdzie </w:t>
      </w:r>
      <w:proofErr w:type="spellStart"/>
      <w:r w:rsidRPr="00B758BF">
        <w:rPr>
          <w:rFonts w:ascii="Times" w:eastAsia="Calibri" w:hAnsi="Times" w:cs="Times"/>
          <w:color w:val="000000"/>
          <w:sz w:val="18"/>
          <w:szCs w:val="18"/>
        </w:rPr>
        <w:t>rrrr</w:t>
      </w:r>
      <w:proofErr w:type="spellEnd"/>
      <w:r w:rsidRPr="00B758BF">
        <w:rPr>
          <w:rFonts w:ascii="Times" w:eastAsia="Calibri" w:hAnsi="Times" w:cs="Times"/>
          <w:color w:val="000000"/>
          <w:sz w:val="18"/>
          <w:szCs w:val="18"/>
        </w:rPr>
        <w:t xml:space="preserve">- oznacza rok, mm- oznacza miesiąc, </w:t>
      </w:r>
      <w:proofErr w:type="spellStart"/>
      <w:r w:rsidRPr="00B758BF">
        <w:rPr>
          <w:rFonts w:ascii="Times" w:eastAsia="Calibri" w:hAnsi="Times" w:cs="Times"/>
          <w:color w:val="000000"/>
          <w:sz w:val="18"/>
          <w:szCs w:val="18"/>
        </w:rPr>
        <w:t>dd</w:t>
      </w:r>
      <w:proofErr w:type="spellEnd"/>
      <w:r w:rsidRPr="00B758BF">
        <w:rPr>
          <w:rFonts w:ascii="Times" w:eastAsia="Calibri" w:hAnsi="Times" w:cs="Times"/>
          <w:color w:val="000000"/>
          <w:sz w:val="18"/>
          <w:szCs w:val="18"/>
        </w:rPr>
        <w:t>- oznacza dzień.</w:t>
      </w:r>
    </w:p>
    <w:p w14:paraId="71B5844A" w14:textId="77777777" w:rsidR="00B758BF" w:rsidRPr="00B758BF" w:rsidRDefault="00B758BF" w:rsidP="00B758BF">
      <w:pPr>
        <w:rPr>
          <w:rFonts w:ascii="Times" w:eastAsia="Calibri" w:hAnsi="Times" w:cs="Times"/>
          <w:color w:val="000000"/>
          <w:sz w:val="18"/>
          <w:szCs w:val="18"/>
        </w:rPr>
      </w:pPr>
      <w:r w:rsidRPr="00B758BF">
        <w:rPr>
          <w:rFonts w:ascii="Times" w:eastAsia="Calibri" w:hAnsi="Times" w:cs="Times"/>
          <w:color w:val="000000"/>
          <w:sz w:val="18"/>
          <w:szCs w:val="18"/>
          <w:vertAlign w:val="superscript"/>
        </w:rPr>
        <w:t xml:space="preserve">10) </w:t>
      </w:r>
      <w:r w:rsidRPr="00B758BF">
        <w:rPr>
          <w:rFonts w:ascii="Times" w:eastAsia="Calibri" w:hAnsi="Times" w:cs="Times"/>
          <w:color w:val="000000"/>
          <w:sz w:val="18"/>
          <w:szCs w:val="18"/>
        </w:rPr>
        <w:t xml:space="preserve">Podać w formie: </w:t>
      </w:r>
      <w:proofErr w:type="spellStart"/>
      <w:r w:rsidRPr="00B758BF">
        <w:rPr>
          <w:rFonts w:ascii="Times" w:eastAsia="Calibri" w:hAnsi="Times" w:cs="Times"/>
          <w:color w:val="000000"/>
          <w:sz w:val="18"/>
          <w:szCs w:val="18"/>
        </w:rPr>
        <w:t>gg</w:t>
      </w:r>
      <w:proofErr w:type="spellEnd"/>
      <w:r w:rsidRPr="00B758BF">
        <w:rPr>
          <w:rFonts w:ascii="Times" w:eastAsia="Calibri" w:hAnsi="Times" w:cs="Times"/>
          <w:color w:val="000000"/>
          <w:sz w:val="18"/>
          <w:szCs w:val="18"/>
        </w:rPr>
        <w:t xml:space="preserve">-mm, gdzie </w:t>
      </w:r>
      <w:proofErr w:type="spellStart"/>
      <w:r w:rsidRPr="00B758BF">
        <w:rPr>
          <w:rFonts w:ascii="Times" w:eastAsia="Calibri" w:hAnsi="Times" w:cs="Times"/>
          <w:color w:val="000000"/>
          <w:sz w:val="18"/>
          <w:szCs w:val="18"/>
        </w:rPr>
        <w:t>gg</w:t>
      </w:r>
      <w:proofErr w:type="spellEnd"/>
      <w:r w:rsidRPr="00B758BF">
        <w:rPr>
          <w:rFonts w:ascii="Times" w:eastAsia="Calibri" w:hAnsi="Times" w:cs="Times"/>
          <w:color w:val="000000"/>
          <w:sz w:val="18"/>
          <w:szCs w:val="18"/>
        </w:rPr>
        <w:t>- oznacza godzinę, mm- oznacza minuty.</w:t>
      </w:r>
    </w:p>
    <w:p w14:paraId="4CF582C5" w14:textId="7FC09BC1" w:rsidR="00A5144E" w:rsidRDefault="00A5144E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</w:p>
    <w:bookmarkEnd w:id="1"/>
    <w:p w14:paraId="1D36D7A9" w14:textId="77777777" w:rsidR="00E61166" w:rsidRDefault="00E61166" w:rsidP="00AF7A34">
      <w:pPr>
        <w:pStyle w:val="CZKSIGAoznaczenieiprzedmiotczcilubksigi"/>
        <w:sectPr w:rsidR="00E61166" w:rsidSect="00E61166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2167E001" w14:textId="60346D1B" w:rsidR="00E61166" w:rsidRDefault="00E61166" w:rsidP="000875B0">
      <w:pPr>
        <w:pStyle w:val="TYTTABELItytutabeli"/>
        <w:tabs>
          <w:tab w:val="left" w:pos="11907"/>
        </w:tabs>
        <w:spacing w:before="0"/>
      </w:pPr>
      <w:r>
        <w:rPr>
          <w:b w:val="0"/>
        </w:rPr>
        <w:lastRenderedPageBreak/>
        <w:t xml:space="preserve">                         </w:t>
      </w:r>
      <w:r w:rsidRPr="00A5144E">
        <w:rPr>
          <w:b w:val="0"/>
        </w:rPr>
        <w:t>WZÓR KARTY PRZEKAZANIA ODPADÓW</w:t>
      </w:r>
      <w:r>
        <w:rPr>
          <w:b w:val="0"/>
        </w:rPr>
        <w:t xml:space="preserve"> KOMUNALNYCH – TRYB PRZEKAZANIA ODPADÓW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>Załącznik nr 5</w:t>
      </w:r>
      <w:r w:rsidR="00A84A12">
        <w:t>B</w:t>
      </w:r>
    </w:p>
    <w:tbl>
      <w:tblPr>
        <w:tblW w:w="16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1134"/>
        <w:gridCol w:w="2126"/>
        <w:gridCol w:w="1276"/>
        <w:gridCol w:w="675"/>
        <w:gridCol w:w="743"/>
        <w:gridCol w:w="1701"/>
        <w:gridCol w:w="2240"/>
        <w:gridCol w:w="878"/>
        <w:gridCol w:w="2693"/>
      </w:tblGrid>
      <w:tr w:rsidR="00E61166" w:rsidRPr="008D5834" w14:paraId="3950CF15" w14:textId="77777777" w:rsidTr="000875B0">
        <w:trPr>
          <w:trHeight w:val="160"/>
        </w:trPr>
        <w:tc>
          <w:tcPr>
            <w:tcW w:w="16448" w:type="dxa"/>
            <w:gridSpan w:val="10"/>
            <w:shd w:val="clear" w:color="auto" w:fill="D9D9D9" w:themeFill="background1" w:themeFillShade="D9"/>
            <w:vAlign w:val="center"/>
          </w:tcPr>
          <w:p w14:paraId="2F1AFC61" w14:textId="77777777" w:rsidR="00E61166" w:rsidRPr="008D5834" w:rsidRDefault="00E61166" w:rsidP="00E61166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9"/>
                <w:szCs w:val="19"/>
              </w:rPr>
            </w:pPr>
            <w:r w:rsidRPr="008D5834">
              <w:rPr>
                <w:rFonts w:asciiTheme="minorHAnsi" w:eastAsia="Arial" w:hAnsiTheme="minorHAnsi" w:cstheme="minorHAnsi"/>
                <w:b/>
                <w:bCs/>
                <w:sz w:val="19"/>
                <w:szCs w:val="19"/>
              </w:rPr>
              <w:t xml:space="preserve">KARTA PRZEKAZANIA ODPADÓW KOMUNALNYCH </w:t>
            </w:r>
            <w:r w:rsidRPr="008E1C7B">
              <w:rPr>
                <w:rFonts w:asciiTheme="minorHAnsi" w:eastAsia="Arial" w:hAnsiTheme="minorHAnsi" w:cstheme="minorHAnsi"/>
                <w:b/>
                <w:bCs/>
                <w:sz w:val="19"/>
                <w:szCs w:val="19"/>
                <w:vertAlign w:val="superscript"/>
              </w:rPr>
              <w:t xml:space="preserve">1) </w:t>
            </w:r>
            <w:r w:rsidRPr="008D5834">
              <w:rPr>
                <w:rFonts w:asciiTheme="minorHAnsi" w:eastAsia="Arial" w:hAnsiTheme="minorHAnsi" w:cstheme="minorHAnsi"/>
                <w:b/>
                <w:bCs/>
                <w:sz w:val="19"/>
                <w:szCs w:val="19"/>
              </w:rPr>
              <w:t>TRYB PRZEKAZANIA ODPADÓW</w:t>
            </w:r>
          </w:p>
        </w:tc>
      </w:tr>
      <w:tr w:rsidR="00E61166" w:rsidRPr="008D5834" w14:paraId="22C386D3" w14:textId="77777777" w:rsidTr="000875B0">
        <w:trPr>
          <w:trHeight w:val="226"/>
        </w:trPr>
        <w:tc>
          <w:tcPr>
            <w:tcW w:w="2982" w:type="dxa"/>
            <w:shd w:val="clear" w:color="auto" w:fill="D3D3D3"/>
            <w:vAlign w:val="center"/>
          </w:tcPr>
          <w:p w14:paraId="6C253B28" w14:textId="77777777" w:rsidR="00E61166" w:rsidRPr="008D5834" w:rsidRDefault="00E61166" w:rsidP="00E61166">
            <w:pPr>
              <w:ind w:left="8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Numer karty</w:t>
            </w:r>
          </w:p>
        </w:tc>
        <w:tc>
          <w:tcPr>
            <w:tcW w:w="3260" w:type="dxa"/>
            <w:gridSpan w:val="2"/>
            <w:vAlign w:val="center"/>
          </w:tcPr>
          <w:p w14:paraId="6B5B6843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51" w:type="dxa"/>
            <w:gridSpan w:val="2"/>
            <w:shd w:val="clear" w:color="auto" w:fill="D3D3D3"/>
            <w:vAlign w:val="center"/>
          </w:tcPr>
          <w:p w14:paraId="2CBBC090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Status karty</w:t>
            </w:r>
          </w:p>
        </w:tc>
        <w:tc>
          <w:tcPr>
            <w:tcW w:w="2444" w:type="dxa"/>
            <w:gridSpan w:val="2"/>
            <w:vAlign w:val="center"/>
          </w:tcPr>
          <w:p w14:paraId="39D70F48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18" w:type="dxa"/>
            <w:gridSpan w:val="2"/>
            <w:shd w:val="clear" w:color="auto" w:fill="D3D3D3"/>
            <w:vAlign w:val="center"/>
          </w:tcPr>
          <w:p w14:paraId="0A721520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Rok kalendarzowy</w:t>
            </w:r>
          </w:p>
        </w:tc>
        <w:tc>
          <w:tcPr>
            <w:tcW w:w="2693" w:type="dxa"/>
            <w:vAlign w:val="center"/>
          </w:tcPr>
          <w:p w14:paraId="55A1298A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61166" w:rsidRPr="008D5834" w14:paraId="051AB34A" w14:textId="77777777" w:rsidTr="000875B0">
        <w:trPr>
          <w:trHeight w:val="304"/>
        </w:trPr>
        <w:tc>
          <w:tcPr>
            <w:tcW w:w="6242" w:type="dxa"/>
            <w:gridSpan w:val="3"/>
            <w:shd w:val="clear" w:color="auto" w:fill="D3D3D3"/>
            <w:vAlign w:val="center"/>
          </w:tcPr>
          <w:p w14:paraId="42181183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D5834">
              <w:rPr>
                <w:rFonts w:asciiTheme="minorHAnsi" w:eastAsia="Arial" w:hAnsiTheme="minorHAnsi" w:cstheme="minorHAnsi"/>
                <w:b/>
                <w:bCs/>
                <w:sz w:val="19"/>
                <w:szCs w:val="19"/>
              </w:rPr>
              <w:t>DANE PRZEKAZUJĄCEGO ODPADY KOMUNALNE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shd w:val="clear" w:color="auto" w:fill="D3D3D3"/>
            <w:vAlign w:val="center"/>
          </w:tcPr>
          <w:p w14:paraId="3064A5A8" w14:textId="77777777" w:rsidR="00E61166" w:rsidRPr="008D5834" w:rsidRDefault="00E61166" w:rsidP="00E61166">
            <w:pPr>
              <w:spacing w:line="174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8D5834">
              <w:rPr>
                <w:rFonts w:asciiTheme="minorHAnsi" w:eastAsia="Arial" w:hAnsiTheme="minorHAnsi" w:cstheme="minorHAnsi"/>
                <w:b/>
                <w:bCs/>
                <w:sz w:val="19"/>
                <w:szCs w:val="19"/>
              </w:rPr>
              <w:t>DANE TRANSPORTUJĄCEGO ODPADY KOMUNALNE</w:t>
            </w:r>
          </w:p>
        </w:tc>
        <w:tc>
          <w:tcPr>
            <w:tcW w:w="5811" w:type="dxa"/>
            <w:gridSpan w:val="3"/>
            <w:shd w:val="clear" w:color="auto" w:fill="D3D3D3"/>
            <w:vAlign w:val="center"/>
          </w:tcPr>
          <w:p w14:paraId="2033FA6C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9"/>
                <w:szCs w:val="19"/>
              </w:rPr>
            </w:pPr>
            <w:bookmarkStart w:id="2" w:name="page1"/>
            <w:bookmarkEnd w:id="2"/>
            <w:r w:rsidRPr="008D5834">
              <w:rPr>
                <w:rFonts w:asciiTheme="minorHAnsi" w:eastAsia="Arial" w:hAnsiTheme="minorHAnsi" w:cstheme="minorHAnsi"/>
                <w:b/>
                <w:bCs/>
                <w:sz w:val="19"/>
                <w:szCs w:val="19"/>
              </w:rPr>
              <w:t>DANE PRZEJMUJĄCEGO ODPADY KOMUNALNE</w:t>
            </w:r>
          </w:p>
        </w:tc>
      </w:tr>
      <w:tr w:rsidR="00E61166" w:rsidRPr="008D5834" w14:paraId="0DACD505" w14:textId="77777777" w:rsidTr="000875B0">
        <w:trPr>
          <w:trHeight w:val="70"/>
        </w:trPr>
        <w:tc>
          <w:tcPr>
            <w:tcW w:w="6242" w:type="dxa"/>
            <w:gridSpan w:val="3"/>
            <w:shd w:val="clear" w:color="auto" w:fill="D3D3D3"/>
            <w:vAlign w:val="center"/>
          </w:tcPr>
          <w:p w14:paraId="6C5CDE3E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Nazwa lub Imię i Nazwisko</w:t>
            </w:r>
          </w:p>
        </w:tc>
        <w:tc>
          <w:tcPr>
            <w:tcW w:w="4395" w:type="dxa"/>
            <w:gridSpan w:val="4"/>
            <w:shd w:val="clear" w:color="auto" w:fill="D3D3D3"/>
            <w:vAlign w:val="center"/>
          </w:tcPr>
          <w:p w14:paraId="41C6F1DA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Nazwa lub Imię i Nazwisko</w:t>
            </w:r>
          </w:p>
        </w:tc>
        <w:tc>
          <w:tcPr>
            <w:tcW w:w="5811" w:type="dxa"/>
            <w:gridSpan w:val="3"/>
            <w:shd w:val="clear" w:color="auto" w:fill="D3D3D3"/>
            <w:vAlign w:val="center"/>
          </w:tcPr>
          <w:p w14:paraId="0838FF75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Nazwa lub Imię i Nazwisko</w:t>
            </w:r>
          </w:p>
        </w:tc>
      </w:tr>
      <w:tr w:rsidR="00E61166" w:rsidRPr="008D5834" w14:paraId="4B7D728A" w14:textId="77777777" w:rsidTr="000875B0">
        <w:trPr>
          <w:trHeight w:val="226"/>
        </w:trPr>
        <w:tc>
          <w:tcPr>
            <w:tcW w:w="6242" w:type="dxa"/>
            <w:gridSpan w:val="3"/>
            <w:vAlign w:val="center"/>
          </w:tcPr>
          <w:p w14:paraId="3A74C60E" w14:textId="77777777" w:rsidR="00E61166" w:rsidRPr="008D5834" w:rsidRDefault="00E61166" w:rsidP="00E61166">
            <w:pPr>
              <w:ind w:left="8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395" w:type="dxa"/>
            <w:gridSpan w:val="4"/>
            <w:vMerge w:val="restart"/>
            <w:vAlign w:val="center"/>
          </w:tcPr>
          <w:p w14:paraId="2CDEEB7E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7EFD0388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61166" w:rsidRPr="008D5834" w14:paraId="2C7F0593" w14:textId="77777777" w:rsidTr="000875B0">
        <w:trPr>
          <w:trHeight w:val="226"/>
        </w:trPr>
        <w:tc>
          <w:tcPr>
            <w:tcW w:w="6242" w:type="dxa"/>
            <w:gridSpan w:val="3"/>
            <w:shd w:val="clear" w:color="auto" w:fill="D3D3D3"/>
            <w:vAlign w:val="center"/>
          </w:tcPr>
          <w:p w14:paraId="269FF4F9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Adres</w:t>
            </w:r>
          </w:p>
        </w:tc>
        <w:tc>
          <w:tcPr>
            <w:tcW w:w="4395" w:type="dxa"/>
            <w:gridSpan w:val="4"/>
            <w:vMerge/>
            <w:vAlign w:val="center"/>
          </w:tcPr>
          <w:p w14:paraId="6185A9F4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5811" w:type="dxa"/>
            <w:gridSpan w:val="3"/>
            <w:shd w:val="clear" w:color="auto" w:fill="D3D3D3"/>
            <w:vAlign w:val="center"/>
          </w:tcPr>
          <w:p w14:paraId="5FD5EA01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Adres</w:t>
            </w:r>
          </w:p>
        </w:tc>
      </w:tr>
      <w:tr w:rsidR="00E61166" w:rsidRPr="008D5834" w14:paraId="78ADE2C1" w14:textId="77777777" w:rsidTr="000875B0">
        <w:trPr>
          <w:trHeight w:val="147"/>
        </w:trPr>
        <w:tc>
          <w:tcPr>
            <w:tcW w:w="6242" w:type="dxa"/>
            <w:gridSpan w:val="3"/>
            <w:vAlign w:val="center"/>
          </w:tcPr>
          <w:p w14:paraId="2005B0BF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395" w:type="dxa"/>
            <w:gridSpan w:val="4"/>
            <w:vMerge/>
            <w:vAlign w:val="center"/>
          </w:tcPr>
          <w:p w14:paraId="155A48C9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43A6FFBE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61166" w:rsidRPr="008D5834" w14:paraId="5A75D612" w14:textId="77777777" w:rsidTr="000875B0">
        <w:trPr>
          <w:trHeight w:val="127"/>
        </w:trPr>
        <w:tc>
          <w:tcPr>
            <w:tcW w:w="6242" w:type="dxa"/>
            <w:gridSpan w:val="3"/>
            <w:shd w:val="clear" w:color="auto" w:fill="D3D3D3"/>
            <w:vAlign w:val="center"/>
          </w:tcPr>
          <w:p w14:paraId="41E0F1EF" w14:textId="77777777" w:rsidR="00E61166" w:rsidRPr="008D5834" w:rsidRDefault="00E61166" w:rsidP="00E61166">
            <w:pPr>
              <w:ind w:left="88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b/>
                <w:bCs/>
                <w:sz w:val="17"/>
                <w:szCs w:val="17"/>
              </w:rPr>
              <w:t>MIEJSCE PROWADZENIA DZIAŁALNOŚCI</w:t>
            </w:r>
          </w:p>
        </w:tc>
        <w:tc>
          <w:tcPr>
            <w:tcW w:w="4395" w:type="dxa"/>
            <w:gridSpan w:val="4"/>
            <w:shd w:val="clear" w:color="auto" w:fill="D3D3D3"/>
            <w:vAlign w:val="center"/>
          </w:tcPr>
          <w:p w14:paraId="6DAE4659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Adres</w:t>
            </w:r>
          </w:p>
        </w:tc>
        <w:tc>
          <w:tcPr>
            <w:tcW w:w="5811" w:type="dxa"/>
            <w:gridSpan w:val="3"/>
            <w:shd w:val="clear" w:color="auto" w:fill="D3D3D3"/>
            <w:vAlign w:val="center"/>
          </w:tcPr>
          <w:p w14:paraId="51CDAD15" w14:textId="77777777" w:rsidR="00E61166" w:rsidRPr="008D5834" w:rsidRDefault="00E61166" w:rsidP="00E61166">
            <w:pPr>
              <w:ind w:left="58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b/>
                <w:bCs/>
                <w:sz w:val="17"/>
                <w:szCs w:val="17"/>
              </w:rPr>
              <w:t>MIEJSCE PROWADZENIA DZIAŁALNOŚCI</w:t>
            </w:r>
          </w:p>
        </w:tc>
      </w:tr>
      <w:tr w:rsidR="00E61166" w:rsidRPr="008D5834" w14:paraId="6689611D" w14:textId="77777777" w:rsidTr="000875B0">
        <w:trPr>
          <w:trHeight w:val="71"/>
        </w:trPr>
        <w:tc>
          <w:tcPr>
            <w:tcW w:w="2982" w:type="dxa"/>
            <w:shd w:val="clear" w:color="auto" w:fill="D3D3D3"/>
            <w:vAlign w:val="center"/>
          </w:tcPr>
          <w:p w14:paraId="75A24967" w14:textId="77777777" w:rsidR="00E61166" w:rsidRPr="008D5834" w:rsidRDefault="00E61166" w:rsidP="00E61166">
            <w:pPr>
              <w:spacing w:line="165" w:lineRule="exact"/>
              <w:ind w:left="8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Numer miejsca prowadzenia</w:t>
            </w:r>
            <w:r>
              <w:rPr>
                <w:rFonts w:asciiTheme="minorHAnsi" w:eastAsia="Arial" w:hAnsiTheme="minorHAnsi" w:cstheme="minorHAnsi"/>
                <w:sz w:val="17"/>
                <w:szCs w:val="17"/>
              </w:rPr>
              <w:t xml:space="preserve"> </w:t>
            </w: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działalności</w:t>
            </w:r>
          </w:p>
        </w:tc>
        <w:tc>
          <w:tcPr>
            <w:tcW w:w="3260" w:type="dxa"/>
            <w:gridSpan w:val="2"/>
            <w:vAlign w:val="center"/>
          </w:tcPr>
          <w:p w14:paraId="6DE6DE97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395" w:type="dxa"/>
            <w:gridSpan w:val="4"/>
            <w:vMerge w:val="restart"/>
            <w:vAlign w:val="center"/>
          </w:tcPr>
          <w:p w14:paraId="4CF62F88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18" w:type="dxa"/>
            <w:gridSpan w:val="2"/>
            <w:shd w:val="clear" w:color="auto" w:fill="D3D3D3"/>
            <w:vAlign w:val="center"/>
          </w:tcPr>
          <w:p w14:paraId="1B8A44CF" w14:textId="77777777" w:rsidR="00E61166" w:rsidRPr="008D5834" w:rsidRDefault="00E61166" w:rsidP="00E61166">
            <w:pPr>
              <w:spacing w:line="165" w:lineRule="exact"/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Numer miejsca prowadzenia</w:t>
            </w:r>
            <w:r>
              <w:rPr>
                <w:rFonts w:asciiTheme="minorHAnsi" w:eastAsia="Arial" w:hAnsiTheme="minorHAnsi" w:cstheme="minorHAnsi"/>
                <w:sz w:val="17"/>
                <w:szCs w:val="17"/>
              </w:rPr>
              <w:t xml:space="preserve"> </w:t>
            </w: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działalności</w:t>
            </w:r>
          </w:p>
        </w:tc>
        <w:tc>
          <w:tcPr>
            <w:tcW w:w="2693" w:type="dxa"/>
            <w:vAlign w:val="center"/>
          </w:tcPr>
          <w:p w14:paraId="227E68DB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61166" w:rsidRPr="008D5834" w14:paraId="493BE764" w14:textId="77777777" w:rsidTr="000875B0">
        <w:trPr>
          <w:trHeight w:val="70"/>
        </w:trPr>
        <w:tc>
          <w:tcPr>
            <w:tcW w:w="2982" w:type="dxa"/>
            <w:shd w:val="clear" w:color="auto" w:fill="D3D3D3"/>
            <w:vAlign w:val="center"/>
          </w:tcPr>
          <w:p w14:paraId="3F5F8148" w14:textId="77777777" w:rsidR="00E61166" w:rsidRPr="008D5834" w:rsidRDefault="00E61166" w:rsidP="00E61166">
            <w:pPr>
              <w:spacing w:line="165" w:lineRule="exact"/>
              <w:ind w:left="8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Nazwa miejsca prowadzenia</w:t>
            </w:r>
            <w:r>
              <w:rPr>
                <w:rFonts w:asciiTheme="minorHAnsi" w:eastAsia="Arial" w:hAnsiTheme="minorHAnsi" w:cstheme="minorHAnsi"/>
                <w:sz w:val="17"/>
                <w:szCs w:val="17"/>
              </w:rPr>
              <w:t xml:space="preserve"> </w:t>
            </w: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działalności</w:t>
            </w:r>
          </w:p>
        </w:tc>
        <w:tc>
          <w:tcPr>
            <w:tcW w:w="3260" w:type="dxa"/>
            <w:gridSpan w:val="2"/>
            <w:vAlign w:val="center"/>
          </w:tcPr>
          <w:p w14:paraId="4DEF88A3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395" w:type="dxa"/>
            <w:gridSpan w:val="4"/>
            <w:vMerge/>
            <w:vAlign w:val="center"/>
          </w:tcPr>
          <w:p w14:paraId="7959BB1D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18" w:type="dxa"/>
            <w:gridSpan w:val="2"/>
            <w:shd w:val="clear" w:color="auto" w:fill="D3D3D3"/>
            <w:vAlign w:val="center"/>
          </w:tcPr>
          <w:p w14:paraId="026C48F1" w14:textId="77777777" w:rsidR="00E61166" w:rsidRPr="008D5834" w:rsidRDefault="00E61166" w:rsidP="00E61166">
            <w:pPr>
              <w:spacing w:line="165" w:lineRule="exact"/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Nazwa miejsca prowadzenia</w:t>
            </w:r>
            <w:r>
              <w:rPr>
                <w:rFonts w:asciiTheme="minorHAnsi" w:eastAsia="Arial" w:hAnsiTheme="minorHAnsi" w:cstheme="minorHAnsi"/>
                <w:sz w:val="17"/>
                <w:szCs w:val="17"/>
              </w:rPr>
              <w:t xml:space="preserve"> </w:t>
            </w: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działalności</w:t>
            </w:r>
          </w:p>
        </w:tc>
        <w:tc>
          <w:tcPr>
            <w:tcW w:w="2693" w:type="dxa"/>
            <w:vAlign w:val="center"/>
          </w:tcPr>
          <w:p w14:paraId="0F36ED57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61166" w:rsidRPr="008D5834" w14:paraId="47E0A041" w14:textId="77777777" w:rsidTr="000875B0">
        <w:trPr>
          <w:trHeight w:val="70"/>
        </w:trPr>
        <w:tc>
          <w:tcPr>
            <w:tcW w:w="2982" w:type="dxa"/>
            <w:shd w:val="clear" w:color="auto" w:fill="D3D3D3"/>
            <w:vAlign w:val="center"/>
          </w:tcPr>
          <w:p w14:paraId="1A28CE6F" w14:textId="77777777" w:rsidR="00E61166" w:rsidRPr="008D5834" w:rsidRDefault="00E61166" w:rsidP="00E61166">
            <w:pPr>
              <w:spacing w:line="165" w:lineRule="exact"/>
              <w:ind w:left="8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Adres miejsca prowadzenia</w:t>
            </w:r>
            <w:r>
              <w:rPr>
                <w:rFonts w:asciiTheme="minorHAnsi" w:eastAsia="Arial" w:hAnsiTheme="minorHAnsi" w:cstheme="minorHAnsi"/>
                <w:sz w:val="17"/>
                <w:szCs w:val="17"/>
              </w:rPr>
              <w:t xml:space="preserve"> </w:t>
            </w: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działalności</w:t>
            </w:r>
          </w:p>
        </w:tc>
        <w:tc>
          <w:tcPr>
            <w:tcW w:w="3260" w:type="dxa"/>
            <w:gridSpan w:val="2"/>
            <w:vAlign w:val="center"/>
          </w:tcPr>
          <w:p w14:paraId="2A842967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395" w:type="dxa"/>
            <w:gridSpan w:val="4"/>
            <w:vMerge/>
            <w:vAlign w:val="center"/>
          </w:tcPr>
          <w:p w14:paraId="2B352D49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18" w:type="dxa"/>
            <w:gridSpan w:val="2"/>
            <w:shd w:val="clear" w:color="auto" w:fill="D3D3D3"/>
            <w:vAlign w:val="center"/>
          </w:tcPr>
          <w:p w14:paraId="32170D55" w14:textId="77777777" w:rsidR="00E61166" w:rsidRPr="008D5834" w:rsidRDefault="00E61166" w:rsidP="00E61166">
            <w:pPr>
              <w:spacing w:line="165" w:lineRule="exact"/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Adres miejsca prowadzenia</w:t>
            </w:r>
            <w:r>
              <w:rPr>
                <w:rFonts w:asciiTheme="minorHAnsi" w:eastAsia="Arial" w:hAnsiTheme="minorHAnsi" w:cstheme="minorHAnsi"/>
                <w:sz w:val="17"/>
                <w:szCs w:val="17"/>
              </w:rPr>
              <w:t xml:space="preserve"> </w:t>
            </w: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działalności</w:t>
            </w:r>
          </w:p>
        </w:tc>
        <w:tc>
          <w:tcPr>
            <w:tcW w:w="2693" w:type="dxa"/>
            <w:vAlign w:val="center"/>
          </w:tcPr>
          <w:p w14:paraId="3967381E" w14:textId="77777777" w:rsidR="00E61166" w:rsidRPr="008D5834" w:rsidRDefault="00E61166" w:rsidP="00E61166">
            <w:pPr>
              <w:spacing w:line="165" w:lineRule="exact"/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61166" w:rsidRPr="008D5834" w14:paraId="2636CEB8" w14:textId="77777777" w:rsidTr="000875B0">
        <w:trPr>
          <w:trHeight w:val="226"/>
        </w:trPr>
        <w:tc>
          <w:tcPr>
            <w:tcW w:w="2982" w:type="dxa"/>
            <w:shd w:val="clear" w:color="auto" w:fill="D3D3D3"/>
            <w:vAlign w:val="center"/>
          </w:tcPr>
          <w:p w14:paraId="0F70B0C9" w14:textId="77777777" w:rsidR="00E61166" w:rsidRPr="008D5834" w:rsidRDefault="00E61166" w:rsidP="00E61166">
            <w:pPr>
              <w:ind w:left="8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Numer rejestrowy</w:t>
            </w:r>
            <w:r w:rsidRPr="008D5834">
              <w:rPr>
                <w:rStyle w:val="Odwoanieprzypisukocowego"/>
                <w:rFonts w:asciiTheme="minorHAnsi" w:hAnsiTheme="minorHAnsi" w:cstheme="minorHAnsi"/>
                <w:b/>
                <w:sz w:val="17"/>
                <w:szCs w:val="17"/>
              </w:rPr>
              <w:t>2</w:t>
            </w:r>
            <w:r w:rsidRPr="008D5834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713ADA52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51" w:type="dxa"/>
            <w:gridSpan w:val="2"/>
            <w:shd w:val="clear" w:color="auto" w:fill="D3D3D3"/>
            <w:vAlign w:val="center"/>
          </w:tcPr>
          <w:p w14:paraId="79D66AAE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Numer rejestrowy</w:t>
            </w:r>
            <w:r w:rsidRPr="008D5834">
              <w:rPr>
                <w:rStyle w:val="Odwoanieprzypisukocowego"/>
                <w:rFonts w:asciiTheme="minorHAnsi" w:hAnsiTheme="minorHAnsi" w:cstheme="minorHAnsi"/>
                <w:b/>
                <w:sz w:val="17"/>
                <w:szCs w:val="17"/>
              </w:rPr>
              <w:t>2</w:t>
            </w:r>
            <w:r w:rsidRPr="008D5834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444" w:type="dxa"/>
            <w:gridSpan w:val="2"/>
            <w:vAlign w:val="center"/>
          </w:tcPr>
          <w:p w14:paraId="31C78ED2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18" w:type="dxa"/>
            <w:gridSpan w:val="2"/>
            <w:shd w:val="clear" w:color="auto" w:fill="D3D3D3"/>
            <w:vAlign w:val="center"/>
          </w:tcPr>
          <w:p w14:paraId="4FBEE0A2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Numer rejestrowy</w:t>
            </w:r>
            <w:r w:rsidRPr="008D5834">
              <w:rPr>
                <w:rStyle w:val="Odwoanieprzypisukocowego"/>
                <w:rFonts w:asciiTheme="minorHAnsi" w:hAnsiTheme="minorHAnsi" w:cstheme="minorHAnsi"/>
                <w:b/>
                <w:sz w:val="17"/>
                <w:szCs w:val="17"/>
              </w:rPr>
              <w:t>2</w:t>
            </w:r>
            <w:r w:rsidRPr="008D5834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14:paraId="68BC9897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61166" w:rsidRPr="008D5834" w14:paraId="6178653F" w14:textId="77777777" w:rsidTr="000875B0">
        <w:trPr>
          <w:trHeight w:val="226"/>
        </w:trPr>
        <w:tc>
          <w:tcPr>
            <w:tcW w:w="2982" w:type="dxa"/>
            <w:shd w:val="clear" w:color="auto" w:fill="D3D3D3"/>
            <w:vAlign w:val="center"/>
          </w:tcPr>
          <w:p w14:paraId="1FA537F8" w14:textId="77777777" w:rsidR="00E61166" w:rsidRPr="008D5834" w:rsidRDefault="00E61166" w:rsidP="00E61166">
            <w:pPr>
              <w:ind w:left="8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NIP</w:t>
            </w:r>
          </w:p>
        </w:tc>
        <w:tc>
          <w:tcPr>
            <w:tcW w:w="3260" w:type="dxa"/>
            <w:gridSpan w:val="2"/>
            <w:vAlign w:val="center"/>
          </w:tcPr>
          <w:p w14:paraId="2060F7BE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51" w:type="dxa"/>
            <w:gridSpan w:val="2"/>
            <w:shd w:val="clear" w:color="auto" w:fill="D3D3D3"/>
            <w:vAlign w:val="center"/>
          </w:tcPr>
          <w:p w14:paraId="430CF4E9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NIP</w:t>
            </w:r>
          </w:p>
        </w:tc>
        <w:tc>
          <w:tcPr>
            <w:tcW w:w="2444" w:type="dxa"/>
            <w:gridSpan w:val="2"/>
            <w:vAlign w:val="center"/>
          </w:tcPr>
          <w:p w14:paraId="631C7405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18" w:type="dxa"/>
            <w:gridSpan w:val="2"/>
            <w:shd w:val="clear" w:color="auto" w:fill="D3D3D3"/>
            <w:vAlign w:val="center"/>
          </w:tcPr>
          <w:p w14:paraId="559BDACD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NIP</w:t>
            </w:r>
          </w:p>
        </w:tc>
        <w:tc>
          <w:tcPr>
            <w:tcW w:w="2693" w:type="dxa"/>
            <w:vAlign w:val="center"/>
          </w:tcPr>
          <w:p w14:paraId="5725D565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61166" w:rsidRPr="008D5834" w14:paraId="3CFB701B" w14:textId="77777777" w:rsidTr="000875B0">
        <w:trPr>
          <w:trHeight w:val="70"/>
        </w:trPr>
        <w:tc>
          <w:tcPr>
            <w:tcW w:w="2982" w:type="dxa"/>
            <w:shd w:val="clear" w:color="auto" w:fill="D3D3D3"/>
            <w:vAlign w:val="center"/>
          </w:tcPr>
          <w:p w14:paraId="62D10EC1" w14:textId="77777777" w:rsidR="00E61166" w:rsidRPr="008D5834" w:rsidRDefault="00E61166" w:rsidP="00E61166">
            <w:pPr>
              <w:ind w:left="8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NIP EUROPEJSKI</w:t>
            </w:r>
          </w:p>
        </w:tc>
        <w:tc>
          <w:tcPr>
            <w:tcW w:w="3260" w:type="dxa"/>
            <w:gridSpan w:val="2"/>
            <w:vAlign w:val="center"/>
          </w:tcPr>
          <w:p w14:paraId="092FFF66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51" w:type="dxa"/>
            <w:gridSpan w:val="2"/>
            <w:shd w:val="clear" w:color="auto" w:fill="D3D3D3"/>
            <w:vAlign w:val="center"/>
          </w:tcPr>
          <w:p w14:paraId="11659425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NIP EUROPEJSKI</w:t>
            </w:r>
          </w:p>
        </w:tc>
        <w:tc>
          <w:tcPr>
            <w:tcW w:w="2444" w:type="dxa"/>
            <w:gridSpan w:val="2"/>
            <w:vAlign w:val="center"/>
          </w:tcPr>
          <w:p w14:paraId="00F109BD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18" w:type="dxa"/>
            <w:gridSpan w:val="2"/>
            <w:shd w:val="clear" w:color="auto" w:fill="D3D3D3"/>
            <w:vAlign w:val="center"/>
          </w:tcPr>
          <w:p w14:paraId="3A0F5746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NIP EUROPEJSKI</w:t>
            </w:r>
          </w:p>
        </w:tc>
        <w:tc>
          <w:tcPr>
            <w:tcW w:w="2693" w:type="dxa"/>
            <w:vAlign w:val="center"/>
          </w:tcPr>
          <w:p w14:paraId="7993FA6F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61166" w:rsidRPr="008D5834" w14:paraId="05C94E53" w14:textId="77777777" w:rsidTr="000875B0">
        <w:trPr>
          <w:trHeight w:val="126"/>
        </w:trPr>
        <w:tc>
          <w:tcPr>
            <w:tcW w:w="16448" w:type="dxa"/>
            <w:gridSpan w:val="10"/>
            <w:shd w:val="clear" w:color="auto" w:fill="D3D3D3"/>
            <w:vAlign w:val="center"/>
          </w:tcPr>
          <w:p w14:paraId="15089859" w14:textId="77777777" w:rsidR="00E61166" w:rsidRPr="008D5834" w:rsidRDefault="00E61166" w:rsidP="00E6116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E1C7B">
              <w:rPr>
                <w:rFonts w:asciiTheme="minorHAnsi" w:eastAsia="Arial" w:hAnsiTheme="minorHAnsi" w:cstheme="minorHAnsi"/>
                <w:b/>
                <w:bCs/>
                <w:sz w:val="19"/>
                <w:szCs w:val="19"/>
              </w:rPr>
              <w:t>INFORMACJE DOTYCZĄCE PRZEKAZYWANYCH ODPADÓW KOMUNALNYCH</w:t>
            </w:r>
          </w:p>
        </w:tc>
      </w:tr>
      <w:tr w:rsidR="00E61166" w:rsidRPr="008D5834" w14:paraId="09698B05" w14:textId="77777777" w:rsidTr="000875B0">
        <w:trPr>
          <w:trHeight w:val="226"/>
        </w:trPr>
        <w:tc>
          <w:tcPr>
            <w:tcW w:w="2982" w:type="dxa"/>
            <w:shd w:val="clear" w:color="auto" w:fill="D3D3D3"/>
            <w:vAlign w:val="center"/>
          </w:tcPr>
          <w:p w14:paraId="16CE7E47" w14:textId="77777777" w:rsidR="00E61166" w:rsidRPr="008D5834" w:rsidRDefault="00E61166" w:rsidP="00E61166">
            <w:pPr>
              <w:ind w:left="8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Nazwa gminy</w:t>
            </w:r>
            <w:r w:rsidRPr="008D5834">
              <w:rPr>
                <w:rStyle w:val="Odwoanieprzypisukocowego"/>
                <w:rFonts w:asciiTheme="minorHAnsi" w:hAnsiTheme="minorHAnsi" w:cstheme="minorHAnsi"/>
                <w:b/>
                <w:sz w:val="17"/>
                <w:szCs w:val="17"/>
              </w:rPr>
              <w:t>3</w:t>
            </w:r>
            <w:r w:rsidRPr="008D5834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5211" w:type="dxa"/>
            <w:gridSpan w:val="4"/>
            <w:vAlign w:val="center"/>
          </w:tcPr>
          <w:p w14:paraId="0ACF1F25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shd w:val="clear" w:color="auto" w:fill="D3D3D3"/>
            <w:vAlign w:val="center"/>
          </w:tcPr>
          <w:p w14:paraId="46EA8E81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Obszar gminy</w:t>
            </w:r>
            <w:r w:rsidRPr="008D5834">
              <w:rPr>
                <w:rStyle w:val="Odwoanieprzypisukocowego"/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Pr="008D5834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5811" w:type="dxa"/>
            <w:gridSpan w:val="3"/>
            <w:vAlign w:val="center"/>
          </w:tcPr>
          <w:p w14:paraId="2F69D051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61166" w:rsidRPr="008D5834" w14:paraId="37B4B7D9" w14:textId="77777777" w:rsidTr="000875B0">
        <w:trPr>
          <w:trHeight w:val="226"/>
        </w:trPr>
        <w:tc>
          <w:tcPr>
            <w:tcW w:w="4116" w:type="dxa"/>
            <w:gridSpan w:val="2"/>
            <w:shd w:val="clear" w:color="auto" w:fill="D3D3D3"/>
            <w:vAlign w:val="center"/>
          </w:tcPr>
          <w:p w14:paraId="3106FF42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Kod i rodzaj odpadów</w:t>
            </w:r>
            <w:r w:rsidRPr="008D5834">
              <w:rPr>
                <w:rStyle w:val="Odwoanieprzypisukocowego"/>
                <w:rFonts w:asciiTheme="minorHAnsi" w:hAnsiTheme="minorHAnsi" w:cstheme="minorHAnsi"/>
                <w:b/>
                <w:sz w:val="17"/>
                <w:szCs w:val="17"/>
              </w:rPr>
              <w:t>5</w:t>
            </w:r>
            <w:r w:rsidRPr="008D5834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2332" w:type="dxa"/>
            <w:gridSpan w:val="8"/>
            <w:vAlign w:val="center"/>
          </w:tcPr>
          <w:p w14:paraId="747B428B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61166" w:rsidRPr="008D5834" w14:paraId="5E5B6308" w14:textId="77777777" w:rsidTr="000875B0">
        <w:trPr>
          <w:trHeight w:val="226"/>
        </w:trPr>
        <w:tc>
          <w:tcPr>
            <w:tcW w:w="4116" w:type="dxa"/>
            <w:gridSpan w:val="2"/>
            <w:shd w:val="clear" w:color="auto" w:fill="D3D3D3"/>
            <w:vAlign w:val="center"/>
          </w:tcPr>
          <w:p w14:paraId="2AFDC24C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Masa odpadów [Mg]</w:t>
            </w:r>
            <w:r w:rsidRPr="008D5834">
              <w:rPr>
                <w:rStyle w:val="Odwoanieprzypisukocowego"/>
                <w:rFonts w:asciiTheme="minorHAnsi" w:hAnsiTheme="minorHAnsi" w:cstheme="minorHAnsi"/>
                <w:b/>
                <w:sz w:val="17"/>
                <w:szCs w:val="17"/>
              </w:rPr>
              <w:t xml:space="preserve"> 6</w:t>
            </w:r>
            <w:r w:rsidRPr="008D5834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2332" w:type="dxa"/>
            <w:gridSpan w:val="8"/>
            <w:vAlign w:val="center"/>
          </w:tcPr>
          <w:p w14:paraId="64139581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61166" w:rsidRPr="008D5834" w14:paraId="448DB9CC" w14:textId="77777777" w:rsidTr="000875B0">
        <w:trPr>
          <w:trHeight w:val="315"/>
        </w:trPr>
        <w:tc>
          <w:tcPr>
            <w:tcW w:w="7518" w:type="dxa"/>
            <w:gridSpan w:val="4"/>
            <w:vAlign w:val="center"/>
          </w:tcPr>
          <w:p w14:paraId="72F31CB2" w14:textId="77777777" w:rsidR="00E61166" w:rsidRPr="008D5834" w:rsidRDefault="00E61166" w:rsidP="00E61166">
            <w:pPr>
              <w:ind w:left="205"/>
              <w:rPr>
                <w:rFonts w:asciiTheme="minorHAnsi" w:hAnsiTheme="minorHAnsi" w:cstheme="minorHAnsi"/>
              </w:rPr>
            </w:pPr>
            <w:r w:rsidRPr="008D58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FD36BB" wp14:editId="0B29605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-1270</wp:posOffset>
                      </wp:positionV>
                      <wp:extent cx="149860" cy="131445"/>
                      <wp:effectExtent l="0" t="0" r="21590" b="2095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B24F61E" id="Prostokąt 1" o:spid="_x0000_s1026" style="position:absolute;margin-left:3.65pt;margin-top:-.1pt;width:11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" fillcolor="white [3212]" strokecolor="black [3213]" strokeweight=".25pt">
                      <v:textbox inset="2mm,2mm,2mm,2mm"/>
                    </v:rect>
                  </w:pict>
                </mc:Fallback>
              </mc:AlternateContent>
            </w:r>
            <w:r w:rsidRPr="008D5834">
              <w:rPr>
                <w:rFonts w:asciiTheme="minorHAnsi" w:hAnsiTheme="minorHAnsi" w:cstheme="minorHAnsi"/>
                <w:sz w:val="17"/>
              </w:rPr>
              <w:t xml:space="preserve">       Kod ex</w:t>
            </w:r>
          </w:p>
        </w:tc>
        <w:tc>
          <w:tcPr>
            <w:tcW w:w="1418" w:type="dxa"/>
            <w:gridSpan w:val="2"/>
            <w:shd w:val="clear" w:color="auto" w:fill="DFDFDF"/>
            <w:vAlign w:val="center"/>
          </w:tcPr>
          <w:p w14:paraId="73A0BCFD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Rodzaj odpadu ex</w:t>
            </w:r>
          </w:p>
        </w:tc>
        <w:tc>
          <w:tcPr>
            <w:tcW w:w="7512" w:type="dxa"/>
            <w:gridSpan w:val="4"/>
            <w:vAlign w:val="center"/>
          </w:tcPr>
          <w:p w14:paraId="787F3E80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61166" w:rsidRPr="008D5834" w14:paraId="2D630CA7" w14:textId="77777777" w:rsidTr="000875B0">
        <w:trPr>
          <w:trHeight w:val="404"/>
        </w:trPr>
        <w:tc>
          <w:tcPr>
            <w:tcW w:w="7518" w:type="dxa"/>
            <w:gridSpan w:val="4"/>
            <w:vAlign w:val="center"/>
          </w:tcPr>
          <w:p w14:paraId="0C1DA659" w14:textId="77777777" w:rsidR="00E61166" w:rsidRPr="008D5834" w:rsidRDefault="00E61166" w:rsidP="00E61166">
            <w:pPr>
              <w:ind w:left="205"/>
              <w:rPr>
                <w:rFonts w:asciiTheme="minorHAnsi" w:hAnsiTheme="minorHAnsi" w:cstheme="minorHAnsi"/>
                <w:sz w:val="2"/>
              </w:rPr>
            </w:pPr>
            <w:r w:rsidRPr="008D583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61396D" wp14:editId="25E4EC4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3810</wp:posOffset>
                      </wp:positionV>
                      <wp:extent cx="149860" cy="131445"/>
                      <wp:effectExtent l="0" t="0" r="21590" b="2095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94F3668" id="Prostokąt 2" o:spid="_x0000_s1026" style="position:absolute;margin-left:3.45pt;margin-top:.3pt;width:11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" fillcolor="white [3212]" strokecolor="black [3213]" strokeweight=".25pt">
                      <v:textbox inset="2mm,2mm,2mm,2mm"/>
                    </v:rect>
                  </w:pict>
                </mc:Fallback>
              </mc:AlternateContent>
            </w:r>
          </w:p>
          <w:p w14:paraId="688352A3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hAnsiTheme="minorHAnsi" w:cstheme="minorHAnsi"/>
                <w:sz w:val="17"/>
              </w:rPr>
              <w:t xml:space="preserve">            Zmiana statusu odpadów niebezpiecznych na odpady inne niż niebezpieczne</w:t>
            </w:r>
          </w:p>
        </w:tc>
        <w:tc>
          <w:tcPr>
            <w:tcW w:w="1418" w:type="dxa"/>
            <w:gridSpan w:val="2"/>
            <w:shd w:val="clear" w:color="auto" w:fill="DFDFDF"/>
            <w:vAlign w:val="center"/>
          </w:tcPr>
          <w:p w14:paraId="11061ACC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Rodzaj odpadu</w:t>
            </w:r>
          </w:p>
        </w:tc>
        <w:tc>
          <w:tcPr>
            <w:tcW w:w="7512" w:type="dxa"/>
            <w:gridSpan w:val="4"/>
            <w:vAlign w:val="center"/>
          </w:tcPr>
          <w:p w14:paraId="323EC6F2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61166" w:rsidRPr="008D5834" w14:paraId="7DF200CD" w14:textId="77777777" w:rsidTr="000875B0">
        <w:trPr>
          <w:trHeight w:val="180"/>
        </w:trPr>
        <w:tc>
          <w:tcPr>
            <w:tcW w:w="4116" w:type="dxa"/>
            <w:gridSpan w:val="2"/>
            <w:shd w:val="clear" w:color="auto" w:fill="D3D3D3"/>
            <w:vAlign w:val="center"/>
          </w:tcPr>
          <w:p w14:paraId="4BE93B3C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Uwagi</w:t>
            </w:r>
          </w:p>
        </w:tc>
        <w:tc>
          <w:tcPr>
            <w:tcW w:w="12332" w:type="dxa"/>
            <w:gridSpan w:val="8"/>
            <w:vAlign w:val="center"/>
          </w:tcPr>
          <w:p w14:paraId="4D923B19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61166" w:rsidRPr="008D5834" w14:paraId="01A8B5A3" w14:textId="77777777" w:rsidTr="000875B0">
        <w:trPr>
          <w:trHeight w:val="70"/>
        </w:trPr>
        <w:tc>
          <w:tcPr>
            <w:tcW w:w="16448" w:type="dxa"/>
            <w:gridSpan w:val="10"/>
            <w:shd w:val="clear" w:color="auto" w:fill="D3D3D3"/>
            <w:vAlign w:val="center"/>
          </w:tcPr>
          <w:p w14:paraId="4815A6B1" w14:textId="77777777" w:rsidR="00E61166" w:rsidRPr="008D5834" w:rsidRDefault="00E61166" w:rsidP="00E6116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E1C7B">
              <w:rPr>
                <w:rFonts w:asciiTheme="minorHAnsi" w:eastAsia="Arial" w:hAnsiTheme="minorHAnsi" w:cstheme="minorHAnsi"/>
                <w:b/>
                <w:bCs/>
                <w:sz w:val="19"/>
                <w:szCs w:val="19"/>
              </w:rPr>
              <w:t>INFORMACJE DOTYCZĄCE TRANSPORTU</w:t>
            </w:r>
          </w:p>
        </w:tc>
      </w:tr>
      <w:tr w:rsidR="00E61166" w:rsidRPr="008D5834" w14:paraId="2800220C" w14:textId="77777777" w:rsidTr="000875B0">
        <w:trPr>
          <w:trHeight w:val="226"/>
        </w:trPr>
        <w:tc>
          <w:tcPr>
            <w:tcW w:w="6242" w:type="dxa"/>
            <w:gridSpan w:val="3"/>
            <w:shd w:val="clear" w:color="auto" w:fill="D3D3D3"/>
            <w:vAlign w:val="center"/>
          </w:tcPr>
          <w:p w14:paraId="404CDFD1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Numer rejestracyjny środka transportu/Rodzaj środka transportu</w:t>
            </w:r>
            <w:r w:rsidRPr="008D5834">
              <w:rPr>
                <w:rStyle w:val="Odwoanieprzypisukocowego"/>
                <w:rFonts w:asciiTheme="minorHAnsi" w:hAnsiTheme="minorHAnsi" w:cstheme="minorHAnsi"/>
                <w:b/>
                <w:sz w:val="17"/>
                <w:szCs w:val="17"/>
              </w:rPr>
              <w:t>7</w:t>
            </w:r>
            <w:r w:rsidRPr="008D5834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0206" w:type="dxa"/>
            <w:gridSpan w:val="7"/>
            <w:vAlign w:val="center"/>
          </w:tcPr>
          <w:p w14:paraId="60333835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61166" w:rsidRPr="008D5834" w14:paraId="7C002945" w14:textId="77777777" w:rsidTr="000875B0">
        <w:trPr>
          <w:trHeight w:val="70"/>
        </w:trPr>
        <w:tc>
          <w:tcPr>
            <w:tcW w:w="4116" w:type="dxa"/>
            <w:gridSpan w:val="2"/>
            <w:shd w:val="clear" w:color="auto" w:fill="D3D3D3"/>
            <w:vAlign w:val="center"/>
          </w:tcPr>
          <w:p w14:paraId="2826E334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Data rozpoczęcia transportu</w:t>
            </w:r>
            <w:r w:rsidRPr="008D5834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077" w:type="dxa"/>
            <w:gridSpan w:val="3"/>
            <w:shd w:val="clear" w:color="auto" w:fill="D3D3D3"/>
            <w:vAlign w:val="center"/>
          </w:tcPr>
          <w:p w14:paraId="76E7083F" w14:textId="77777777" w:rsidR="00E61166" w:rsidRPr="008D5834" w:rsidRDefault="00E61166" w:rsidP="00E61166">
            <w:pPr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Godzina rozpoczęcia transportu</w:t>
            </w:r>
            <w:r w:rsidRPr="008D5834">
              <w:rPr>
                <w:rFonts w:asciiTheme="minorHAnsi" w:eastAsia="Arial" w:hAnsiTheme="minorHAnsi" w:cstheme="minorHAns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4684" w:type="dxa"/>
            <w:gridSpan w:val="3"/>
            <w:shd w:val="clear" w:color="auto" w:fill="D3D3D3"/>
            <w:vAlign w:val="center"/>
          </w:tcPr>
          <w:p w14:paraId="1834483C" w14:textId="77777777" w:rsidR="00E61166" w:rsidRPr="008D5834" w:rsidRDefault="00E61166" w:rsidP="00E61166">
            <w:pPr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Faktyczna data rozpoczęcia transportu</w:t>
            </w:r>
            <w:r w:rsidRPr="008D5834">
              <w:rPr>
                <w:rFonts w:asciiTheme="minorHAnsi" w:eastAsia="Arial" w:hAnsiTheme="minorHAnsi" w:cstheme="minorHAns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3571" w:type="dxa"/>
            <w:gridSpan w:val="2"/>
            <w:shd w:val="clear" w:color="auto" w:fill="D3D3D3"/>
            <w:vAlign w:val="center"/>
          </w:tcPr>
          <w:p w14:paraId="28C3D647" w14:textId="77777777" w:rsidR="00E61166" w:rsidRPr="008D5834" w:rsidRDefault="00E61166" w:rsidP="00E61166">
            <w:pPr>
              <w:ind w:left="20"/>
              <w:rPr>
                <w:rFonts w:asciiTheme="minorHAnsi" w:eastAsia="Arial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Faktyczna godzina rozpoczęcia transportu</w:t>
            </w:r>
            <w:r w:rsidRPr="008D5834">
              <w:rPr>
                <w:rFonts w:asciiTheme="minorHAnsi" w:eastAsia="Arial" w:hAnsiTheme="minorHAnsi" w:cstheme="minorHAnsi"/>
                <w:sz w:val="17"/>
                <w:szCs w:val="17"/>
                <w:vertAlign w:val="superscript"/>
              </w:rPr>
              <w:t>9)</w:t>
            </w:r>
          </w:p>
        </w:tc>
      </w:tr>
      <w:tr w:rsidR="00E61166" w:rsidRPr="008D5834" w14:paraId="38E86A1B" w14:textId="77777777" w:rsidTr="000875B0">
        <w:trPr>
          <w:trHeight w:val="226"/>
        </w:trPr>
        <w:tc>
          <w:tcPr>
            <w:tcW w:w="4116" w:type="dxa"/>
            <w:gridSpan w:val="2"/>
            <w:vAlign w:val="center"/>
          </w:tcPr>
          <w:p w14:paraId="2D3C4736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077" w:type="dxa"/>
            <w:gridSpan w:val="3"/>
            <w:vAlign w:val="center"/>
          </w:tcPr>
          <w:p w14:paraId="7C84A1EE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684" w:type="dxa"/>
            <w:gridSpan w:val="3"/>
            <w:vAlign w:val="center"/>
          </w:tcPr>
          <w:p w14:paraId="074513F6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571" w:type="dxa"/>
            <w:gridSpan w:val="2"/>
            <w:vAlign w:val="center"/>
          </w:tcPr>
          <w:p w14:paraId="001B7872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61166" w:rsidRPr="008D5834" w14:paraId="4DC1E2D4" w14:textId="77777777" w:rsidTr="000875B0">
        <w:trPr>
          <w:trHeight w:val="370"/>
        </w:trPr>
        <w:tc>
          <w:tcPr>
            <w:tcW w:w="16448" w:type="dxa"/>
            <w:gridSpan w:val="10"/>
            <w:shd w:val="clear" w:color="auto" w:fill="D3D3D3"/>
            <w:vAlign w:val="center"/>
          </w:tcPr>
          <w:p w14:paraId="473B6C98" w14:textId="77777777" w:rsidR="00E61166" w:rsidRPr="008E1C7B" w:rsidRDefault="00E61166" w:rsidP="00E61166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9"/>
                <w:szCs w:val="19"/>
              </w:rPr>
            </w:pPr>
            <w:r w:rsidRPr="008E1C7B">
              <w:rPr>
                <w:rFonts w:asciiTheme="minorHAnsi" w:eastAsia="Arial" w:hAnsiTheme="minorHAnsi" w:cstheme="minorHAnsi"/>
                <w:b/>
                <w:bCs/>
                <w:sz w:val="19"/>
                <w:szCs w:val="19"/>
              </w:rPr>
              <w:t>INFORMACJE O KARCIE PRZEKAZANIA ODPADÓW KOMUNALNYCH</w:t>
            </w:r>
          </w:p>
        </w:tc>
      </w:tr>
      <w:tr w:rsidR="00E61166" w:rsidRPr="008D5834" w14:paraId="2B4B985C" w14:textId="77777777" w:rsidTr="000875B0">
        <w:trPr>
          <w:trHeight w:val="226"/>
        </w:trPr>
        <w:tc>
          <w:tcPr>
            <w:tcW w:w="6242" w:type="dxa"/>
            <w:gridSpan w:val="3"/>
            <w:shd w:val="clear" w:color="auto" w:fill="D3D3D3"/>
            <w:vAlign w:val="center"/>
          </w:tcPr>
          <w:p w14:paraId="2227B02A" w14:textId="77777777" w:rsidR="00E61166" w:rsidRPr="008E1C7B" w:rsidRDefault="00E61166" w:rsidP="00E61166">
            <w:pPr>
              <w:ind w:left="8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E1C7B">
              <w:rPr>
                <w:rFonts w:asciiTheme="minorHAnsi" w:eastAsia="Arial" w:hAnsiTheme="minorHAnsi" w:cstheme="minorHAnsi"/>
                <w:b/>
                <w:sz w:val="17"/>
                <w:szCs w:val="17"/>
              </w:rPr>
              <w:t>Zatwierdzenie karty przekazania odpadów komunalnych</w:t>
            </w:r>
          </w:p>
        </w:tc>
        <w:tc>
          <w:tcPr>
            <w:tcW w:w="4395" w:type="dxa"/>
            <w:gridSpan w:val="4"/>
            <w:shd w:val="clear" w:color="auto" w:fill="D3D3D3"/>
            <w:vAlign w:val="center"/>
          </w:tcPr>
          <w:p w14:paraId="679E0A3B" w14:textId="77777777" w:rsidR="00E61166" w:rsidRPr="008E1C7B" w:rsidRDefault="00E61166" w:rsidP="00E61166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9"/>
                <w:szCs w:val="19"/>
              </w:rPr>
            </w:pPr>
            <w:r w:rsidRPr="008E1C7B">
              <w:rPr>
                <w:rFonts w:asciiTheme="minorHAnsi" w:eastAsia="Arial" w:hAnsiTheme="minorHAnsi" w:cstheme="minorHAnsi"/>
                <w:b/>
                <w:bCs/>
                <w:sz w:val="19"/>
                <w:szCs w:val="19"/>
              </w:rPr>
              <w:t>Potwierdzenie transportu odpadów komunalnych</w:t>
            </w:r>
          </w:p>
        </w:tc>
        <w:tc>
          <w:tcPr>
            <w:tcW w:w="5811" w:type="dxa"/>
            <w:gridSpan w:val="3"/>
            <w:shd w:val="clear" w:color="auto" w:fill="D3D3D3"/>
            <w:vAlign w:val="center"/>
          </w:tcPr>
          <w:p w14:paraId="34FB6482" w14:textId="77777777" w:rsidR="00E61166" w:rsidRPr="008E1C7B" w:rsidRDefault="00E61166" w:rsidP="00E61166">
            <w:pPr>
              <w:ind w:left="6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E1C7B">
              <w:rPr>
                <w:rFonts w:asciiTheme="minorHAnsi" w:eastAsia="Arial" w:hAnsiTheme="minorHAnsi" w:cstheme="minorHAnsi"/>
                <w:b/>
                <w:sz w:val="17"/>
                <w:szCs w:val="17"/>
              </w:rPr>
              <w:t>Potwierdzenie przejęcia odpadów komunalnych</w:t>
            </w:r>
          </w:p>
        </w:tc>
      </w:tr>
      <w:tr w:rsidR="00E61166" w:rsidRPr="008D5834" w14:paraId="66A3914A" w14:textId="77777777" w:rsidTr="000875B0">
        <w:trPr>
          <w:trHeight w:val="226"/>
        </w:trPr>
        <w:tc>
          <w:tcPr>
            <w:tcW w:w="6242" w:type="dxa"/>
            <w:gridSpan w:val="3"/>
            <w:shd w:val="clear" w:color="auto" w:fill="D3D3D3"/>
            <w:vAlign w:val="center"/>
          </w:tcPr>
          <w:p w14:paraId="0E20BFB1" w14:textId="77777777" w:rsidR="00E61166" w:rsidRPr="008D5834" w:rsidRDefault="00E61166" w:rsidP="00E61166">
            <w:pPr>
              <w:ind w:left="8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Imię i nazwisko osoby zatwierdzającej kartę</w:t>
            </w:r>
          </w:p>
        </w:tc>
        <w:tc>
          <w:tcPr>
            <w:tcW w:w="4395" w:type="dxa"/>
            <w:gridSpan w:val="4"/>
            <w:shd w:val="clear" w:color="auto" w:fill="D3D3D3"/>
            <w:vAlign w:val="center"/>
          </w:tcPr>
          <w:p w14:paraId="19669A9B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Imię i nazwisko osoby potwierdzającej transport</w:t>
            </w:r>
          </w:p>
        </w:tc>
        <w:tc>
          <w:tcPr>
            <w:tcW w:w="5811" w:type="dxa"/>
            <w:gridSpan w:val="3"/>
            <w:shd w:val="clear" w:color="auto" w:fill="D3D3D3"/>
            <w:vAlign w:val="center"/>
          </w:tcPr>
          <w:p w14:paraId="1045F3B8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Imię i nazwisko osoby p</w:t>
            </w:r>
            <w:r>
              <w:rPr>
                <w:rFonts w:asciiTheme="minorHAnsi" w:eastAsia="Arial" w:hAnsiTheme="minorHAnsi" w:cstheme="minorHAnsi"/>
                <w:sz w:val="17"/>
                <w:szCs w:val="17"/>
              </w:rPr>
              <w:t>otwierdzającej przejęcie</w:t>
            </w:r>
          </w:p>
        </w:tc>
      </w:tr>
      <w:tr w:rsidR="00E61166" w:rsidRPr="008D5834" w14:paraId="1C434334" w14:textId="77777777" w:rsidTr="000875B0">
        <w:trPr>
          <w:trHeight w:val="412"/>
        </w:trPr>
        <w:tc>
          <w:tcPr>
            <w:tcW w:w="6242" w:type="dxa"/>
            <w:gridSpan w:val="3"/>
            <w:vAlign w:val="center"/>
          </w:tcPr>
          <w:p w14:paraId="2C09AD9C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395" w:type="dxa"/>
            <w:gridSpan w:val="4"/>
            <w:vAlign w:val="center"/>
          </w:tcPr>
          <w:p w14:paraId="0A55F877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1F29A8F3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61166" w:rsidRPr="008D5834" w14:paraId="68A94C04" w14:textId="77777777" w:rsidTr="000875B0">
        <w:trPr>
          <w:trHeight w:val="226"/>
        </w:trPr>
        <w:tc>
          <w:tcPr>
            <w:tcW w:w="2982" w:type="dxa"/>
            <w:shd w:val="clear" w:color="auto" w:fill="D3D3D3"/>
            <w:vAlign w:val="center"/>
          </w:tcPr>
          <w:p w14:paraId="5B75DBF5" w14:textId="77777777" w:rsidR="00E61166" w:rsidRPr="008D5834" w:rsidRDefault="00E61166" w:rsidP="00E61166">
            <w:pPr>
              <w:ind w:left="8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Data</w:t>
            </w:r>
            <w:r w:rsidRPr="008D5834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3260" w:type="dxa"/>
            <w:gridSpan w:val="2"/>
            <w:shd w:val="clear" w:color="auto" w:fill="D3D3D3"/>
            <w:vAlign w:val="center"/>
          </w:tcPr>
          <w:p w14:paraId="53843D70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Godzina</w:t>
            </w:r>
            <w:r w:rsidRPr="008D5834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951" w:type="dxa"/>
            <w:gridSpan w:val="2"/>
            <w:shd w:val="clear" w:color="auto" w:fill="D3D3D3"/>
            <w:vAlign w:val="center"/>
          </w:tcPr>
          <w:p w14:paraId="1335E00F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Data</w:t>
            </w:r>
            <w:r w:rsidRPr="008D5834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2444" w:type="dxa"/>
            <w:gridSpan w:val="2"/>
            <w:shd w:val="clear" w:color="auto" w:fill="D3D3D3"/>
            <w:vAlign w:val="center"/>
          </w:tcPr>
          <w:p w14:paraId="14E16848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Godzina</w:t>
            </w:r>
            <w:r w:rsidRPr="008D5834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3118" w:type="dxa"/>
            <w:gridSpan w:val="2"/>
            <w:shd w:val="clear" w:color="auto" w:fill="D3D3D3"/>
            <w:vAlign w:val="center"/>
          </w:tcPr>
          <w:p w14:paraId="266A5AEA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Data</w:t>
            </w:r>
            <w:r w:rsidRPr="008D5834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2693" w:type="dxa"/>
            <w:shd w:val="clear" w:color="auto" w:fill="D3D3D3"/>
            <w:vAlign w:val="center"/>
          </w:tcPr>
          <w:p w14:paraId="592E84CB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  <w:r w:rsidRPr="008D5834">
              <w:rPr>
                <w:rFonts w:asciiTheme="minorHAnsi" w:eastAsia="Arial" w:hAnsiTheme="minorHAnsi" w:cstheme="minorHAnsi"/>
                <w:sz w:val="17"/>
                <w:szCs w:val="17"/>
              </w:rPr>
              <w:t>Godzina</w:t>
            </w:r>
            <w:r w:rsidRPr="008D5834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9)</w:t>
            </w:r>
          </w:p>
        </w:tc>
      </w:tr>
      <w:tr w:rsidR="00E61166" w:rsidRPr="008D5834" w14:paraId="1AA75BCC" w14:textId="77777777" w:rsidTr="000875B0">
        <w:trPr>
          <w:trHeight w:val="226"/>
        </w:trPr>
        <w:tc>
          <w:tcPr>
            <w:tcW w:w="2982" w:type="dxa"/>
            <w:vAlign w:val="center"/>
          </w:tcPr>
          <w:p w14:paraId="41D6215A" w14:textId="77777777" w:rsidR="00E61166" w:rsidRPr="008D5834" w:rsidRDefault="00E61166" w:rsidP="00E61166">
            <w:pPr>
              <w:ind w:left="8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ECA42C0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406F9D69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14F6A0EF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488B7DB" w14:textId="77777777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14:paraId="1C022DE5" w14:textId="77777777" w:rsidR="00E61166" w:rsidRPr="008D5834" w:rsidRDefault="00E61166" w:rsidP="00E61166">
            <w:pPr>
              <w:ind w:left="6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61166" w:rsidRPr="008D5834" w14:paraId="4818FFDE" w14:textId="77777777" w:rsidTr="000875B0">
        <w:trPr>
          <w:trHeight w:val="229"/>
        </w:trPr>
        <w:tc>
          <w:tcPr>
            <w:tcW w:w="16448" w:type="dxa"/>
            <w:gridSpan w:val="10"/>
            <w:shd w:val="clear" w:color="auto" w:fill="D3D3D3"/>
            <w:vAlign w:val="center"/>
          </w:tcPr>
          <w:p w14:paraId="21795E07" w14:textId="77777777" w:rsidR="00E61166" w:rsidRPr="008E1C7B" w:rsidRDefault="00E61166" w:rsidP="00E61166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E1C7B">
              <w:rPr>
                <w:rFonts w:asciiTheme="minorHAnsi" w:eastAsia="Arial" w:hAnsiTheme="minorHAnsi" w:cstheme="minorHAnsi"/>
                <w:b/>
                <w:bCs/>
                <w:sz w:val="19"/>
                <w:szCs w:val="19"/>
              </w:rPr>
              <w:t>INFORMACJE DODATKOWE</w:t>
            </w:r>
          </w:p>
        </w:tc>
      </w:tr>
      <w:tr w:rsidR="00E61166" w:rsidRPr="008D5834" w14:paraId="2B167117" w14:textId="77777777" w:rsidTr="000875B0">
        <w:trPr>
          <w:trHeight w:val="423"/>
        </w:trPr>
        <w:tc>
          <w:tcPr>
            <w:tcW w:w="16448" w:type="dxa"/>
            <w:gridSpan w:val="10"/>
            <w:vAlign w:val="center"/>
          </w:tcPr>
          <w:p w14:paraId="7654B7A7" w14:textId="60F9D13B" w:rsidR="00E61166" w:rsidRPr="008D5834" w:rsidRDefault="00E61166" w:rsidP="00E6116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14:paraId="3DCA99D0" w14:textId="7CB72739" w:rsidR="000875B0" w:rsidRDefault="000875B0" w:rsidP="000875B0">
      <w:pPr>
        <w:ind w:right="764"/>
        <w:rPr>
          <w:rFonts w:asciiTheme="minorHAnsi" w:hAnsiTheme="minorHAnsi" w:cstheme="minorHAnsi"/>
          <w:szCs w:val="24"/>
        </w:rPr>
        <w:sectPr w:rsidR="000875B0" w:rsidSect="000875B0">
          <w:footnotePr>
            <w:numRestart w:val="eachSect"/>
          </w:footnotePr>
          <w:pgSz w:w="16839" w:h="11907" w:orient="landscape" w:code="9"/>
          <w:pgMar w:top="91" w:right="539" w:bottom="142" w:left="102" w:header="709" w:footer="709" w:gutter="0"/>
          <w:cols w:space="708"/>
          <w:titlePg/>
          <w:docGrid w:linePitch="326"/>
        </w:sectPr>
      </w:pPr>
    </w:p>
    <w:p w14:paraId="30B278FF" w14:textId="34A6C3ED" w:rsidR="00E61166" w:rsidRPr="000875B0" w:rsidRDefault="00E61166" w:rsidP="000875B0">
      <w:pPr>
        <w:rPr>
          <w:rFonts w:ascii="Times" w:hAnsi="Times" w:cs="Times"/>
          <w:b/>
          <w:bCs/>
          <w:sz w:val="18"/>
          <w:szCs w:val="18"/>
        </w:rPr>
      </w:pPr>
      <w:r w:rsidRPr="000875B0">
        <w:rPr>
          <w:rFonts w:ascii="Times" w:hAnsi="Times" w:cs="Times"/>
          <w:b/>
          <w:bCs/>
          <w:sz w:val="18"/>
          <w:szCs w:val="18"/>
        </w:rPr>
        <w:lastRenderedPageBreak/>
        <w:t>Objaśnienia:</w:t>
      </w:r>
    </w:p>
    <w:p w14:paraId="49D88CD4" w14:textId="77777777" w:rsidR="00E61166" w:rsidRPr="000875B0" w:rsidRDefault="00E61166" w:rsidP="00E61166">
      <w:pPr>
        <w:ind w:left="567" w:right="764"/>
        <w:rPr>
          <w:rFonts w:ascii="Times" w:hAnsi="Times" w:cs="Times"/>
          <w:szCs w:val="24"/>
        </w:rPr>
      </w:pPr>
    </w:p>
    <w:p w14:paraId="139F71B7" w14:textId="54C947A7" w:rsidR="00E61166" w:rsidRPr="000875B0" w:rsidRDefault="00E61166" w:rsidP="000875B0">
      <w:pPr>
        <w:pStyle w:val="Tekstprzypisudolnego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rFonts w:cs="Times"/>
          <w:sz w:val="18"/>
          <w:szCs w:val="18"/>
        </w:rPr>
      </w:pPr>
      <w:r w:rsidRPr="000875B0">
        <w:rPr>
          <w:rFonts w:cs="Times"/>
          <w:sz w:val="18"/>
          <w:szCs w:val="18"/>
        </w:rPr>
        <w:t>Dotyczy odbierającego odpady komunalne od właścicieli nieruchomości, który uzyskał wpis do rejestru określonego w art. 9b ustawy z dnia 13 września 1996 r. o utrzymaniu czystości i porządku w gminach oraz posiadacza odpadów prowadzącego zbieranie lub przetwarzanie odpadów przyjmowanych od podmiotu odbierającego odpady komunalne od właścicieli nieruchomości, a także transportującego te odpady. Kartę przekazania odpadów należy wypełnić osobno dla każdej gminy, z której odpady są odbierane i każdego transportu odpadów.</w:t>
      </w:r>
    </w:p>
    <w:p w14:paraId="66DA4502" w14:textId="43547A55" w:rsidR="00E61166" w:rsidRPr="000875B0" w:rsidRDefault="00E61166" w:rsidP="000875B0">
      <w:pPr>
        <w:pStyle w:val="Tekstprzypisudolnego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rFonts w:cs="Times"/>
          <w:sz w:val="18"/>
          <w:szCs w:val="18"/>
        </w:rPr>
      </w:pPr>
      <w:r w:rsidRPr="000875B0">
        <w:rPr>
          <w:rFonts w:cs="Times"/>
          <w:sz w:val="18"/>
          <w:szCs w:val="18"/>
        </w:rPr>
        <w:t>Podać numer rejestrowy, o którym mowa w art. 54 ustawy z dnia 14 grudnia 2012 r. o odpadach.</w:t>
      </w:r>
    </w:p>
    <w:p w14:paraId="5E963B29" w14:textId="686A1C2B" w:rsidR="00E61166" w:rsidRPr="000875B0" w:rsidRDefault="00E61166" w:rsidP="000875B0">
      <w:pPr>
        <w:pStyle w:val="Tekstprzypisudolnego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rFonts w:cs="Times"/>
          <w:sz w:val="18"/>
          <w:szCs w:val="18"/>
        </w:rPr>
      </w:pPr>
      <w:r w:rsidRPr="000875B0">
        <w:rPr>
          <w:rFonts w:cs="Times"/>
          <w:sz w:val="18"/>
          <w:szCs w:val="18"/>
        </w:rPr>
        <w:t>Nazwa gminy, z której zostały odebrane odpady komunalne.</w:t>
      </w:r>
    </w:p>
    <w:p w14:paraId="44688124" w14:textId="3578E7D9" w:rsidR="00E61166" w:rsidRPr="000875B0" w:rsidRDefault="00E61166" w:rsidP="000875B0">
      <w:pPr>
        <w:pStyle w:val="Tekstprzypisudolnego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rFonts w:cs="Times"/>
          <w:sz w:val="18"/>
          <w:szCs w:val="18"/>
        </w:rPr>
      </w:pPr>
      <w:r w:rsidRPr="000875B0">
        <w:rPr>
          <w:rFonts w:cs="Times"/>
          <w:sz w:val="18"/>
          <w:szCs w:val="18"/>
        </w:rPr>
        <w:t>Obszar gminy, z którego zostały odebrane odpady komunalne.</w:t>
      </w:r>
    </w:p>
    <w:p w14:paraId="782F1578" w14:textId="3D9C1FE3" w:rsidR="00E61166" w:rsidRPr="000875B0" w:rsidRDefault="00E61166" w:rsidP="000875B0">
      <w:pPr>
        <w:pStyle w:val="Tekstprzypisudolnego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rFonts w:cs="Times"/>
          <w:sz w:val="18"/>
          <w:szCs w:val="18"/>
        </w:rPr>
      </w:pPr>
      <w:r w:rsidRPr="000875B0">
        <w:rPr>
          <w:rFonts w:cs="Times"/>
          <w:sz w:val="18"/>
          <w:szCs w:val="18"/>
        </w:rPr>
        <w:t>Zgodnie  z  katalogiem  odpadów  określonym  w  przepisach  wydanych  na  podstawie  art. 4  ust. 3  ustawy  z dnia 14 grudnia 2012 r. o odpadach.</w:t>
      </w:r>
    </w:p>
    <w:p w14:paraId="4157A32A" w14:textId="1C700DCA" w:rsidR="00E61166" w:rsidRPr="000875B0" w:rsidRDefault="00E61166" w:rsidP="000875B0">
      <w:pPr>
        <w:pStyle w:val="Tekstprzypisudolnego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rFonts w:cs="Times"/>
          <w:sz w:val="18"/>
          <w:szCs w:val="18"/>
        </w:rPr>
      </w:pPr>
      <w:r w:rsidRPr="000875B0">
        <w:rPr>
          <w:rFonts w:cs="Times"/>
          <w:sz w:val="18"/>
          <w:szCs w:val="18"/>
        </w:rPr>
        <w:t>Podać masę odpadów z dokładnością do czwartego miejsca po przecinku w przeliczeniu na Mg.</w:t>
      </w:r>
    </w:p>
    <w:p w14:paraId="5A1B64CA" w14:textId="121620ED" w:rsidR="00E61166" w:rsidRPr="000875B0" w:rsidRDefault="00E61166" w:rsidP="000875B0">
      <w:pPr>
        <w:pStyle w:val="Tekstprzypisudolnego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rFonts w:cs="Times"/>
          <w:sz w:val="18"/>
          <w:szCs w:val="18"/>
        </w:rPr>
      </w:pPr>
      <w:r w:rsidRPr="000875B0">
        <w:rPr>
          <w:rFonts w:cs="Times"/>
          <w:sz w:val="18"/>
          <w:szCs w:val="18"/>
        </w:rPr>
        <w:t>Wprowadzić nr rejestracyjny i/lub rodzaj środka transportu odpadów stanowiącego pojazd albo zespół pojazdów w rozumieniu ustawy z dnia 20 czerwca 1997r. – Prawo o ruchu drogowym, np. drogowy, kolejowy, morski, powietrzny, wodny śródlądowy, hydrauliczny, pneumatyczny, taśmociągowy, inny.</w:t>
      </w:r>
    </w:p>
    <w:p w14:paraId="67F66DC0" w14:textId="5BB4C4E3" w:rsidR="00E61166" w:rsidRPr="000875B0" w:rsidRDefault="00E61166" w:rsidP="000875B0">
      <w:pPr>
        <w:pStyle w:val="Tekstprzypisudolnego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rFonts w:cs="Times"/>
          <w:sz w:val="18"/>
          <w:szCs w:val="18"/>
        </w:rPr>
      </w:pPr>
      <w:r w:rsidRPr="000875B0">
        <w:rPr>
          <w:rFonts w:cs="Times"/>
          <w:sz w:val="18"/>
          <w:szCs w:val="18"/>
        </w:rPr>
        <w:t xml:space="preserve">Podać w formie: </w:t>
      </w:r>
      <w:proofErr w:type="spellStart"/>
      <w:r w:rsidRPr="000875B0">
        <w:rPr>
          <w:rFonts w:cs="Times"/>
          <w:sz w:val="18"/>
          <w:szCs w:val="18"/>
        </w:rPr>
        <w:t>rrrr</w:t>
      </w:r>
      <w:proofErr w:type="spellEnd"/>
      <w:r w:rsidRPr="000875B0">
        <w:rPr>
          <w:rFonts w:cs="Times"/>
          <w:sz w:val="18"/>
          <w:szCs w:val="18"/>
        </w:rPr>
        <w:t>-mm-</w:t>
      </w:r>
      <w:proofErr w:type="spellStart"/>
      <w:r w:rsidRPr="000875B0">
        <w:rPr>
          <w:rFonts w:cs="Times"/>
          <w:sz w:val="18"/>
          <w:szCs w:val="18"/>
        </w:rPr>
        <w:t>dd</w:t>
      </w:r>
      <w:proofErr w:type="spellEnd"/>
      <w:r w:rsidRPr="000875B0">
        <w:rPr>
          <w:rFonts w:cs="Times"/>
          <w:sz w:val="18"/>
          <w:szCs w:val="18"/>
        </w:rPr>
        <w:t xml:space="preserve">, gdzie </w:t>
      </w:r>
      <w:proofErr w:type="spellStart"/>
      <w:r w:rsidRPr="000875B0">
        <w:rPr>
          <w:rFonts w:cs="Times"/>
          <w:sz w:val="18"/>
          <w:szCs w:val="18"/>
        </w:rPr>
        <w:t>rrrr</w:t>
      </w:r>
      <w:proofErr w:type="spellEnd"/>
      <w:r w:rsidRPr="000875B0">
        <w:rPr>
          <w:rFonts w:cs="Times"/>
          <w:sz w:val="18"/>
          <w:szCs w:val="18"/>
        </w:rPr>
        <w:t xml:space="preserve">- oznacza rok, mm- oznacza miesiąc, </w:t>
      </w:r>
      <w:proofErr w:type="spellStart"/>
      <w:r w:rsidRPr="000875B0">
        <w:rPr>
          <w:rFonts w:cs="Times"/>
          <w:sz w:val="18"/>
          <w:szCs w:val="18"/>
        </w:rPr>
        <w:t>dd</w:t>
      </w:r>
      <w:proofErr w:type="spellEnd"/>
      <w:r w:rsidRPr="000875B0">
        <w:rPr>
          <w:rFonts w:cs="Times"/>
          <w:sz w:val="18"/>
          <w:szCs w:val="18"/>
        </w:rPr>
        <w:t>- oznacza dzień.</w:t>
      </w:r>
    </w:p>
    <w:p w14:paraId="73DD4CD1" w14:textId="1E203D7A" w:rsidR="00E61166" w:rsidRPr="000875B0" w:rsidRDefault="00E61166" w:rsidP="000875B0">
      <w:pPr>
        <w:pStyle w:val="Tekstprzypisudolnego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rFonts w:cs="Times"/>
          <w:sz w:val="18"/>
          <w:szCs w:val="18"/>
        </w:rPr>
      </w:pPr>
      <w:r w:rsidRPr="000875B0">
        <w:rPr>
          <w:rFonts w:cs="Times"/>
          <w:sz w:val="18"/>
          <w:szCs w:val="18"/>
        </w:rPr>
        <w:t xml:space="preserve">Podać w formie: </w:t>
      </w:r>
      <w:proofErr w:type="spellStart"/>
      <w:r w:rsidRPr="000875B0">
        <w:rPr>
          <w:rFonts w:cs="Times"/>
          <w:sz w:val="18"/>
          <w:szCs w:val="18"/>
        </w:rPr>
        <w:t>gg</w:t>
      </w:r>
      <w:proofErr w:type="spellEnd"/>
      <w:r w:rsidRPr="000875B0">
        <w:rPr>
          <w:rFonts w:cs="Times"/>
          <w:sz w:val="18"/>
          <w:szCs w:val="18"/>
        </w:rPr>
        <w:t xml:space="preserve">-mm, gdzie </w:t>
      </w:r>
      <w:proofErr w:type="spellStart"/>
      <w:r w:rsidRPr="000875B0">
        <w:rPr>
          <w:rFonts w:cs="Times"/>
          <w:sz w:val="18"/>
          <w:szCs w:val="18"/>
        </w:rPr>
        <w:t>gg</w:t>
      </w:r>
      <w:proofErr w:type="spellEnd"/>
      <w:r w:rsidRPr="000875B0">
        <w:rPr>
          <w:rFonts w:cs="Times"/>
          <w:sz w:val="18"/>
          <w:szCs w:val="18"/>
        </w:rPr>
        <w:t>- oznacza godzinę, mm- oznacza minuty.</w:t>
      </w:r>
    </w:p>
    <w:p w14:paraId="3DA63835" w14:textId="77777777" w:rsidR="000875B0" w:rsidRDefault="000875B0" w:rsidP="00E61166">
      <w:pPr>
        <w:pStyle w:val="ARTartustawynprozporzdzenia"/>
        <w:sectPr w:rsidR="000875B0" w:rsidSect="000875B0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1311B2E3" w14:textId="5E9EAC7F" w:rsidR="00E61166" w:rsidRDefault="00E61166" w:rsidP="00A84A12">
      <w:pPr>
        <w:widowControl/>
        <w:autoSpaceDE/>
        <w:autoSpaceDN/>
        <w:adjustRightInd/>
        <w:jc w:val="center"/>
        <w:rPr>
          <w:b/>
        </w:rPr>
      </w:pPr>
      <w:r w:rsidRPr="00A5144E">
        <w:lastRenderedPageBreak/>
        <w:t>WZÓR KARTY PRZEKAZANIA ODPADÓW</w:t>
      </w:r>
      <w:r>
        <w:rPr>
          <w:b/>
        </w:rPr>
        <w:t xml:space="preserve"> </w:t>
      </w:r>
      <w:r w:rsidRPr="00A84A12">
        <w:t xml:space="preserve">KOMUNALNYCH – TRYB </w:t>
      </w:r>
      <w:r w:rsidR="00A84A12" w:rsidRPr="00A84A12">
        <w:t>ODBIORU</w:t>
      </w:r>
      <w:r w:rsidRPr="00A84A12">
        <w:t xml:space="preserve"> ODPADÓW</w:t>
      </w:r>
    </w:p>
    <w:tbl>
      <w:tblPr>
        <w:tblStyle w:val="TableGrid"/>
        <w:tblW w:w="16013" w:type="dxa"/>
        <w:tblInd w:w="0" w:type="dxa"/>
        <w:tblCellMar>
          <w:top w:w="23" w:type="dxa"/>
          <w:left w:w="70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1757"/>
        <w:gridCol w:w="1770"/>
        <w:gridCol w:w="2280"/>
        <w:gridCol w:w="3101"/>
        <w:gridCol w:w="1207"/>
        <w:gridCol w:w="1222"/>
        <w:gridCol w:w="527"/>
        <w:gridCol w:w="1975"/>
      </w:tblGrid>
      <w:tr w:rsidR="000875B0" w14:paraId="1730C79B" w14:textId="77777777" w:rsidTr="000875B0">
        <w:trPr>
          <w:trHeight w:val="249"/>
        </w:trPr>
        <w:tc>
          <w:tcPr>
            <w:tcW w:w="160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5DF83C5E" w14:textId="77777777" w:rsidR="000875B0" w:rsidRPr="00D4098A" w:rsidRDefault="000875B0" w:rsidP="009D7977">
            <w:pPr>
              <w:ind w:right="10"/>
              <w:jc w:val="center"/>
            </w:pPr>
            <w:r>
              <w:rPr>
                <w:b/>
                <w:sz w:val="19"/>
              </w:rPr>
              <w:t xml:space="preserve">KARTA PRZEKAZANIA ODPADÓW KOMUNALNYCH </w:t>
            </w:r>
            <w:r w:rsidRPr="00AB755A">
              <w:rPr>
                <w:b/>
                <w:sz w:val="19"/>
                <w:vertAlign w:val="superscript"/>
              </w:rPr>
              <w:t>1)</w:t>
            </w:r>
            <w:r>
              <w:rPr>
                <w:b/>
                <w:sz w:val="19"/>
              </w:rPr>
              <w:t xml:space="preserve"> TRYB ODBIORU ODPADÓW KOMUNALNYCH</w:t>
            </w:r>
          </w:p>
        </w:tc>
      </w:tr>
      <w:tr w:rsidR="000875B0" w14:paraId="443CAF85" w14:textId="77777777" w:rsidTr="000875B0">
        <w:trPr>
          <w:trHeight w:val="24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45663689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Numer karty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0C91" w14:textId="77777777" w:rsidR="000875B0" w:rsidRDefault="000875B0" w:rsidP="009D7977">
            <w:pPr>
              <w:ind w:left="5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29BA1EF9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Status karty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F984" w14:textId="77777777" w:rsidR="000875B0" w:rsidRDefault="000875B0" w:rsidP="009D7977"/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86B2C98" w14:textId="77777777" w:rsidR="000875B0" w:rsidRDefault="000875B0" w:rsidP="009D7977">
            <w:pPr>
              <w:ind w:left="14"/>
            </w:pPr>
            <w:r>
              <w:rPr>
                <w:sz w:val="17"/>
              </w:rPr>
              <w:t>Rok kalendarzowy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B5C9" w14:textId="77777777" w:rsidR="000875B0" w:rsidRDefault="000875B0" w:rsidP="009D7977"/>
        </w:tc>
      </w:tr>
      <w:tr w:rsidR="000875B0" w14:paraId="7B7B7662" w14:textId="77777777" w:rsidTr="000875B0">
        <w:trPr>
          <w:trHeight w:val="249"/>
        </w:trPr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67265070" w14:textId="77777777" w:rsidR="000875B0" w:rsidRDefault="000875B0" w:rsidP="009D7977">
            <w:pPr>
              <w:ind w:left="156"/>
            </w:pPr>
            <w:r>
              <w:rPr>
                <w:b/>
                <w:sz w:val="19"/>
              </w:rPr>
              <w:t>DANE PRZEKAZUJĄCEGO ODPADY KOMUNALNE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43E8D1B2" w14:textId="77777777" w:rsidR="000875B0" w:rsidRDefault="000875B0" w:rsidP="009D7977">
            <w:r>
              <w:rPr>
                <w:b/>
                <w:sz w:val="19"/>
              </w:rPr>
              <w:t>DANE TRANSPORTUJĄCEGO ODPADY KOMUNALNE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55C180EA" w14:textId="77777777" w:rsidR="000875B0" w:rsidRDefault="000875B0" w:rsidP="009D7977">
            <w:r>
              <w:rPr>
                <w:b/>
                <w:sz w:val="19"/>
              </w:rPr>
              <w:t>DANE PRZEJMUJĄCEGO ODPADY KOMUNALNE</w:t>
            </w:r>
          </w:p>
        </w:tc>
      </w:tr>
      <w:tr w:rsidR="000875B0" w14:paraId="347567AF" w14:textId="77777777" w:rsidTr="000875B0">
        <w:trPr>
          <w:trHeight w:val="246"/>
        </w:trPr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4A798496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Nazwa lub Imię i Nazwisko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32E0596A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Nazwa lub Imię i Nazwisko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63D31910" w14:textId="77777777" w:rsidR="000875B0" w:rsidRDefault="000875B0" w:rsidP="009D7977">
            <w:pPr>
              <w:ind w:left="14"/>
            </w:pPr>
            <w:r>
              <w:rPr>
                <w:sz w:val="17"/>
              </w:rPr>
              <w:t>Nazwa lub Imię i Nazwisko</w:t>
            </w:r>
          </w:p>
        </w:tc>
      </w:tr>
      <w:tr w:rsidR="000875B0" w14:paraId="4D234BE9" w14:textId="77777777" w:rsidTr="000875B0">
        <w:trPr>
          <w:trHeight w:val="291"/>
        </w:trPr>
        <w:tc>
          <w:tcPr>
            <w:tcW w:w="5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7B7E" w14:textId="77777777" w:rsidR="000875B0" w:rsidRDefault="000875B0" w:rsidP="009D7977">
            <w:pPr>
              <w:ind w:left="5"/>
            </w:pPr>
          </w:p>
        </w:tc>
        <w:tc>
          <w:tcPr>
            <w:tcW w:w="5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5F38" w14:textId="77777777" w:rsidR="000875B0" w:rsidRDefault="000875B0" w:rsidP="009D7977">
            <w:pPr>
              <w:ind w:left="5"/>
            </w:pP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EE5D" w14:textId="77777777" w:rsidR="000875B0" w:rsidRDefault="000875B0" w:rsidP="009D7977">
            <w:pPr>
              <w:ind w:left="14"/>
            </w:pPr>
          </w:p>
        </w:tc>
      </w:tr>
      <w:tr w:rsidR="000875B0" w14:paraId="4BBE98D6" w14:textId="77777777" w:rsidTr="000875B0">
        <w:trPr>
          <w:trHeight w:val="24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241996" w14:textId="77777777" w:rsidR="000875B0" w:rsidRDefault="000875B0" w:rsidP="009D797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67792" w14:textId="77777777" w:rsidR="000875B0" w:rsidRDefault="000875B0" w:rsidP="009D7977"/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6F55DAFA" w14:textId="77777777" w:rsidR="000875B0" w:rsidRDefault="000875B0" w:rsidP="009D7977">
            <w:pPr>
              <w:ind w:left="14"/>
            </w:pPr>
            <w:r>
              <w:rPr>
                <w:sz w:val="17"/>
              </w:rPr>
              <w:t>Adres</w:t>
            </w:r>
          </w:p>
        </w:tc>
      </w:tr>
      <w:tr w:rsidR="000875B0" w14:paraId="4C544F18" w14:textId="77777777" w:rsidTr="000875B0">
        <w:trPr>
          <w:trHeight w:val="2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38DC" w14:textId="77777777" w:rsidR="000875B0" w:rsidRDefault="000875B0" w:rsidP="009D797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3813" w14:textId="77777777" w:rsidR="000875B0" w:rsidRDefault="000875B0" w:rsidP="009D7977"/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F6D1" w14:textId="77777777" w:rsidR="000875B0" w:rsidRDefault="000875B0" w:rsidP="009D7977">
            <w:pPr>
              <w:ind w:left="14"/>
            </w:pPr>
          </w:p>
        </w:tc>
      </w:tr>
      <w:tr w:rsidR="000875B0" w14:paraId="67C4E639" w14:textId="77777777" w:rsidTr="000875B0">
        <w:trPr>
          <w:trHeight w:val="249"/>
        </w:trPr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596B3B23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Adres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01C8A262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Adres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090A35F6" w14:textId="77777777" w:rsidR="000875B0" w:rsidRDefault="000875B0" w:rsidP="009D7977">
            <w:pPr>
              <w:ind w:left="2"/>
            </w:pPr>
            <w:r>
              <w:rPr>
                <w:b/>
                <w:sz w:val="19"/>
              </w:rPr>
              <w:t>MIEJSCE PROWADZENIA DZIAŁALNOŚCI</w:t>
            </w:r>
          </w:p>
        </w:tc>
      </w:tr>
      <w:tr w:rsidR="000875B0" w14:paraId="7EF57DCE" w14:textId="77777777" w:rsidTr="000875B0">
        <w:trPr>
          <w:trHeight w:val="161"/>
        </w:trPr>
        <w:tc>
          <w:tcPr>
            <w:tcW w:w="5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10F6" w14:textId="77777777" w:rsidR="000875B0" w:rsidRDefault="000875B0" w:rsidP="009D7977">
            <w:pPr>
              <w:ind w:left="5"/>
            </w:pPr>
          </w:p>
        </w:tc>
        <w:tc>
          <w:tcPr>
            <w:tcW w:w="5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6604" w14:textId="77777777" w:rsidR="000875B0" w:rsidRDefault="000875B0" w:rsidP="009D7977">
            <w:pPr>
              <w:ind w:left="5"/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67BA6737" w14:textId="77777777" w:rsidR="000875B0" w:rsidRDefault="000875B0" w:rsidP="009D7977">
            <w:pPr>
              <w:ind w:left="14"/>
            </w:pPr>
            <w:r>
              <w:rPr>
                <w:sz w:val="17"/>
              </w:rPr>
              <w:t>Numer miejsca prowadzenia działalności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98EC" w14:textId="77777777" w:rsidR="000875B0" w:rsidRDefault="000875B0" w:rsidP="009D7977">
            <w:pPr>
              <w:ind w:left="5"/>
            </w:pPr>
          </w:p>
        </w:tc>
      </w:tr>
      <w:tr w:rsidR="000875B0" w14:paraId="134103E5" w14:textId="77777777" w:rsidTr="000875B0">
        <w:trPr>
          <w:trHeight w:val="13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85394" w14:textId="77777777" w:rsidR="000875B0" w:rsidRDefault="000875B0" w:rsidP="009D797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B2577" w14:textId="77777777" w:rsidR="000875B0" w:rsidRDefault="000875B0" w:rsidP="009D7977"/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4B3911C2" w14:textId="77777777" w:rsidR="000875B0" w:rsidRDefault="000875B0" w:rsidP="009D7977">
            <w:pPr>
              <w:ind w:left="14" w:right="10"/>
            </w:pPr>
            <w:r>
              <w:rPr>
                <w:sz w:val="17"/>
              </w:rPr>
              <w:t>Nazwa miejsca prowadzenia działalności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1CE9" w14:textId="77777777" w:rsidR="000875B0" w:rsidRDefault="000875B0" w:rsidP="009D7977">
            <w:pPr>
              <w:ind w:left="5"/>
            </w:pPr>
          </w:p>
        </w:tc>
      </w:tr>
      <w:tr w:rsidR="000875B0" w14:paraId="10D35893" w14:textId="77777777" w:rsidTr="000875B0">
        <w:trPr>
          <w:trHeight w:val="46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1539" w14:textId="77777777" w:rsidR="000875B0" w:rsidRDefault="000875B0" w:rsidP="009D797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0BEA" w14:textId="77777777" w:rsidR="000875B0" w:rsidRDefault="000875B0" w:rsidP="009D7977"/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4EBBF28A" w14:textId="77777777" w:rsidR="000875B0" w:rsidRDefault="000875B0" w:rsidP="009D7977">
            <w:pPr>
              <w:ind w:left="14"/>
            </w:pPr>
            <w:r>
              <w:rPr>
                <w:sz w:val="17"/>
              </w:rPr>
              <w:t>Adres miejsca prowadzenia działalności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6C81" w14:textId="77777777" w:rsidR="000875B0" w:rsidRDefault="000875B0" w:rsidP="009D7977">
            <w:pPr>
              <w:ind w:left="5"/>
            </w:pPr>
          </w:p>
        </w:tc>
      </w:tr>
      <w:tr w:rsidR="000875B0" w14:paraId="326402DB" w14:textId="77777777" w:rsidTr="000875B0">
        <w:trPr>
          <w:trHeight w:val="24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16F9AC5D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Numer rejestrowy</w:t>
            </w:r>
            <w:r>
              <w:rPr>
                <w:rStyle w:val="Odwoanieprzypisukocowego"/>
                <w:b/>
                <w:sz w:val="19"/>
              </w:rPr>
              <w:t>2</w:t>
            </w:r>
            <w:r>
              <w:rPr>
                <w:b/>
                <w:sz w:val="19"/>
                <w:vertAlign w:val="superscript"/>
              </w:rPr>
              <w:t>)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1EAA" w14:textId="77777777" w:rsidR="000875B0" w:rsidRDefault="000875B0" w:rsidP="009D7977">
            <w:pPr>
              <w:ind w:left="5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19E3200D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Numer rejestrowy</w:t>
            </w:r>
            <w:r>
              <w:rPr>
                <w:rStyle w:val="Odwoanieprzypisukocowego"/>
                <w:b/>
                <w:sz w:val="19"/>
              </w:rPr>
              <w:t>2</w:t>
            </w:r>
            <w:r>
              <w:rPr>
                <w:b/>
                <w:sz w:val="19"/>
                <w:vertAlign w:val="superscript"/>
              </w:rPr>
              <w:t>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405B" w14:textId="77777777" w:rsidR="000875B0" w:rsidRDefault="000875B0" w:rsidP="009D7977">
            <w:pPr>
              <w:ind w:left="5"/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D1EAE48" w14:textId="77777777" w:rsidR="000875B0" w:rsidRDefault="000875B0" w:rsidP="009D7977">
            <w:pPr>
              <w:ind w:left="14"/>
            </w:pPr>
            <w:r>
              <w:rPr>
                <w:sz w:val="17"/>
              </w:rPr>
              <w:t>Numer rejestrowy</w:t>
            </w:r>
            <w:r>
              <w:rPr>
                <w:rStyle w:val="Odwoanieprzypisukocowego"/>
                <w:b/>
                <w:sz w:val="19"/>
              </w:rPr>
              <w:t>2</w:t>
            </w:r>
            <w:r>
              <w:rPr>
                <w:b/>
                <w:sz w:val="19"/>
                <w:vertAlign w:val="superscript"/>
              </w:rPr>
              <w:t>)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0E73" w14:textId="77777777" w:rsidR="000875B0" w:rsidRDefault="000875B0" w:rsidP="009D7977">
            <w:pPr>
              <w:ind w:left="5"/>
            </w:pPr>
          </w:p>
        </w:tc>
      </w:tr>
      <w:tr w:rsidR="000875B0" w14:paraId="6F94773D" w14:textId="77777777" w:rsidTr="000875B0">
        <w:trPr>
          <w:trHeight w:val="24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41CE646C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NIP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6D69" w14:textId="77777777" w:rsidR="000875B0" w:rsidRDefault="000875B0" w:rsidP="009D7977">
            <w:pPr>
              <w:ind w:left="5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6D451761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NIP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ED3F6" w14:textId="77777777" w:rsidR="000875B0" w:rsidRDefault="000875B0" w:rsidP="009D7977">
            <w:pPr>
              <w:ind w:left="5"/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E36313F" w14:textId="77777777" w:rsidR="000875B0" w:rsidRDefault="000875B0" w:rsidP="009D7977">
            <w:pPr>
              <w:ind w:left="14"/>
            </w:pPr>
            <w:r>
              <w:rPr>
                <w:sz w:val="17"/>
              </w:rPr>
              <w:t>NIP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3687" w14:textId="77777777" w:rsidR="000875B0" w:rsidRDefault="000875B0" w:rsidP="009D7977">
            <w:pPr>
              <w:ind w:left="5"/>
            </w:pPr>
          </w:p>
        </w:tc>
      </w:tr>
      <w:tr w:rsidR="000875B0" w14:paraId="1A5F69D5" w14:textId="77777777" w:rsidTr="000875B0">
        <w:trPr>
          <w:trHeight w:val="24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2DAF40B8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NIP EUROPEJSKI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A724" w14:textId="77777777" w:rsidR="000875B0" w:rsidRDefault="000875B0" w:rsidP="009D7977">
            <w:pPr>
              <w:ind w:left="5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8E2D0D0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NIP EUROPEJSKI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B95E" w14:textId="77777777" w:rsidR="000875B0" w:rsidRDefault="000875B0" w:rsidP="009D7977">
            <w:pPr>
              <w:ind w:left="5"/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15E12417" w14:textId="77777777" w:rsidR="000875B0" w:rsidRDefault="000875B0" w:rsidP="009D7977">
            <w:pPr>
              <w:ind w:left="14"/>
            </w:pPr>
            <w:r>
              <w:rPr>
                <w:sz w:val="17"/>
              </w:rPr>
              <w:t>NIP EUROPEJSKI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5121" w14:textId="77777777" w:rsidR="000875B0" w:rsidRDefault="000875B0" w:rsidP="009D7977">
            <w:pPr>
              <w:ind w:left="5"/>
            </w:pPr>
          </w:p>
        </w:tc>
      </w:tr>
      <w:tr w:rsidR="000875B0" w14:paraId="199E13B2" w14:textId="77777777" w:rsidTr="000875B0">
        <w:trPr>
          <w:trHeight w:val="249"/>
        </w:trPr>
        <w:tc>
          <w:tcPr>
            <w:tcW w:w="160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596BDA2F" w14:textId="77777777" w:rsidR="000875B0" w:rsidRDefault="000875B0" w:rsidP="009D7977">
            <w:pPr>
              <w:ind w:right="10"/>
              <w:jc w:val="center"/>
            </w:pPr>
            <w:r>
              <w:rPr>
                <w:b/>
                <w:sz w:val="19"/>
              </w:rPr>
              <w:t>INFORMACJE DOTYCZĄCE ODBIERANYCH ODPADÓW KOMUNALNYCH</w:t>
            </w:r>
          </w:p>
        </w:tc>
      </w:tr>
      <w:tr w:rsidR="000875B0" w14:paraId="0169C6AA" w14:textId="77777777" w:rsidTr="000875B0">
        <w:trPr>
          <w:trHeight w:val="24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6066463D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Nazwa gminy</w:t>
            </w:r>
            <w:r>
              <w:rPr>
                <w:rStyle w:val="Odwoanieprzypisukocowego"/>
                <w:b/>
                <w:sz w:val="19"/>
              </w:rPr>
              <w:t>3</w:t>
            </w:r>
            <w:r>
              <w:rPr>
                <w:b/>
                <w:sz w:val="19"/>
                <w:vertAlign w:val="superscript"/>
              </w:rPr>
              <w:t>)</w:t>
            </w:r>
          </w:p>
        </w:tc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834D" w14:textId="77777777" w:rsidR="000875B0" w:rsidRDefault="000875B0" w:rsidP="009D7977">
            <w:pPr>
              <w:ind w:left="5"/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25370574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Obszar gminy</w:t>
            </w:r>
            <w:r>
              <w:rPr>
                <w:rStyle w:val="Odwoanieprzypisukocowego"/>
                <w:b/>
                <w:sz w:val="19"/>
              </w:rPr>
              <w:t>4</w:t>
            </w:r>
            <w:r>
              <w:rPr>
                <w:b/>
                <w:sz w:val="19"/>
                <w:vertAlign w:val="superscript"/>
              </w:rPr>
              <w:t>)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FCDF" w14:textId="77777777" w:rsidR="000875B0" w:rsidRDefault="000875B0" w:rsidP="009D7977"/>
        </w:tc>
      </w:tr>
      <w:tr w:rsidR="000875B0" w14:paraId="238C0FBF" w14:textId="77777777" w:rsidTr="000875B0">
        <w:trPr>
          <w:trHeight w:val="246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/>
            <w:vAlign w:val="center"/>
          </w:tcPr>
          <w:p w14:paraId="51F71E74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Kod i rodzaj odpadów</w:t>
            </w:r>
            <w:r>
              <w:rPr>
                <w:rStyle w:val="Odwoanieprzypisukocowego"/>
                <w:b/>
                <w:sz w:val="19"/>
              </w:rPr>
              <w:t>5</w:t>
            </w:r>
            <w:r>
              <w:rPr>
                <w:b/>
                <w:sz w:val="19"/>
                <w:vertAlign w:val="superscript"/>
              </w:rPr>
              <w:t>)</w:t>
            </w:r>
          </w:p>
        </w:tc>
        <w:tc>
          <w:tcPr>
            <w:tcW w:w="12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38E9" w14:textId="77777777" w:rsidR="000875B0" w:rsidRDefault="000875B0" w:rsidP="009D7977">
            <w:pPr>
              <w:ind w:left="5"/>
            </w:pPr>
          </w:p>
        </w:tc>
      </w:tr>
      <w:tr w:rsidR="000875B0" w14:paraId="17B1678E" w14:textId="77777777" w:rsidTr="000875B0">
        <w:trPr>
          <w:trHeight w:val="274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F44E8B4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Masa odpadów [Mg]</w:t>
            </w:r>
            <w:r>
              <w:rPr>
                <w:rStyle w:val="Odwoanieprzypisukocowego"/>
                <w:b/>
                <w:sz w:val="19"/>
              </w:rPr>
              <w:t xml:space="preserve"> 6</w:t>
            </w:r>
            <w:r>
              <w:rPr>
                <w:b/>
                <w:sz w:val="19"/>
                <w:vertAlign w:val="superscript"/>
              </w:rPr>
              <w:t>)</w:t>
            </w:r>
          </w:p>
        </w:tc>
        <w:tc>
          <w:tcPr>
            <w:tcW w:w="120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A024D3" w14:textId="77777777" w:rsidR="000875B0" w:rsidRDefault="000875B0" w:rsidP="009D7977">
            <w:pPr>
              <w:ind w:left="5"/>
            </w:pPr>
          </w:p>
        </w:tc>
      </w:tr>
      <w:tr w:rsidR="000875B0" w14:paraId="42CFF2BA" w14:textId="77777777" w:rsidTr="000875B0">
        <w:trPr>
          <w:trHeight w:val="215"/>
        </w:trPr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6F35" w14:textId="77777777" w:rsidR="000875B0" w:rsidRDefault="000875B0" w:rsidP="009D7977">
            <w:pPr>
              <w:ind w:left="2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D72E52" wp14:editId="1918D5E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4445</wp:posOffset>
                      </wp:positionV>
                      <wp:extent cx="149860" cy="131445"/>
                      <wp:effectExtent l="0" t="0" r="21590" b="2095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D91EEBE" id="Prostokąt 5" o:spid="_x0000_s1026" style="position:absolute;margin-left:3.1pt;margin-top:.35pt;width:11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" fillcolor="white [3212]" strokecolor="black [3213]" strokeweight=".25pt">
                      <v:textbox inset="2mm,2mm,2mm,2mm"/>
                    </v:rect>
                  </w:pict>
                </mc:Fallback>
              </mc:AlternateContent>
            </w:r>
            <w:r>
              <w:rPr>
                <w:sz w:val="17"/>
              </w:rPr>
              <w:t xml:space="preserve">       Kod ex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6F5CF5B4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Rodzaj odpadu ex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F619" w14:textId="77777777" w:rsidR="000875B0" w:rsidRDefault="000875B0" w:rsidP="009D7977"/>
        </w:tc>
      </w:tr>
      <w:tr w:rsidR="000875B0" w14:paraId="5B423ACD" w14:textId="77777777" w:rsidTr="000875B0">
        <w:trPr>
          <w:trHeight w:val="222"/>
        </w:trPr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E9F94A6" w14:textId="77777777" w:rsidR="000875B0" w:rsidRPr="00E16473" w:rsidRDefault="000875B0" w:rsidP="009D7977">
            <w:pPr>
              <w:ind w:left="205"/>
              <w:jc w:val="center"/>
              <w:rPr>
                <w:sz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D20DA0" wp14:editId="5D619AC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3810</wp:posOffset>
                      </wp:positionV>
                      <wp:extent cx="149860" cy="131445"/>
                      <wp:effectExtent l="0" t="0" r="21590" b="2095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92C93E7" id="Prostokąt 6" o:spid="_x0000_s1026" style="position:absolute;margin-left:3.45pt;margin-top:.3pt;width:11.8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" fillcolor="white [3212]" strokecolor="black [3213]" strokeweight=".25pt">
                      <v:textbox inset="2mm,2mm,2mm,2mm"/>
                    </v:rect>
                  </w:pict>
                </mc:Fallback>
              </mc:AlternateContent>
            </w:r>
          </w:p>
          <w:p w14:paraId="0B167E4C" w14:textId="77777777" w:rsidR="000875B0" w:rsidRPr="00E16473" w:rsidRDefault="000875B0" w:rsidP="009D7977">
            <w:pPr>
              <w:ind w:left="205"/>
              <w:rPr>
                <w:sz w:val="2"/>
              </w:rPr>
            </w:pPr>
            <w:r>
              <w:rPr>
                <w:sz w:val="17"/>
              </w:rPr>
              <w:t xml:space="preserve">       </w:t>
            </w:r>
            <w:r w:rsidRPr="00E16473">
              <w:rPr>
                <w:sz w:val="17"/>
              </w:rPr>
              <w:t>Zmiana statusu odpadów niebezpiecznych na odpady inne niż niebezpieczne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8F7E2DA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Rodzaj odpadu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BCB4" w14:textId="77777777" w:rsidR="000875B0" w:rsidRDefault="000875B0" w:rsidP="009D7977"/>
        </w:tc>
      </w:tr>
      <w:tr w:rsidR="000875B0" w14:paraId="06323A60" w14:textId="77777777" w:rsidTr="000875B0">
        <w:trPr>
          <w:trHeight w:val="274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6D6BC84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Uwagi</w:t>
            </w:r>
          </w:p>
        </w:tc>
        <w:tc>
          <w:tcPr>
            <w:tcW w:w="120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0AD8F6" w14:textId="77777777" w:rsidR="000875B0" w:rsidRDefault="000875B0" w:rsidP="009D7977"/>
        </w:tc>
      </w:tr>
      <w:tr w:rsidR="000875B0" w14:paraId="309C6032" w14:textId="77777777" w:rsidTr="000875B0">
        <w:trPr>
          <w:trHeight w:val="249"/>
        </w:trPr>
        <w:tc>
          <w:tcPr>
            <w:tcW w:w="160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4FF622A8" w14:textId="77777777" w:rsidR="000875B0" w:rsidRDefault="000875B0" w:rsidP="009D7977">
            <w:pPr>
              <w:ind w:right="9"/>
              <w:jc w:val="center"/>
            </w:pPr>
            <w:r>
              <w:rPr>
                <w:b/>
                <w:sz w:val="19"/>
              </w:rPr>
              <w:t>INFORMACJE DOTYCZĄCE TRANSPORTU</w:t>
            </w:r>
          </w:p>
        </w:tc>
      </w:tr>
      <w:tr w:rsidR="000875B0" w14:paraId="23078622" w14:textId="77777777" w:rsidTr="000875B0">
        <w:trPr>
          <w:trHeight w:val="246"/>
        </w:trPr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A233DD8" w14:textId="77777777" w:rsidR="000875B0" w:rsidRDefault="000875B0" w:rsidP="009D7977">
            <w:pPr>
              <w:ind w:left="5"/>
            </w:pPr>
            <w:r w:rsidRPr="00C76194">
              <w:rPr>
                <w:sz w:val="17"/>
              </w:rPr>
              <w:t>Numer rejestracyjny środka transportu/Rodzaj środka transportu</w:t>
            </w:r>
            <w:r>
              <w:rPr>
                <w:rStyle w:val="Odwoanieprzypisukocowego"/>
                <w:b/>
                <w:sz w:val="19"/>
              </w:rPr>
              <w:t>7</w:t>
            </w:r>
            <w:r>
              <w:rPr>
                <w:b/>
                <w:sz w:val="19"/>
                <w:vertAlign w:val="superscript"/>
              </w:rPr>
              <w:t>)</w:t>
            </w:r>
          </w:p>
        </w:tc>
        <w:tc>
          <w:tcPr>
            <w:tcW w:w="10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885F3" w14:textId="77777777" w:rsidR="000875B0" w:rsidRPr="00E16473" w:rsidRDefault="000875B0" w:rsidP="009D7977">
            <w:pPr>
              <w:ind w:left="5"/>
            </w:pPr>
          </w:p>
        </w:tc>
      </w:tr>
      <w:tr w:rsidR="000875B0" w14:paraId="33A92E62" w14:textId="77777777" w:rsidTr="000875B0">
        <w:trPr>
          <w:trHeight w:val="246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2B18B6F" w14:textId="77777777" w:rsidR="000875B0" w:rsidRDefault="000875B0" w:rsidP="009D7977">
            <w:pPr>
              <w:ind w:left="5"/>
            </w:pPr>
            <w:r w:rsidRPr="003E7D33">
              <w:rPr>
                <w:sz w:val="17"/>
              </w:rPr>
              <w:t>Data rozpoczęcia odbi</w:t>
            </w:r>
            <w:r>
              <w:rPr>
                <w:sz w:val="17"/>
              </w:rPr>
              <w:t>e</w:t>
            </w:r>
            <w:r w:rsidRPr="003E7D33">
              <w:rPr>
                <w:sz w:val="17"/>
              </w:rPr>
              <w:t>r</w:t>
            </w:r>
            <w:r>
              <w:rPr>
                <w:sz w:val="17"/>
              </w:rPr>
              <w:t>ania</w:t>
            </w:r>
            <w:r w:rsidRPr="003833C2">
              <w:rPr>
                <w:b/>
                <w:sz w:val="17"/>
                <w:vertAlign w:val="superscript"/>
              </w:rPr>
              <w:t>8)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203F0D4C" w14:textId="77777777" w:rsidR="000875B0" w:rsidRPr="003E7D33" w:rsidRDefault="000875B0" w:rsidP="009D7977">
            <w:pPr>
              <w:ind w:left="5"/>
              <w:rPr>
                <w:sz w:val="17"/>
              </w:rPr>
            </w:pPr>
            <w:r w:rsidRPr="003E7D33">
              <w:rPr>
                <w:sz w:val="17"/>
              </w:rPr>
              <w:t>Godzina rozpoczęcia odbi</w:t>
            </w:r>
            <w:r>
              <w:rPr>
                <w:sz w:val="17"/>
              </w:rPr>
              <w:t>erania</w:t>
            </w:r>
            <w:r w:rsidRPr="003833C2">
              <w:rPr>
                <w:b/>
                <w:sz w:val="17"/>
                <w:vertAlign w:val="superscript"/>
              </w:rPr>
              <w:t>9)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2DEDECB6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Data zakończenia odbioru</w:t>
            </w:r>
            <w:r>
              <w:rPr>
                <w:rStyle w:val="Odwoanieprzypisukocowego"/>
                <w:b/>
                <w:sz w:val="19"/>
              </w:rPr>
              <w:t>8</w:t>
            </w:r>
            <w:r>
              <w:rPr>
                <w:b/>
                <w:sz w:val="19"/>
                <w:vertAlign w:val="superscript"/>
              </w:rPr>
              <w:t>)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1B9EBC44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Godzina zakończenia odbioru</w:t>
            </w:r>
            <w:r>
              <w:rPr>
                <w:rStyle w:val="Odwoanieprzypisukocowego"/>
                <w:b/>
                <w:sz w:val="19"/>
              </w:rPr>
              <w:t>9</w:t>
            </w:r>
            <w:r>
              <w:rPr>
                <w:b/>
                <w:sz w:val="19"/>
                <w:vertAlign w:val="superscript"/>
              </w:rPr>
              <w:t>)</w:t>
            </w:r>
          </w:p>
        </w:tc>
      </w:tr>
      <w:tr w:rsidR="000875B0" w14:paraId="02537BBB" w14:textId="77777777" w:rsidTr="000875B0">
        <w:trPr>
          <w:trHeight w:val="246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297C" w14:textId="77777777" w:rsidR="000875B0" w:rsidRDefault="000875B0" w:rsidP="009D7977"/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699D" w14:textId="77777777" w:rsidR="000875B0" w:rsidRDefault="000875B0" w:rsidP="009D7977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97B6" w14:textId="77777777" w:rsidR="000875B0" w:rsidRDefault="000875B0" w:rsidP="009D7977"/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D545" w14:textId="77777777" w:rsidR="000875B0" w:rsidRDefault="000875B0" w:rsidP="009D7977"/>
        </w:tc>
      </w:tr>
      <w:tr w:rsidR="000875B0" w14:paraId="3ED7F466" w14:textId="77777777" w:rsidTr="000875B0">
        <w:trPr>
          <w:trHeight w:val="249"/>
        </w:trPr>
        <w:tc>
          <w:tcPr>
            <w:tcW w:w="160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57BE693C" w14:textId="77777777" w:rsidR="000875B0" w:rsidRDefault="000875B0" w:rsidP="009D7977">
            <w:pPr>
              <w:ind w:right="10"/>
              <w:jc w:val="center"/>
            </w:pPr>
            <w:r>
              <w:rPr>
                <w:b/>
                <w:sz w:val="19"/>
              </w:rPr>
              <w:t>INFORMACJE O KARCIE PRZEKAZANIA ODPADÓW KOMUNALNYCH</w:t>
            </w:r>
          </w:p>
        </w:tc>
      </w:tr>
      <w:tr w:rsidR="000875B0" w14:paraId="1E9C8840" w14:textId="77777777" w:rsidTr="000875B0">
        <w:trPr>
          <w:trHeight w:val="246"/>
        </w:trPr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DC7B01D" w14:textId="77777777" w:rsidR="000875B0" w:rsidRPr="00D20670" w:rsidRDefault="000875B0" w:rsidP="009D7977">
            <w:pPr>
              <w:ind w:left="5"/>
              <w:jc w:val="center"/>
              <w:rPr>
                <w:b/>
              </w:rPr>
            </w:pPr>
            <w:r w:rsidRPr="00D20670">
              <w:rPr>
                <w:b/>
                <w:sz w:val="17"/>
              </w:rPr>
              <w:t>Zatwierdzenie karty przekazania odpadów komunalnych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0BC382D" w14:textId="77777777" w:rsidR="000875B0" w:rsidRPr="00D20670" w:rsidRDefault="000875B0" w:rsidP="009D7977">
            <w:pPr>
              <w:ind w:left="5"/>
              <w:jc w:val="center"/>
              <w:rPr>
                <w:b/>
              </w:rPr>
            </w:pPr>
            <w:r w:rsidRPr="00D20670">
              <w:rPr>
                <w:b/>
                <w:sz w:val="17"/>
              </w:rPr>
              <w:t>Potwierdzenie transportu odpadów komunalnych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FC4090F" w14:textId="77777777" w:rsidR="000875B0" w:rsidRPr="00D20670" w:rsidRDefault="000875B0" w:rsidP="009D7977">
            <w:pPr>
              <w:ind w:left="14"/>
              <w:jc w:val="center"/>
              <w:rPr>
                <w:b/>
              </w:rPr>
            </w:pPr>
            <w:r w:rsidRPr="00D20670">
              <w:rPr>
                <w:b/>
                <w:sz w:val="17"/>
              </w:rPr>
              <w:t>Potwierdzenie przejęcia odpadów komunalnych</w:t>
            </w:r>
          </w:p>
        </w:tc>
      </w:tr>
      <w:tr w:rsidR="000875B0" w14:paraId="69563DB1" w14:textId="77777777" w:rsidTr="000875B0">
        <w:trPr>
          <w:trHeight w:val="246"/>
        </w:trPr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7623C634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Imię i nazwisko osoby zatwierdzającej kartę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5577B99E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Imię i nazwisko osoby potwierdzającej transport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6D18BEA2" w14:textId="77777777" w:rsidR="000875B0" w:rsidRDefault="000875B0" w:rsidP="009D7977">
            <w:pPr>
              <w:ind w:left="14"/>
            </w:pPr>
            <w:r>
              <w:rPr>
                <w:sz w:val="17"/>
              </w:rPr>
              <w:t>Imię i nazwisko osoby potwierdzającej przejęcie</w:t>
            </w:r>
          </w:p>
        </w:tc>
      </w:tr>
      <w:tr w:rsidR="000875B0" w14:paraId="095602E5" w14:textId="77777777" w:rsidTr="000875B0">
        <w:trPr>
          <w:trHeight w:val="246"/>
        </w:trPr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9E6C" w14:textId="77777777" w:rsidR="000875B0" w:rsidRDefault="000875B0" w:rsidP="009D7977"/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5706" w14:textId="77777777" w:rsidR="000875B0" w:rsidRDefault="000875B0" w:rsidP="009D7977"/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4717" w14:textId="77777777" w:rsidR="000875B0" w:rsidRDefault="000875B0" w:rsidP="009D7977"/>
        </w:tc>
      </w:tr>
      <w:tr w:rsidR="000875B0" w14:paraId="54907458" w14:textId="77777777" w:rsidTr="000875B0">
        <w:trPr>
          <w:trHeight w:val="24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43B9ADE2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Data</w:t>
            </w:r>
            <w:r w:rsidRPr="003833C2">
              <w:rPr>
                <w:b/>
                <w:sz w:val="17"/>
                <w:vertAlign w:val="superscript"/>
              </w:rPr>
              <w:t>8)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455094C3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Godzina</w:t>
            </w:r>
            <w:r w:rsidRPr="003833C2">
              <w:rPr>
                <w:b/>
                <w:sz w:val="17"/>
                <w:vertAlign w:val="superscript"/>
              </w:rPr>
              <w:t>9)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3F67D8A1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Data</w:t>
            </w:r>
            <w:r w:rsidRPr="003833C2">
              <w:rPr>
                <w:b/>
                <w:sz w:val="17"/>
                <w:vertAlign w:val="superscript"/>
              </w:rPr>
              <w:t>8)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0DEE5F86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Godzina</w:t>
            </w:r>
            <w:r w:rsidRPr="003833C2">
              <w:rPr>
                <w:b/>
                <w:sz w:val="17"/>
                <w:vertAlign w:val="superscript"/>
              </w:rPr>
              <w:t>9)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0CD352A7" w14:textId="77777777" w:rsidR="000875B0" w:rsidRDefault="000875B0" w:rsidP="009D7977">
            <w:pPr>
              <w:ind w:left="14"/>
            </w:pPr>
            <w:r>
              <w:rPr>
                <w:sz w:val="17"/>
              </w:rPr>
              <w:t>Data</w:t>
            </w:r>
            <w:r w:rsidRPr="003833C2">
              <w:rPr>
                <w:b/>
                <w:sz w:val="17"/>
                <w:vertAlign w:val="superscript"/>
              </w:rPr>
              <w:t>8)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22168246" w14:textId="77777777" w:rsidR="000875B0" w:rsidRDefault="000875B0" w:rsidP="009D7977">
            <w:pPr>
              <w:ind w:left="5"/>
            </w:pPr>
            <w:r>
              <w:rPr>
                <w:sz w:val="17"/>
              </w:rPr>
              <w:t>Godzina</w:t>
            </w:r>
            <w:r w:rsidRPr="003833C2">
              <w:rPr>
                <w:b/>
                <w:sz w:val="17"/>
                <w:vertAlign w:val="superscript"/>
              </w:rPr>
              <w:t>9)</w:t>
            </w:r>
          </w:p>
        </w:tc>
      </w:tr>
      <w:tr w:rsidR="000875B0" w14:paraId="5D5CB10B" w14:textId="77777777" w:rsidTr="000875B0">
        <w:trPr>
          <w:trHeight w:val="24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47A8" w14:textId="77777777" w:rsidR="000875B0" w:rsidRDefault="000875B0" w:rsidP="009D7977"/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5E340" w14:textId="77777777" w:rsidR="000875B0" w:rsidRDefault="000875B0" w:rsidP="009D7977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0BAD" w14:textId="77777777" w:rsidR="000875B0" w:rsidRDefault="000875B0" w:rsidP="009D7977"/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EEC0" w14:textId="77777777" w:rsidR="000875B0" w:rsidRDefault="000875B0" w:rsidP="009D7977"/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FBD0" w14:textId="77777777" w:rsidR="000875B0" w:rsidRDefault="000875B0" w:rsidP="009D7977"/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4005" w14:textId="77777777" w:rsidR="000875B0" w:rsidRDefault="000875B0" w:rsidP="009D7977"/>
        </w:tc>
      </w:tr>
      <w:tr w:rsidR="000875B0" w14:paraId="63B0490A" w14:textId="77777777" w:rsidTr="000875B0">
        <w:trPr>
          <w:trHeight w:val="274"/>
        </w:trPr>
        <w:tc>
          <w:tcPr>
            <w:tcW w:w="160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/>
            <w:vAlign w:val="center"/>
          </w:tcPr>
          <w:p w14:paraId="4800D9CC" w14:textId="77777777" w:rsidR="000875B0" w:rsidRDefault="000875B0" w:rsidP="009D7977">
            <w:pPr>
              <w:ind w:right="9"/>
            </w:pPr>
            <w:r>
              <w:rPr>
                <w:b/>
                <w:sz w:val="19"/>
              </w:rPr>
              <w:t>INFORMACJE DODATKOWE</w:t>
            </w:r>
          </w:p>
        </w:tc>
      </w:tr>
      <w:tr w:rsidR="000875B0" w14:paraId="752C9EDB" w14:textId="77777777" w:rsidTr="000875B0">
        <w:trPr>
          <w:trHeight w:val="766"/>
        </w:trPr>
        <w:tc>
          <w:tcPr>
            <w:tcW w:w="1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EDFB" w14:textId="77777777" w:rsidR="000875B0" w:rsidRDefault="000875B0" w:rsidP="009D7977">
            <w:pPr>
              <w:ind w:right="9"/>
              <w:rPr>
                <w:b/>
                <w:sz w:val="19"/>
              </w:rPr>
            </w:pPr>
          </w:p>
        </w:tc>
      </w:tr>
    </w:tbl>
    <w:p w14:paraId="44446C79" w14:textId="77777777" w:rsidR="000875B0" w:rsidRDefault="000875B0" w:rsidP="000875B0">
      <w:pPr>
        <w:pStyle w:val="CZKSIGAoznaczenieiprzedmiotczcilubksigi"/>
        <w:jc w:val="both"/>
        <w:sectPr w:rsidR="000875B0" w:rsidSect="000875B0">
          <w:footnotePr>
            <w:numRestart w:val="eachSect"/>
          </w:footnotePr>
          <w:pgSz w:w="16839" w:h="11907" w:orient="landscape" w:code="9"/>
          <w:pgMar w:top="91" w:right="539" w:bottom="142" w:left="102" w:header="709" w:footer="709" w:gutter="0"/>
          <w:cols w:space="708"/>
          <w:titlePg/>
          <w:docGrid w:linePitch="326"/>
        </w:sectPr>
      </w:pPr>
    </w:p>
    <w:p w14:paraId="06BD5CB1" w14:textId="15C511B1" w:rsidR="00A5144E" w:rsidRDefault="00A5144E" w:rsidP="000875B0">
      <w:pPr>
        <w:pStyle w:val="CZKSIGAoznaczenieiprzedmiotczcilubksigi"/>
        <w:jc w:val="both"/>
      </w:pPr>
    </w:p>
    <w:p w14:paraId="1E854705" w14:textId="77777777" w:rsidR="000875B0" w:rsidRPr="00B758BF" w:rsidRDefault="000875B0" w:rsidP="00B758BF">
      <w:pPr>
        <w:ind w:left="567"/>
        <w:rPr>
          <w:rFonts w:ascii="Times" w:hAnsi="Times" w:cs="Times"/>
          <w:b/>
          <w:bCs/>
          <w:sz w:val="18"/>
          <w:szCs w:val="18"/>
        </w:rPr>
      </w:pPr>
      <w:r w:rsidRPr="00B758BF">
        <w:rPr>
          <w:rFonts w:ascii="Times" w:hAnsi="Times" w:cs="Times"/>
          <w:b/>
          <w:bCs/>
          <w:sz w:val="18"/>
          <w:szCs w:val="18"/>
        </w:rPr>
        <w:t>Objaśnienia:</w:t>
      </w:r>
    </w:p>
    <w:p w14:paraId="7A025CB6" w14:textId="77777777" w:rsidR="000875B0" w:rsidRPr="00B758BF" w:rsidRDefault="000875B0" w:rsidP="000875B0">
      <w:pPr>
        <w:pStyle w:val="Tekstprzypisukocowego"/>
        <w:ind w:left="567" w:right="764"/>
        <w:rPr>
          <w:rFonts w:ascii="Times" w:hAnsi="Times" w:cs="Times"/>
          <w:sz w:val="18"/>
          <w:szCs w:val="18"/>
        </w:rPr>
      </w:pPr>
      <w:r w:rsidRPr="00B758BF">
        <w:rPr>
          <w:rFonts w:ascii="Times" w:hAnsi="Times" w:cs="Times"/>
          <w:sz w:val="18"/>
          <w:szCs w:val="18"/>
          <w:vertAlign w:val="superscript"/>
        </w:rPr>
        <w:t>1</w:t>
      </w:r>
      <w:r w:rsidRPr="00B758BF">
        <w:rPr>
          <w:rFonts w:ascii="Times" w:hAnsi="Times" w:cs="Times"/>
          <w:sz w:val="18"/>
          <w:szCs w:val="18"/>
        </w:rPr>
        <w:t>) Dotyczy odbierającego odpady komunalne od właścicieli nieruchomości, który uzyskał wpis do rejestru określonego w art. 9b ustawy z dnia 13 września 1996 r. o utrzymaniu czystości i porządku w gminach oraz posiadacza odpadów prowadzącego zbieranie lub przetwarzanie odpadów przyjmowanych od podmiotu odbierającego odpady komunalne od właścicieli nieruchomości, a także transportującego te odpady. Kartę przekazania odpadów należy wypełnić osobno dla każdej gminy, z której odpady są odbierane i każdego transportu odpadów.</w:t>
      </w:r>
    </w:p>
    <w:p w14:paraId="47ABA069" w14:textId="77777777" w:rsidR="000875B0" w:rsidRPr="00B758BF" w:rsidRDefault="000875B0" w:rsidP="000875B0">
      <w:pPr>
        <w:pStyle w:val="Tekstprzypisukocowego"/>
        <w:ind w:left="567" w:right="764"/>
        <w:rPr>
          <w:rFonts w:ascii="Times" w:hAnsi="Times" w:cs="Times"/>
          <w:sz w:val="18"/>
          <w:szCs w:val="18"/>
        </w:rPr>
      </w:pPr>
      <w:r w:rsidRPr="00B758BF">
        <w:rPr>
          <w:rFonts w:ascii="Times" w:hAnsi="Times" w:cs="Times"/>
          <w:sz w:val="18"/>
          <w:szCs w:val="18"/>
        </w:rPr>
        <w:t>2) Podać numer rejestrowy, o którym mowa w art. 54 ustawy z dnia 14 grudnia 2012 r. o odpadach.</w:t>
      </w:r>
    </w:p>
    <w:p w14:paraId="1E35C45F" w14:textId="77777777" w:rsidR="000875B0" w:rsidRPr="00B758BF" w:rsidRDefault="000875B0" w:rsidP="000875B0">
      <w:pPr>
        <w:pStyle w:val="Tekstprzypisukocowego"/>
        <w:ind w:left="567" w:right="764"/>
        <w:rPr>
          <w:rFonts w:ascii="Times" w:hAnsi="Times" w:cs="Times"/>
          <w:sz w:val="18"/>
          <w:szCs w:val="18"/>
        </w:rPr>
      </w:pPr>
      <w:r w:rsidRPr="00B758BF">
        <w:rPr>
          <w:rFonts w:ascii="Times" w:hAnsi="Times" w:cs="Times"/>
          <w:sz w:val="18"/>
          <w:szCs w:val="18"/>
        </w:rPr>
        <w:t>3) Nazwa gminy, z której zostały odebrane odpady komunalne.</w:t>
      </w:r>
    </w:p>
    <w:p w14:paraId="0FBB3D64" w14:textId="77777777" w:rsidR="000875B0" w:rsidRPr="00B758BF" w:rsidRDefault="000875B0" w:rsidP="000875B0">
      <w:pPr>
        <w:pStyle w:val="Tekstprzypisukocowego"/>
        <w:ind w:left="567" w:right="764"/>
        <w:rPr>
          <w:rFonts w:ascii="Times" w:hAnsi="Times" w:cs="Times"/>
          <w:sz w:val="18"/>
          <w:szCs w:val="18"/>
        </w:rPr>
      </w:pPr>
      <w:r w:rsidRPr="00B758BF">
        <w:rPr>
          <w:rFonts w:ascii="Times" w:hAnsi="Times" w:cs="Times"/>
          <w:sz w:val="18"/>
          <w:szCs w:val="18"/>
        </w:rPr>
        <w:t>4) Obszar gminy, z którego zostały odebrane odpady komunalne.</w:t>
      </w:r>
    </w:p>
    <w:p w14:paraId="1D2EE6BE" w14:textId="77777777" w:rsidR="000875B0" w:rsidRPr="00B758BF" w:rsidRDefault="000875B0" w:rsidP="000875B0">
      <w:pPr>
        <w:pStyle w:val="Tekstprzypisukocowego"/>
        <w:ind w:left="567" w:right="764"/>
        <w:rPr>
          <w:rFonts w:ascii="Times" w:hAnsi="Times" w:cs="Times"/>
          <w:sz w:val="18"/>
          <w:szCs w:val="18"/>
        </w:rPr>
      </w:pPr>
      <w:r w:rsidRPr="00B758BF">
        <w:rPr>
          <w:rFonts w:ascii="Times" w:hAnsi="Times" w:cs="Times"/>
          <w:sz w:val="18"/>
          <w:szCs w:val="18"/>
        </w:rPr>
        <w:t>5) Zgodnie  z  katalogiem  odpadów  określonym  w  przepisach  wydanych  na  podstawie  art. 4  ust. 3  ustawy  z dnia 14 grudnia 2012 r. o odpadach.</w:t>
      </w:r>
    </w:p>
    <w:p w14:paraId="2B56D074" w14:textId="77777777" w:rsidR="000875B0" w:rsidRPr="00B758BF" w:rsidRDefault="000875B0" w:rsidP="000875B0">
      <w:pPr>
        <w:pStyle w:val="Tekstprzypisukocowego"/>
        <w:ind w:left="567" w:right="764"/>
        <w:rPr>
          <w:rFonts w:ascii="Times" w:hAnsi="Times" w:cs="Times"/>
          <w:sz w:val="18"/>
          <w:szCs w:val="18"/>
        </w:rPr>
      </w:pPr>
      <w:r w:rsidRPr="00B758BF">
        <w:rPr>
          <w:rFonts w:ascii="Times" w:hAnsi="Times" w:cs="Times"/>
          <w:sz w:val="18"/>
          <w:szCs w:val="18"/>
        </w:rPr>
        <w:t>6) Podać masę odpadów z dokładnością do czwartego miejsca po przecinku w przeliczeniu na Mg.</w:t>
      </w:r>
    </w:p>
    <w:p w14:paraId="3C87CC48" w14:textId="77777777" w:rsidR="000875B0" w:rsidRPr="00B758BF" w:rsidRDefault="000875B0" w:rsidP="000875B0">
      <w:pPr>
        <w:pStyle w:val="Tekstprzypisukocowego"/>
        <w:ind w:left="567" w:right="764"/>
        <w:rPr>
          <w:rFonts w:ascii="Times" w:hAnsi="Times" w:cs="Times"/>
          <w:sz w:val="18"/>
          <w:szCs w:val="18"/>
        </w:rPr>
      </w:pPr>
      <w:r w:rsidRPr="00B758BF">
        <w:rPr>
          <w:rFonts w:ascii="Times" w:hAnsi="Times" w:cs="Times"/>
          <w:sz w:val="18"/>
          <w:szCs w:val="18"/>
        </w:rPr>
        <w:t>7) Wprowadzić nr rejestracyjny i/lub rodzaj środka transportu odpadów stanowiącego pojazd albo zespół pojazdów w rozumieniu ustawy z dnia 20 czerwca 1997r. – Prawo o ruchu drogowym, np. drogowy, kolejowy, morski, powietrzny, wodny śródlądowy, hydrauliczny, pneumatyczny, taśmociągowy, inny.</w:t>
      </w:r>
    </w:p>
    <w:p w14:paraId="40B4AD57" w14:textId="75A6E704" w:rsidR="000875B0" w:rsidRPr="00B758BF" w:rsidRDefault="000875B0" w:rsidP="000875B0">
      <w:pPr>
        <w:pStyle w:val="Tekstprzypisukocowego"/>
        <w:ind w:left="567" w:right="764"/>
        <w:rPr>
          <w:rFonts w:ascii="Times" w:hAnsi="Times" w:cs="Times"/>
          <w:sz w:val="18"/>
          <w:szCs w:val="18"/>
        </w:rPr>
      </w:pPr>
      <w:r w:rsidRPr="00B758BF">
        <w:rPr>
          <w:rFonts w:ascii="Times" w:hAnsi="Times" w:cs="Times"/>
          <w:sz w:val="18"/>
          <w:szCs w:val="18"/>
        </w:rPr>
        <w:t xml:space="preserve">8) Podać w formie: </w:t>
      </w:r>
      <w:proofErr w:type="spellStart"/>
      <w:r w:rsidRPr="00B758BF">
        <w:rPr>
          <w:rFonts w:ascii="Times" w:hAnsi="Times" w:cs="Times"/>
          <w:sz w:val="18"/>
          <w:szCs w:val="18"/>
        </w:rPr>
        <w:t>rrrr</w:t>
      </w:r>
      <w:proofErr w:type="spellEnd"/>
      <w:r w:rsidRPr="00B758BF">
        <w:rPr>
          <w:rFonts w:ascii="Times" w:hAnsi="Times" w:cs="Times"/>
          <w:sz w:val="18"/>
          <w:szCs w:val="18"/>
        </w:rPr>
        <w:t>-mm-</w:t>
      </w:r>
      <w:proofErr w:type="spellStart"/>
      <w:r w:rsidRPr="00B758BF">
        <w:rPr>
          <w:rFonts w:ascii="Times" w:hAnsi="Times" w:cs="Times"/>
          <w:sz w:val="18"/>
          <w:szCs w:val="18"/>
        </w:rPr>
        <w:t>dd</w:t>
      </w:r>
      <w:proofErr w:type="spellEnd"/>
      <w:r w:rsidRPr="00B758BF">
        <w:rPr>
          <w:rFonts w:ascii="Times" w:hAnsi="Times" w:cs="Times"/>
          <w:sz w:val="18"/>
          <w:szCs w:val="18"/>
        </w:rPr>
        <w:t xml:space="preserve">, gdzie </w:t>
      </w:r>
      <w:proofErr w:type="spellStart"/>
      <w:r w:rsidRPr="00B758BF">
        <w:rPr>
          <w:rFonts w:ascii="Times" w:hAnsi="Times" w:cs="Times"/>
          <w:sz w:val="18"/>
          <w:szCs w:val="18"/>
        </w:rPr>
        <w:t>rrrr</w:t>
      </w:r>
      <w:proofErr w:type="spellEnd"/>
      <w:r w:rsidRPr="00B758BF">
        <w:rPr>
          <w:rFonts w:ascii="Times" w:hAnsi="Times" w:cs="Times"/>
          <w:sz w:val="18"/>
          <w:szCs w:val="18"/>
        </w:rPr>
        <w:t xml:space="preserve">- oznacza rok, mm- oznacza miesiąc, </w:t>
      </w:r>
      <w:proofErr w:type="spellStart"/>
      <w:r w:rsidRPr="00B758BF">
        <w:rPr>
          <w:rFonts w:ascii="Times" w:hAnsi="Times" w:cs="Times"/>
          <w:sz w:val="18"/>
          <w:szCs w:val="18"/>
        </w:rPr>
        <w:t>dd</w:t>
      </w:r>
      <w:proofErr w:type="spellEnd"/>
      <w:r w:rsidRPr="00B758BF">
        <w:rPr>
          <w:rFonts w:ascii="Times" w:hAnsi="Times" w:cs="Times"/>
          <w:sz w:val="18"/>
          <w:szCs w:val="18"/>
        </w:rPr>
        <w:t>- oznacza dzień.</w:t>
      </w:r>
    </w:p>
    <w:p w14:paraId="6E6AAB82" w14:textId="77777777" w:rsidR="000875B0" w:rsidRPr="00B758BF" w:rsidRDefault="000875B0" w:rsidP="000875B0">
      <w:pPr>
        <w:pStyle w:val="Tekstprzypisukocowego"/>
        <w:ind w:left="567" w:right="764"/>
        <w:rPr>
          <w:rFonts w:ascii="Times" w:hAnsi="Times" w:cs="Times"/>
          <w:sz w:val="18"/>
          <w:szCs w:val="18"/>
        </w:rPr>
      </w:pPr>
      <w:r w:rsidRPr="00B758BF">
        <w:rPr>
          <w:rFonts w:ascii="Times" w:hAnsi="Times" w:cs="Times"/>
          <w:sz w:val="18"/>
          <w:szCs w:val="18"/>
        </w:rPr>
        <w:t xml:space="preserve">9) Podać w formie: </w:t>
      </w:r>
      <w:proofErr w:type="spellStart"/>
      <w:r w:rsidRPr="00B758BF">
        <w:rPr>
          <w:rFonts w:ascii="Times" w:hAnsi="Times" w:cs="Times"/>
          <w:sz w:val="18"/>
          <w:szCs w:val="18"/>
        </w:rPr>
        <w:t>gg</w:t>
      </w:r>
      <w:proofErr w:type="spellEnd"/>
      <w:r w:rsidRPr="00B758BF">
        <w:rPr>
          <w:rFonts w:ascii="Times" w:hAnsi="Times" w:cs="Times"/>
          <w:sz w:val="18"/>
          <w:szCs w:val="18"/>
        </w:rPr>
        <w:t xml:space="preserve">-mm, gdzie </w:t>
      </w:r>
      <w:proofErr w:type="spellStart"/>
      <w:r w:rsidRPr="00B758BF">
        <w:rPr>
          <w:rFonts w:ascii="Times" w:hAnsi="Times" w:cs="Times"/>
          <w:sz w:val="18"/>
          <w:szCs w:val="18"/>
        </w:rPr>
        <w:t>gg</w:t>
      </w:r>
      <w:proofErr w:type="spellEnd"/>
      <w:r w:rsidRPr="00B758BF">
        <w:rPr>
          <w:rFonts w:ascii="Times" w:hAnsi="Times" w:cs="Times"/>
          <w:sz w:val="18"/>
          <w:szCs w:val="18"/>
        </w:rPr>
        <w:t>- oznacza godzinę, mm- oznacza minuty.</w:t>
      </w:r>
    </w:p>
    <w:p w14:paraId="6E4314E3" w14:textId="77777777" w:rsidR="000875B0" w:rsidRPr="000875B0" w:rsidRDefault="000875B0" w:rsidP="000875B0">
      <w:pPr>
        <w:pStyle w:val="ARTartustawynprozporzdzenia"/>
        <w:sectPr w:rsidR="000875B0" w:rsidRPr="000875B0" w:rsidSect="000875B0">
          <w:footnotePr>
            <w:numRestart w:val="eachSect"/>
          </w:footnotePr>
          <w:pgSz w:w="11907" w:h="16839" w:code="9"/>
          <w:pgMar w:top="539" w:right="142" w:bottom="102" w:left="91" w:header="709" w:footer="709" w:gutter="0"/>
          <w:cols w:space="708"/>
          <w:titlePg/>
          <w:docGrid w:linePitch="326"/>
        </w:sectPr>
      </w:pPr>
    </w:p>
    <w:p w14:paraId="32C8018C" w14:textId="6782C3F6" w:rsidR="00584B2C" w:rsidRDefault="00584B2C" w:rsidP="00584B2C">
      <w:pPr>
        <w:pStyle w:val="OZNZACZNIKAwskazanienrzacznika"/>
      </w:pPr>
      <w:r>
        <w:lastRenderedPageBreak/>
        <w:t xml:space="preserve">Załącznik nr </w:t>
      </w:r>
      <w:r w:rsidR="00D85FBC">
        <w:t>5c</w:t>
      </w:r>
    </w:p>
    <w:p w14:paraId="3DF01A2C" w14:textId="77777777" w:rsidR="00584B2C" w:rsidRDefault="00584B2C" w:rsidP="00584B2C">
      <w:pPr>
        <w:jc w:val="right"/>
      </w:pPr>
    </w:p>
    <w:p w14:paraId="1D4BD7C0" w14:textId="77777777" w:rsidR="00584B2C" w:rsidRPr="00584B2C" w:rsidRDefault="00584B2C" w:rsidP="00584B2C">
      <w:pPr>
        <w:pStyle w:val="TYTTABELItytutabeli"/>
        <w:rPr>
          <w:b w:val="0"/>
          <w:bCs w:val="0"/>
        </w:rPr>
      </w:pPr>
      <w:r w:rsidRPr="00584B2C">
        <w:rPr>
          <w:b w:val="0"/>
          <w:bCs w:val="0"/>
        </w:rPr>
        <w:t>WZÓR KARTY EWIDENCJI ODPADÓW</w:t>
      </w:r>
    </w:p>
    <w:tbl>
      <w:tblPr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707"/>
        <w:gridCol w:w="284"/>
        <w:gridCol w:w="830"/>
        <w:gridCol w:w="22"/>
        <w:gridCol w:w="351"/>
        <w:gridCol w:w="782"/>
        <w:gridCol w:w="61"/>
        <w:gridCol w:w="226"/>
        <w:gridCol w:w="1164"/>
        <w:gridCol w:w="254"/>
        <w:gridCol w:w="208"/>
        <w:gridCol w:w="784"/>
        <w:gridCol w:w="564"/>
        <w:gridCol w:w="712"/>
        <w:gridCol w:w="57"/>
        <w:gridCol w:w="24"/>
        <w:gridCol w:w="911"/>
        <w:gridCol w:w="775"/>
        <w:gridCol w:w="217"/>
        <w:gridCol w:w="700"/>
        <w:gridCol w:w="429"/>
        <w:gridCol w:w="346"/>
        <w:gridCol w:w="9"/>
        <w:gridCol w:w="24"/>
        <w:gridCol w:w="851"/>
        <w:gridCol w:w="46"/>
        <w:gridCol w:w="286"/>
        <w:gridCol w:w="612"/>
        <w:gridCol w:w="94"/>
        <w:gridCol w:w="238"/>
        <w:gridCol w:w="911"/>
        <w:gridCol w:w="351"/>
        <w:gridCol w:w="1013"/>
      </w:tblGrid>
      <w:tr w:rsidR="00584B2C" w14:paraId="3D8AAFA9" w14:textId="77777777" w:rsidTr="00584B2C">
        <w:trPr>
          <w:trHeight w:val="565"/>
          <w:jc w:val="center"/>
        </w:trPr>
        <w:tc>
          <w:tcPr>
            <w:tcW w:w="1083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1A0AC6F" w14:textId="02DD8C0D" w:rsidR="00584B2C" w:rsidRPr="009F30AB" w:rsidRDefault="00584B2C" w:rsidP="00F341FA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KARTA EWIDENCJI ODPADÓW</w:t>
            </w:r>
            <w:r w:rsidRPr="009F30A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)</w:t>
            </w:r>
            <w:r w:rsidRPr="009F30A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,2)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0C03BCF9" w14:textId="77777777" w:rsidR="00584B2C" w:rsidRDefault="00584B2C" w:rsidP="00F341FA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karty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755B1A" w14:textId="77777777" w:rsidR="00584B2C" w:rsidRDefault="00584B2C" w:rsidP="00F341FA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5F34ADBA" w14:textId="77777777" w:rsidR="00584B2C" w:rsidRDefault="00584B2C" w:rsidP="00F341FA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Rok kalendarzowy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F9A063" w14:textId="77777777" w:rsidR="00584B2C" w:rsidRDefault="00584B2C" w:rsidP="00F341FA">
            <w:pPr>
              <w:spacing w:line="240" w:lineRule="auto"/>
              <w:rPr>
                <w:b/>
                <w:bCs/>
              </w:rPr>
            </w:pPr>
          </w:p>
        </w:tc>
      </w:tr>
      <w:tr w:rsidR="00584B2C" w14:paraId="67964BEF" w14:textId="77777777" w:rsidTr="00584B2C">
        <w:trPr>
          <w:cantSplit/>
          <w:jc w:val="center"/>
        </w:trPr>
        <w:tc>
          <w:tcPr>
            <w:tcW w:w="381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0C81BAFF" w14:textId="77777777" w:rsidR="00584B2C" w:rsidRPr="00CF4E50" w:rsidRDefault="00584B2C" w:rsidP="00F341FA">
            <w:pPr>
              <w:spacing w:line="240" w:lineRule="auto"/>
              <w:rPr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Kod odpadu</w:t>
            </w:r>
            <w:r w:rsidRPr="00CF4E50">
              <w:rPr>
                <w:bCs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806" w:type="dxa"/>
            <w:gridSpan w:val="2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EF6F86" w14:textId="77777777" w:rsidR="00584B2C" w:rsidRDefault="00584B2C" w:rsidP="00F341FA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</w:p>
        </w:tc>
      </w:tr>
      <w:tr w:rsidR="00584B2C" w14:paraId="465AF762" w14:textId="77777777" w:rsidTr="00584B2C">
        <w:trPr>
          <w:cantSplit/>
          <w:jc w:val="center"/>
        </w:trPr>
        <w:tc>
          <w:tcPr>
            <w:tcW w:w="381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0BEBEB04" w14:textId="77777777" w:rsidR="00584B2C" w:rsidRPr="00CF4E50" w:rsidRDefault="00584B2C" w:rsidP="00F341FA">
            <w:pPr>
              <w:spacing w:line="240" w:lineRule="auto"/>
              <w:rPr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Rodzaj odpadu</w:t>
            </w:r>
            <w:r w:rsidRPr="00CF4E50">
              <w:rPr>
                <w:bCs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806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A3AE19" w14:textId="77777777" w:rsidR="00584B2C" w:rsidRDefault="00584B2C" w:rsidP="00F341FA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</w:p>
        </w:tc>
      </w:tr>
      <w:tr w:rsidR="00584B2C" w14:paraId="275F3D99" w14:textId="77777777" w:rsidTr="00584B2C">
        <w:trPr>
          <w:cantSplit/>
          <w:jc w:val="center"/>
        </w:trPr>
        <w:tc>
          <w:tcPr>
            <w:tcW w:w="3813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14:paraId="2AD13FA6" w14:textId="77777777" w:rsidR="00584B2C" w:rsidRDefault="00584B2C" w:rsidP="00F341F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Procentowa zawartość PCB w odpadzie</w:t>
            </w:r>
            <w:r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1806" w:type="dxa"/>
            <w:gridSpan w:val="2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8837D00" w14:textId="77777777" w:rsidR="00584B2C" w:rsidRDefault="00584B2C" w:rsidP="00F341F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84B2C" w14:paraId="4B98939B" w14:textId="77777777" w:rsidTr="00584B2C">
        <w:trPr>
          <w:cantSplit/>
          <w:trHeight w:val="415"/>
          <w:jc w:val="center"/>
        </w:trPr>
        <w:tc>
          <w:tcPr>
            <w:tcW w:w="381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5" w:color="auto" w:fill="auto"/>
            <w:vAlign w:val="center"/>
          </w:tcPr>
          <w:p w14:paraId="0BCACCD5" w14:textId="77777777" w:rsidR="00584B2C" w:rsidRDefault="00584B2C" w:rsidP="00F341FA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Posiadacz odpadów</w:t>
            </w:r>
            <w:r w:rsidRPr="00CF4E50">
              <w:rPr>
                <w:bCs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1806" w:type="dxa"/>
            <w:gridSpan w:val="2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20CE55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84B2C" w14:paraId="113B441B" w14:textId="77777777" w:rsidTr="00584B2C">
        <w:trPr>
          <w:cantSplit/>
          <w:trHeight w:val="415"/>
          <w:jc w:val="center"/>
        </w:trPr>
        <w:tc>
          <w:tcPr>
            <w:tcW w:w="381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5" w:color="auto" w:fill="auto"/>
            <w:vAlign w:val="center"/>
          </w:tcPr>
          <w:p w14:paraId="37637D8C" w14:textId="77777777" w:rsidR="00584B2C" w:rsidRDefault="00584B2C" w:rsidP="00F341FA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rejestrowy</w:t>
            </w:r>
            <w:r w:rsidRPr="00CF4E50">
              <w:rPr>
                <w:bCs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39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42E56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2D028836" w14:textId="3867FBFD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NIP</w:t>
            </w:r>
            <w:r w:rsidR="00281E14" w:rsidRPr="00281E14">
              <w:rPr>
                <w:bCs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443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C7A616" w14:textId="2CCAE38E" w:rsidR="00584B2C" w:rsidRDefault="00584B2C" w:rsidP="00F341FA">
            <w:pPr>
              <w:spacing w:line="240" w:lineRule="auto"/>
              <w:jc w:val="left"/>
            </w:pPr>
          </w:p>
        </w:tc>
      </w:tr>
      <w:tr w:rsidR="00584B2C" w14:paraId="71BC43C2" w14:textId="77777777" w:rsidTr="00584B2C">
        <w:trPr>
          <w:cantSplit/>
          <w:trHeight w:val="215"/>
          <w:jc w:val="center"/>
        </w:trPr>
        <w:tc>
          <w:tcPr>
            <w:tcW w:w="15619" w:type="dxa"/>
            <w:gridSpan w:val="3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9B0766F" w14:textId="0E954EA9" w:rsidR="00584B2C" w:rsidRDefault="00584B2C" w:rsidP="00281E1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posiadacza odpadów</w:t>
            </w:r>
            <w:r w:rsidR="00281E14">
              <w:rPr>
                <w:bCs/>
                <w:sz w:val="18"/>
                <w:szCs w:val="18"/>
                <w:vertAlign w:val="superscript"/>
              </w:rPr>
              <w:t>8</w:t>
            </w:r>
            <w:r w:rsidRPr="00CF4E50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584B2C" w14:paraId="5528C5E1" w14:textId="77777777" w:rsidTr="00584B2C">
        <w:trPr>
          <w:cantSplit/>
          <w:trHeight w:val="335"/>
          <w:jc w:val="center"/>
        </w:trPr>
        <w:tc>
          <w:tcPr>
            <w:tcW w:w="14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5E805599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14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0AC9D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23CB01AB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19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BAFB3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616030CE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4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D3351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40E67428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służbowy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2F22E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6011ABC5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F79556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84B2C" w14:paraId="4512C162" w14:textId="77777777" w:rsidTr="00584B2C">
        <w:trPr>
          <w:cantSplit/>
          <w:trHeight w:val="335"/>
          <w:jc w:val="center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183C2713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48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3D1AD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4B7FC884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24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C54A9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25888FAB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C566A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258BC05B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5F1E1A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84B2C" w14:paraId="1D2114EF" w14:textId="77777777" w:rsidTr="00584B2C">
        <w:trPr>
          <w:cantSplit/>
          <w:trHeight w:val="273"/>
          <w:jc w:val="center"/>
        </w:trPr>
        <w:tc>
          <w:tcPr>
            <w:tcW w:w="15619" w:type="dxa"/>
            <w:gridSpan w:val="3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B91A2D7" w14:textId="7D8A3EFB" w:rsidR="00584B2C" w:rsidRDefault="00584B2C" w:rsidP="00281E1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prowadzenia działalności</w:t>
            </w:r>
            <w:r w:rsidR="00281E14">
              <w:rPr>
                <w:bCs/>
                <w:sz w:val="18"/>
                <w:szCs w:val="18"/>
                <w:vertAlign w:val="superscript"/>
              </w:rPr>
              <w:t>9</w:t>
            </w:r>
            <w:r w:rsidRPr="00CF4E50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584B2C" w14:paraId="04C8828F" w14:textId="77777777" w:rsidTr="00584B2C">
        <w:trPr>
          <w:cantSplit/>
          <w:trHeight w:val="342"/>
          <w:jc w:val="center"/>
        </w:trPr>
        <w:tc>
          <w:tcPr>
            <w:tcW w:w="14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192CCDFF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14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779D0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59391A05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19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81C83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125AC09C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4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BCD41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7A1E135F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służbowy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A1EC4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40DB3DC3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DD45B8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84B2C" w14:paraId="4A378607" w14:textId="77777777" w:rsidTr="00584B2C">
        <w:trPr>
          <w:cantSplit/>
          <w:trHeight w:val="342"/>
          <w:jc w:val="center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1B454BD8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488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7B512B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31E5C533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2479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CB028D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452DD0EF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B54861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0AA665C4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AD058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84B2C" w14:paraId="069E1669" w14:textId="77777777" w:rsidTr="00584B2C">
        <w:trPr>
          <w:cantSplit/>
          <w:trHeight w:val="568"/>
          <w:jc w:val="center"/>
        </w:trPr>
        <w:tc>
          <w:tcPr>
            <w:tcW w:w="259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14:paraId="4F1D8E03" w14:textId="4ECE0EEB" w:rsidR="00584B2C" w:rsidRDefault="00584B2C" w:rsidP="00F341FA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Działalność w zakresie:</w:t>
            </w:r>
            <w:r w:rsidR="0044758B">
              <w:rPr>
                <w:sz w:val="18"/>
                <w:szCs w:val="18"/>
                <w:vertAlign w:val="superscript"/>
              </w:rPr>
              <w:t>10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60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DF044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  <w:p w14:paraId="4C573F1D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260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D1047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Zb</w:t>
            </w:r>
            <w:proofErr w:type="spellEnd"/>
          </w:p>
          <w:p w14:paraId="58065E57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260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E14B0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</w:p>
          <w:p w14:paraId="3F4C58B0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2603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32CFB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</w:p>
          <w:p w14:paraId="0211793F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26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651444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Ok</w:t>
            </w:r>
          </w:p>
          <w:p w14:paraId="07C75F42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</w:tr>
      <w:tr w:rsidR="00584B2C" w14:paraId="37FBEDB5" w14:textId="77777777" w:rsidTr="00584B2C">
        <w:trPr>
          <w:cantSplit/>
          <w:jc w:val="center"/>
        </w:trPr>
        <w:tc>
          <w:tcPr>
            <w:tcW w:w="7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9CE6CCB" w14:textId="1EA4B133" w:rsidR="00584B2C" w:rsidRDefault="007D3F61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  <w:r w:rsidR="00497D3D">
              <w:rPr>
                <w:sz w:val="16"/>
                <w:szCs w:val="16"/>
              </w:rPr>
              <w:t xml:space="preserve"> (</w:t>
            </w:r>
            <w:proofErr w:type="spellStart"/>
            <w:r w:rsidR="00497D3D">
              <w:rPr>
                <w:sz w:val="16"/>
                <w:szCs w:val="16"/>
              </w:rPr>
              <w:t>dd</w:t>
            </w:r>
            <w:proofErr w:type="spellEnd"/>
            <w:r w:rsidR="00497D3D">
              <w:rPr>
                <w:sz w:val="16"/>
                <w:szCs w:val="16"/>
              </w:rPr>
              <w:t>-mm-</w:t>
            </w:r>
            <w:proofErr w:type="spellStart"/>
            <w:r w:rsidR="00497D3D">
              <w:rPr>
                <w:sz w:val="16"/>
                <w:szCs w:val="16"/>
              </w:rPr>
              <w:t>rrrr</w:t>
            </w:r>
            <w:proofErr w:type="spellEnd"/>
            <w:r w:rsidR="00497D3D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F309FDA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Masa </w:t>
            </w:r>
          </w:p>
          <w:p w14:paraId="077174FF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wytworzonych odpadów</w:t>
            </w:r>
          </w:p>
          <w:p w14:paraId="26A2056C" w14:textId="37FB45EF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  <w:r w:rsidR="00281E14">
              <w:rPr>
                <w:sz w:val="16"/>
                <w:szCs w:val="16"/>
                <w:vertAlign w:val="superscript"/>
              </w:rPr>
              <w:t>11),12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0B6CF36" w14:textId="55703BB4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odebranych odpadów komunalnych [Mg]</w:t>
            </w:r>
            <w:r w:rsidR="00281E14">
              <w:rPr>
                <w:sz w:val="16"/>
                <w:szCs w:val="16"/>
                <w:vertAlign w:val="superscript"/>
              </w:rPr>
              <w:t>11),13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14:paraId="70380F53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1B0D2A6" w14:textId="2D636321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odpadów wydobytych ze składowiska [Mg]</w:t>
            </w:r>
            <w:r w:rsidR="00281E14">
              <w:rPr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78DE891" w14:textId="77777777" w:rsidR="00584B2C" w:rsidRDefault="00584B2C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Odpady przyjęte przez </w:t>
            </w:r>
          </w:p>
          <w:p w14:paraId="4A2000B4" w14:textId="77777777" w:rsidR="00584B2C" w:rsidRDefault="00584B2C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posiadacza odpadów</w:t>
            </w:r>
          </w:p>
        </w:tc>
        <w:tc>
          <w:tcPr>
            <w:tcW w:w="789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48C7E729" w14:textId="77777777" w:rsidR="00584B2C" w:rsidRDefault="00584B2C" w:rsidP="00F341FA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Gospodarowanie odpadami</w:t>
            </w:r>
          </w:p>
        </w:tc>
      </w:tr>
      <w:tr w:rsidR="00584B2C" w14:paraId="377C6AAC" w14:textId="77777777" w:rsidTr="00584B2C">
        <w:trPr>
          <w:cantSplit/>
          <w:trHeight w:val="336"/>
          <w:jc w:val="center"/>
        </w:trPr>
        <w:tc>
          <w:tcPr>
            <w:tcW w:w="7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6DAFC1D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A06C9B1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1744704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14:paraId="44D55BBD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82D4218" w14:textId="77777777" w:rsidR="00584B2C" w:rsidRDefault="00584B2C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B4D63CB" w14:textId="77777777" w:rsidR="00584B2C" w:rsidRDefault="00584B2C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 własnym zakresie</w:t>
            </w: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2FA2AC1" w14:textId="77777777" w:rsidR="00584B2C" w:rsidRDefault="00584B2C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Odpady przekazane 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4246F6F2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osoby sporządzającej</w:t>
            </w:r>
          </w:p>
        </w:tc>
      </w:tr>
      <w:tr w:rsidR="00584B2C" w14:paraId="2998792F" w14:textId="77777777" w:rsidTr="00584B2C">
        <w:trPr>
          <w:cantSplit/>
          <w:trHeight w:val="600"/>
          <w:jc w:val="center"/>
        </w:trPr>
        <w:tc>
          <w:tcPr>
            <w:tcW w:w="7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B150A46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137E557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związku z eksploatacją instalacji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8660024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poza instalacją</w:t>
            </w:r>
          </w:p>
        </w:tc>
        <w:tc>
          <w:tcPr>
            <w:tcW w:w="142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C202E23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14:paraId="4996AC03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451CAE1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14:paraId="40E0E0C5" w14:textId="28A2BEE3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[Mg]</w:t>
            </w:r>
            <w:r w:rsidR="00281E14">
              <w:rPr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E1BC6E7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</w:t>
            </w:r>
          </w:p>
          <w:p w14:paraId="5AAA3D85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przekazania</w:t>
            </w:r>
          </w:p>
          <w:p w14:paraId="5006FA99" w14:textId="578004C3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odpadu</w:t>
            </w:r>
            <w:r w:rsidR="00281E14">
              <w:rPr>
                <w:sz w:val="16"/>
                <w:szCs w:val="16"/>
                <w:vertAlign w:val="superscript"/>
              </w:rPr>
              <w:t>14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6C88CE9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14:paraId="46D28B81" w14:textId="29A11FBB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 w:rsidR="00281E14">
              <w:rPr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63EAAEF" w14:textId="0067FA74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R/D</w:t>
            </w:r>
            <w:r w:rsidR="00281E14">
              <w:rPr>
                <w:sz w:val="16"/>
                <w:szCs w:val="16"/>
                <w:vertAlign w:val="superscript"/>
              </w:rPr>
              <w:t>15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D3048D8" w14:textId="3D6711E3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Sposób gospodarowania</w:t>
            </w:r>
            <w:r w:rsidR="00281E14">
              <w:rPr>
                <w:sz w:val="16"/>
                <w:szCs w:val="16"/>
                <w:vertAlign w:val="superscript"/>
              </w:rPr>
              <w:t>16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067853F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14:paraId="5E6FA89D" w14:textId="207CC8F5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  <w:r w:rsidR="00281E14">
              <w:rPr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CA469FF" w14:textId="663898AD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 w:rsidR="00281E14">
              <w:rPr>
                <w:sz w:val="16"/>
                <w:szCs w:val="16"/>
                <w:vertAlign w:val="superscript"/>
              </w:rPr>
              <w:t>17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2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4A83491B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4B2C" w14:paraId="5839C6FC" w14:textId="77777777" w:rsidTr="00584B2C">
        <w:trPr>
          <w:cantSplit/>
          <w:trHeight w:val="256"/>
          <w:jc w:val="center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DDAE3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315FF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FC82D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F5FCF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4C89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3F06D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B321C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E0B9A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FEBF6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C0E1D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64EE4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D714C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503CD0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4B2C" w14:paraId="3B82E802" w14:textId="77777777" w:rsidTr="00584B2C">
        <w:trPr>
          <w:cantSplit/>
          <w:trHeight w:val="256"/>
          <w:jc w:val="center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3A011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082F2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C3E6D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3C47F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215E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AD5D6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A3F8B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4984E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3B5E4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59F3B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A6524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6CD39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9BF7EC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4B2C" w14:paraId="0CB39C5B" w14:textId="77777777" w:rsidTr="00584B2C">
        <w:trPr>
          <w:cantSplit/>
          <w:trHeight w:val="256"/>
          <w:jc w:val="center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0B7550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A036B5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5FA3E1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1EDEAF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51A149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A552D3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67324F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01C962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976F6B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9A4C44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6C91DD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2497DD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2C52F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37A1582" w14:textId="77777777" w:rsidR="00584B2C" w:rsidRDefault="00584B2C" w:rsidP="00AF7A34">
      <w:pPr>
        <w:pStyle w:val="CZKSIGAoznaczenieiprzedmiotczcilubksigi"/>
        <w:sectPr w:rsidR="00584B2C" w:rsidSect="00A5144E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652CF7E1" w14:textId="77777777" w:rsidR="00584B2C" w:rsidRDefault="00584B2C" w:rsidP="00584B2C">
      <w:pPr>
        <w:tabs>
          <w:tab w:val="left" w:pos="2364"/>
        </w:tabs>
        <w:rPr>
          <w:sz w:val="18"/>
          <w:szCs w:val="18"/>
        </w:rPr>
      </w:pPr>
      <w:bookmarkStart w:id="3" w:name="_Hlk6319621"/>
      <w:r>
        <w:rPr>
          <w:b/>
          <w:bCs/>
          <w:sz w:val="18"/>
          <w:szCs w:val="18"/>
        </w:rPr>
        <w:lastRenderedPageBreak/>
        <w:t>Objaśnienia:</w:t>
      </w:r>
    </w:p>
    <w:p w14:paraId="092E5FD6" w14:textId="08AD9EC3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 xml:space="preserve">Nie dotyczy komunalnych osadów ściekowych stosowanych w celach, o których mowa w art. 96 ust. 1 ustawy z dnia 14 grudnia 2012 r. o odpadach, prowadzącego zakład przetwarzania, o którym mowa w ustawie z dnia </w:t>
      </w:r>
      <w:bookmarkStart w:id="4" w:name="_Hlk6312373"/>
      <w:r w:rsidR="008056E3">
        <w:rPr>
          <w:sz w:val="18"/>
          <w:szCs w:val="18"/>
        </w:rPr>
        <w:t>11</w:t>
      </w:r>
      <w:r w:rsidR="008056E3" w:rsidRPr="00A133CD">
        <w:rPr>
          <w:sz w:val="18"/>
          <w:szCs w:val="18"/>
        </w:rPr>
        <w:t xml:space="preserve"> </w:t>
      </w:r>
      <w:r w:rsidR="008056E3">
        <w:rPr>
          <w:sz w:val="18"/>
          <w:szCs w:val="18"/>
        </w:rPr>
        <w:t xml:space="preserve">września </w:t>
      </w:r>
      <w:r w:rsidRPr="00A133CD">
        <w:rPr>
          <w:sz w:val="18"/>
          <w:szCs w:val="18"/>
        </w:rPr>
        <w:t xml:space="preserve"> </w:t>
      </w:r>
      <w:r w:rsidR="008056E3" w:rsidRPr="00A133CD">
        <w:rPr>
          <w:sz w:val="18"/>
          <w:szCs w:val="18"/>
        </w:rPr>
        <w:t>20</w:t>
      </w:r>
      <w:r w:rsidR="008056E3">
        <w:rPr>
          <w:sz w:val="18"/>
          <w:szCs w:val="18"/>
        </w:rPr>
        <w:t>1</w:t>
      </w:r>
      <w:r w:rsidR="008056E3" w:rsidRPr="00A133CD">
        <w:rPr>
          <w:sz w:val="18"/>
          <w:szCs w:val="18"/>
        </w:rPr>
        <w:t>5 </w:t>
      </w:r>
      <w:r w:rsidRPr="00A133CD">
        <w:rPr>
          <w:sz w:val="18"/>
          <w:szCs w:val="18"/>
        </w:rPr>
        <w:t xml:space="preserve">r. </w:t>
      </w:r>
      <w:bookmarkEnd w:id="4"/>
      <w:r w:rsidRPr="00A133CD">
        <w:rPr>
          <w:sz w:val="18"/>
          <w:szCs w:val="18"/>
        </w:rPr>
        <w:t>o zużytym sprzęcie elektrycznym i elektronicznym (Dz. U. z 201</w:t>
      </w:r>
      <w:r w:rsidR="004D6165">
        <w:rPr>
          <w:sz w:val="18"/>
          <w:szCs w:val="18"/>
        </w:rPr>
        <w:t>8</w:t>
      </w:r>
      <w:r w:rsidRPr="00A133CD">
        <w:rPr>
          <w:sz w:val="18"/>
          <w:szCs w:val="18"/>
        </w:rPr>
        <w:t xml:space="preserve"> r. poz. 1</w:t>
      </w:r>
      <w:r w:rsidR="004D0312">
        <w:rPr>
          <w:sz w:val="18"/>
          <w:szCs w:val="18"/>
        </w:rPr>
        <w:t>466</w:t>
      </w:r>
      <w:r w:rsidRPr="00A133CD">
        <w:rPr>
          <w:sz w:val="18"/>
          <w:szCs w:val="18"/>
        </w:rPr>
        <w:t xml:space="preserve">, z </w:t>
      </w:r>
      <w:proofErr w:type="spellStart"/>
      <w:r w:rsidRPr="00A133CD">
        <w:rPr>
          <w:sz w:val="18"/>
          <w:szCs w:val="18"/>
        </w:rPr>
        <w:t>późn</w:t>
      </w:r>
      <w:proofErr w:type="spellEnd"/>
      <w:r w:rsidRPr="00A133CD">
        <w:rPr>
          <w:sz w:val="18"/>
          <w:szCs w:val="18"/>
        </w:rPr>
        <w:t xml:space="preserve">. zm.), w zakresie odpadów powstałych w wyniku demontażu zużytego sprzętu elektrycznego i elektronicznego oraz prowadzącego stację demontażu i prowadzącego punkt zbierania pojazdów, o których mowa w ustawie z dnia 20 stycznia 2005 r. o recyklingu pojazdów wycofanych z eksploatacji (Dz. U. z </w:t>
      </w:r>
      <w:r w:rsidR="00542BB1" w:rsidRPr="00A133CD">
        <w:rPr>
          <w:sz w:val="18"/>
          <w:szCs w:val="18"/>
        </w:rPr>
        <w:t>201</w:t>
      </w:r>
      <w:r w:rsidR="00542BB1">
        <w:rPr>
          <w:sz w:val="18"/>
          <w:szCs w:val="18"/>
        </w:rPr>
        <w:t>8</w:t>
      </w:r>
      <w:r w:rsidR="00542BB1" w:rsidRPr="00A133CD">
        <w:rPr>
          <w:sz w:val="18"/>
          <w:szCs w:val="18"/>
        </w:rPr>
        <w:t xml:space="preserve"> </w:t>
      </w:r>
      <w:r w:rsidRPr="00A133CD">
        <w:rPr>
          <w:sz w:val="18"/>
          <w:szCs w:val="18"/>
        </w:rPr>
        <w:t xml:space="preserve">r. poz. </w:t>
      </w:r>
      <w:r w:rsidR="00542BB1">
        <w:rPr>
          <w:sz w:val="18"/>
          <w:szCs w:val="18"/>
        </w:rPr>
        <w:t>57</w:t>
      </w:r>
      <w:r w:rsidR="00D94209">
        <w:rPr>
          <w:sz w:val="18"/>
          <w:szCs w:val="18"/>
        </w:rPr>
        <w:t>8</w:t>
      </w:r>
      <w:r>
        <w:rPr>
          <w:sz w:val="18"/>
          <w:szCs w:val="18"/>
        </w:rPr>
        <w:t>,</w:t>
      </w:r>
      <w:r w:rsidRPr="00A133CD">
        <w:rPr>
          <w:sz w:val="18"/>
          <w:szCs w:val="18"/>
        </w:rPr>
        <w:t xml:space="preserve"> z </w:t>
      </w:r>
      <w:proofErr w:type="spellStart"/>
      <w:r w:rsidRPr="00A133CD">
        <w:rPr>
          <w:sz w:val="18"/>
          <w:szCs w:val="18"/>
        </w:rPr>
        <w:t>późn</w:t>
      </w:r>
      <w:proofErr w:type="spellEnd"/>
      <w:r w:rsidRPr="00A133CD">
        <w:rPr>
          <w:sz w:val="18"/>
          <w:szCs w:val="18"/>
        </w:rPr>
        <w:t>. zm.), w zakresie gospodarowania pojazdami wycofanymi z eksploatacji oraz sprzedawcy odpadów i pośrednika w obrocie odpadami. W przypadku odpadów komunalnych do wypełnienia karty ewidencji odpadów jest obowiązany podmiot, który uzyskał wpis do rejestru określonego w art. 9b ustawy z dnia 13 września 1996 r. o utrzymaniu czystości i porządku w gminach.</w:t>
      </w:r>
    </w:p>
    <w:p w14:paraId="531F5A33" w14:textId="2804F1A4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>W przypadku wytwarzania, zbierania, przetwarzania odpadów należy sporządzać osobną kartę ewidencji odpadów dla każdego miejsca prowadzenia działalności. W przypadku usług, o których mowa w art. 3 ust. 1 pkt 32 ustawy z dnia 14 grudnia 2012 r. o odpadach, kartę należy sporządzić dla danego rodzaju odpadu dla wszystkich świadczonych usług z terenu danego województwa. W przypadku odbierania odpadów komunalnych należy sporządzić osobno kartę dla każdej gminy, z terenu której odpady komunalne są odbierane.</w:t>
      </w:r>
    </w:p>
    <w:p w14:paraId="74D43EF9" w14:textId="60B6DC4B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>Zgodnie z katalogiem odpadów określonym w przepisach wydanych na podstawie art. 4 ust. 3 ustawy z dnia 14 grudnia 2012 r. o odpadach.</w:t>
      </w:r>
    </w:p>
    <w:p w14:paraId="0D80DE9B" w14:textId="622E2088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>Dotyczy działalności w zakresie unieszkodliwiania PCB.</w:t>
      </w:r>
    </w:p>
    <w:p w14:paraId="23E8956F" w14:textId="1EA2E1D7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 xml:space="preserve">Podać imię i nazwisko lub nazwę posiadacza odpadów. W przypadku odbierania odpadów komunalnych posiadaczem obowiązanym do wypełnienia karty ewidencji odpadów jest podmiot, który uzyskał wpis do rejestru określonego w art. 9b ustawy z dnia 13 września 1996 r. o utrzymaniu czystości i porządku w gminach. </w:t>
      </w:r>
    </w:p>
    <w:p w14:paraId="2CB994D9" w14:textId="083AF72C" w:rsidR="00584B2C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>Podać numer rejestrowy, o którym mowa w art. 54 ust. 1 ustawy z dnia 14 grudnia 2012 r. o odpadach.</w:t>
      </w:r>
    </w:p>
    <w:p w14:paraId="592919CA" w14:textId="72571ED2" w:rsidR="00281E14" w:rsidRPr="00A133CD" w:rsidRDefault="00281E14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 ile posiada.</w:t>
      </w:r>
    </w:p>
    <w:p w14:paraId="40670AFD" w14:textId="75CD4DAC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>Podać adres zamieszkania lub siedziby posiadacza odpadów.</w:t>
      </w:r>
    </w:p>
    <w:p w14:paraId="4C1D56EA" w14:textId="6029AE9A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>Podać adres miejsca prowadzenia działalności. W przypadku prowadzenia działalności w zakresie obiektów liniowych, o których mowa w art. 3 pkt 3a ustawy z dnia 7 lipca 1994 r. – Prawo budowlane, oraz w przypadku wykonywania usług, o których mowa w art. 3 ust. 1 pkt 32 ustawy z dnia 14 grudnia 2012 r. o odpadach, należy wpisać nazwę województwa i gminy, na terenie których są wytwarzane odpady w związku z prowadzeniem działalności w zakresie ww. obiektów liniowych lub świadczeniem ww. usług. W przypadku podmiotu, który uzyskał wpis do rejestru określonego w art. 9b ustawy z dnia 13 września 1996 r. o utrzymaniu czystości i porządku w gminach, należy podać nazwę województwa i gminy.</w:t>
      </w:r>
    </w:p>
    <w:p w14:paraId="1C9C2208" w14:textId="3A1C322C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 xml:space="preserve">Zaznaczyć symbolem X właściwy kwadrat: W – wytwarzanie odpadów, </w:t>
      </w:r>
      <w:proofErr w:type="spellStart"/>
      <w:r w:rsidRPr="00A133CD">
        <w:rPr>
          <w:sz w:val="18"/>
          <w:szCs w:val="18"/>
        </w:rPr>
        <w:t>Zb</w:t>
      </w:r>
      <w:proofErr w:type="spellEnd"/>
      <w:r w:rsidRPr="00A133CD">
        <w:rPr>
          <w:sz w:val="18"/>
          <w:szCs w:val="18"/>
        </w:rPr>
        <w:t xml:space="preserve"> – zbieranie odpadów, Od – odzysk, </w:t>
      </w:r>
      <w:proofErr w:type="spellStart"/>
      <w:r w:rsidRPr="00A133CD">
        <w:rPr>
          <w:sz w:val="18"/>
          <w:szCs w:val="18"/>
        </w:rPr>
        <w:t>Un</w:t>
      </w:r>
      <w:proofErr w:type="spellEnd"/>
      <w:r w:rsidRPr="00A133CD">
        <w:rPr>
          <w:sz w:val="18"/>
          <w:szCs w:val="18"/>
        </w:rPr>
        <w:t xml:space="preserve"> – unieszkodliwianie, Ok – odbieranie odpadów komunalnych.</w:t>
      </w:r>
    </w:p>
    <w:p w14:paraId="2CD24A46" w14:textId="43B49561" w:rsidR="00584B2C" w:rsidRPr="0047116B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116B">
        <w:rPr>
          <w:sz w:val="18"/>
          <w:szCs w:val="18"/>
        </w:rPr>
        <w:t xml:space="preserve">Podać masę odpadów z dokładnością do </w:t>
      </w:r>
      <w:r w:rsidR="00D85FBC">
        <w:rPr>
          <w:sz w:val="18"/>
          <w:szCs w:val="18"/>
        </w:rPr>
        <w:t>czwarteg</w:t>
      </w:r>
      <w:r w:rsidR="00D85FBC" w:rsidRPr="0047116B">
        <w:rPr>
          <w:sz w:val="18"/>
          <w:szCs w:val="18"/>
        </w:rPr>
        <w:t xml:space="preserve">o </w:t>
      </w:r>
      <w:r w:rsidRPr="0047116B">
        <w:rPr>
          <w:sz w:val="18"/>
          <w:szCs w:val="18"/>
        </w:rPr>
        <w:t xml:space="preserve">miejsca po przecinku dla odpadów niebezpiecznych oraz innych niż niebezpieczne. </w:t>
      </w:r>
    </w:p>
    <w:p w14:paraId="1A783034" w14:textId="111E75B3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>Nie dotyczy odpadów komunalnych.</w:t>
      </w:r>
    </w:p>
    <w:p w14:paraId="0FDE0D64" w14:textId="58961D75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 xml:space="preserve">Wypełnia podmiot, który uzyskał wpis do rejestru określonego w art. 9b ustawy z dnia 13 września 1996 r. o utrzymaniu czystości i porządku w gminach. </w:t>
      </w:r>
    </w:p>
    <w:p w14:paraId="404CD4A9" w14:textId="77777777" w:rsidR="00584B2C" w:rsidRPr="00584B2C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>Podać</w:t>
      </w:r>
      <w:r w:rsidRPr="00A133CD">
        <w:rPr>
          <w:sz w:val="18"/>
          <w:szCs w:val="18"/>
          <w:vertAlign w:val="superscript"/>
        </w:rPr>
        <w:t xml:space="preserve"> </w:t>
      </w:r>
      <w:r w:rsidRPr="00A133CD">
        <w:rPr>
          <w:sz w:val="18"/>
          <w:szCs w:val="18"/>
        </w:rPr>
        <w:t>numer karty przekazania odpadów, na podstawie której odpad został przyjęty.</w:t>
      </w:r>
      <w:r w:rsidRPr="00A133CD">
        <w:rPr>
          <w:color w:val="000000"/>
          <w:sz w:val="18"/>
          <w:szCs w:val="18"/>
        </w:rPr>
        <w:t xml:space="preserve"> W przypadku przywozu odpadów na terytorium kraju należy wpisać – „Przywóz do RP</w:t>
      </w:r>
      <w:r>
        <w:rPr>
          <w:color w:val="000000"/>
          <w:sz w:val="18"/>
          <w:szCs w:val="18"/>
        </w:rPr>
        <w:t>”</w:t>
      </w:r>
      <w:r w:rsidRPr="00A133CD">
        <w:rPr>
          <w:color w:val="000000"/>
          <w:sz w:val="18"/>
          <w:szCs w:val="18"/>
        </w:rPr>
        <w:t>. W przypadku przyjmowania odpadów z innego miejsca prowadzenia działalności danego posiadacza odpadów, należy wskazać to miejsce, podając – nazwę województwa, nazwę miejscowości, ulicę, nr domu i lokalu. W przypadku przyjmowania odpadów od posiadacza zwolnionego z obowiązku prowadzenia ewidencji odpadów, należy wpisać – „Z”.</w:t>
      </w:r>
    </w:p>
    <w:p w14:paraId="41996AE1" w14:textId="77777777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 xml:space="preserve">Symbole R określają procesy odzysku zgodnie z załącznikiem nr 1 do ustawy z dnia 14 grudnia 2012 r. o odpadach. Symbole D określają procesy unieszkodliwiania odpadów zgodnie z załącznikiem nr 2 do ustawy z dnia 14 grudnia 2012 r. o odpadach. </w:t>
      </w:r>
    </w:p>
    <w:p w14:paraId="35A62124" w14:textId="6138A703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0"/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>Wpisać „</w:t>
      </w:r>
      <w:proofErr w:type="spellStart"/>
      <w:r w:rsidRPr="00A133CD">
        <w:rPr>
          <w:sz w:val="18"/>
          <w:szCs w:val="18"/>
        </w:rPr>
        <w:t>Rec</w:t>
      </w:r>
      <w:proofErr w:type="spellEnd"/>
      <w:r w:rsidRPr="00A133CD">
        <w:rPr>
          <w:sz w:val="18"/>
          <w:szCs w:val="18"/>
        </w:rPr>
        <w:t>” – w przypadku gdy odpady są poddawane recyklingowi w rozumieniu art. 3 ust. 1 pkt 23 ustawy z dnia 14 grudnia 2012 r. o odpadach. Wpisać „</w:t>
      </w:r>
      <w:proofErr w:type="spellStart"/>
      <w:r w:rsidRPr="00A133CD">
        <w:rPr>
          <w:sz w:val="18"/>
          <w:szCs w:val="18"/>
        </w:rPr>
        <w:t>Wtn</w:t>
      </w:r>
      <w:proofErr w:type="spellEnd"/>
      <w:r w:rsidRPr="00A133CD">
        <w:rPr>
          <w:sz w:val="18"/>
          <w:szCs w:val="18"/>
        </w:rPr>
        <w:t>” – w przypadku wypełniania terenów niekorzystnie przekształconych, rozumianego jako proces odzysku rodzajów odpadów, o których mowa w przepisach wydanych na podstawie art. 30 ust. 5 ustawy z dnia 14 grudnia 2012 r. o odpadach. Wpisać „</w:t>
      </w:r>
      <w:proofErr w:type="spellStart"/>
      <w:r w:rsidRPr="00A133CD">
        <w:rPr>
          <w:sz w:val="18"/>
          <w:szCs w:val="18"/>
        </w:rPr>
        <w:t>Ppu</w:t>
      </w:r>
      <w:proofErr w:type="spellEnd"/>
      <w:r w:rsidRPr="00A133CD">
        <w:rPr>
          <w:sz w:val="18"/>
          <w:szCs w:val="18"/>
        </w:rPr>
        <w:t xml:space="preserve">” – w przypadku przygotowania do ponownego użycia w rozumieniu art. 3 ust. 1 pkt 22 ustawy z dnia 14 grudnia 2012 r. o odpadach. W pozostałych przypadkach rubryka pozostaje pusta. </w:t>
      </w:r>
    </w:p>
    <w:p w14:paraId="41522F08" w14:textId="10AFB7A2" w:rsidR="00584B2C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0"/>
          <w:tab w:val="left" w:pos="284"/>
        </w:tabs>
        <w:autoSpaceDE/>
        <w:autoSpaceDN/>
        <w:adjustRightInd/>
        <w:spacing w:line="240" w:lineRule="auto"/>
        <w:jc w:val="both"/>
        <w:rPr>
          <w:color w:val="000000"/>
          <w:sz w:val="18"/>
          <w:szCs w:val="18"/>
        </w:rPr>
      </w:pPr>
      <w:r w:rsidRPr="00A133CD">
        <w:rPr>
          <w:sz w:val="18"/>
          <w:szCs w:val="18"/>
        </w:rPr>
        <w:t xml:space="preserve">Podać numer karty przekazania odpadów, na podstawie której odpad został przekazany innemu posiadaczowi odpadów. </w:t>
      </w:r>
      <w:r w:rsidRPr="00A133CD">
        <w:rPr>
          <w:color w:val="000000"/>
          <w:sz w:val="18"/>
          <w:szCs w:val="18"/>
        </w:rPr>
        <w:t xml:space="preserve">W przypadku wywozu odpadów poza terytorium kraju należy wpisać </w:t>
      </w:r>
      <w:r w:rsidRPr="00A133CD">
        <w:rPr>
          <w:sz w:val="18"/>
          <w:szCs w:val="18"/>
        </w:rPr>
        <w:t>–</w:t>
      </w:r>
      <w:r w:rsidRPr="00A133CD">
        <w:rPr>
          <w:color w:val="000000"/>
          <w:sz w:val="18"/>
          <w:szCs w:val="18"/>
        </w:rPr>
        <w:t xml:space="preserve"> „Wywóz poza RP”. W przypadku przekazania odpadów osobom fizycznym lub jednostkom organizacyjnym niebędącym przedsiębiorcami do wykorzystania na własne potrzeby zgodnie z przepisami wydanymi na podstawie art. 27 ust. 10 ustawy z dnia </w:t>
      </w:r>
      <w:r w:rsidRPr="00A133CD">
        <w:rPr>
          <w:sz w:val="18"/>
          <w:szCs w:val="18"/>
        </w:rPr>
        <w:t xml:space="preserve">14 grudnia 2012 r. </w:t>
      </w:r>
      <w:r w:rsidRPr="00A133CD">
        <w:rPr>
          <w:color w:val="000000"/>
          <w:sz w:val="18"/>
          <w:szCs w:val="18"/>
        </w:rPr>
        <w:t xml:space="preserve">o odpadach, należy wpisać </w:t>
      </w:r>
      <w:r w:rsidRPr="00A133CD">
        <w:rPr>
          <w:sz w:val="18"/>
          <w:szCs w:val="18"/>
        </w:rPr>
        <w:t>–</w:t>
      </w:r>
      <w:r w:rsidRPr="00A133CD">
        <w:rPr>
          <w:color w:val="000000"/>
          <w:sz w:val="18"/>
          <w:szCs w:val="18"/>
        </w:rPr>
        <w:t xml:space="preserve"> „Przekazane os. fiz.”. W przypadku przekazywania odpadów innemu posiadaczowi odpadów zwolnionemu z obowiązku prowadzenia ewidencji odpadów, należy wpisać </w:t>
      </w:r>
      <w:r w:rsidRPr="00A133CD">
        <w:rPr>
          <w:sz w:val="18"/>
          <w:szCs w:val="18"/>
        </w:rPr>
        <w:t>–</w:t>
      </w:r>
      <w:r w:rsidRPr="00A133CD">
        <w:rPr>
          <w:color w:val="000000"/>
          <w:sz w:val="18"/>
          <w:szCs w:val="18"/>
        </w:rPr>
        <w:t xml:space="preserve"> „Z”. W przypadku przekazywania do innego miejsca prowadzenia działalności danego posiadacza odpadów, należy wskazać to miejsce, podając </w:t>
      </w:r>
      <w:r w:rsidRPr="00A133CD">
        <w:rPr>
          <w:sz w:val="18"/>
          <w:szCs w:val="18"/>
        </w:rPr>
        <w:t xml:space="preserve">– nazwę </w:t>
      </w:r>
      <w:r w:rsidRPr="00A133CD">
        <w:rPr>
          <w:color w:val="000000"/>
          <w:sz w:val="18"/>
          <w:szCs w:val="18"/>
        </w:rPr>
        <w:t xml:space="preserve">województwa, nazwę miejscowości, ulicę, nr domu i lokalu. </w:t>
      </w:r>
    </w:p>
    <w:bookmarkEnd w:id="3"/>
    <w:p w14:paraId="6AB3A300" w14:textId="77777777" w:rsidR="0047116B" w:rsidRDefault="0047116B" w:rsidP="00584B2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720"/>
        <w:jc w:val="both"/>
        <w:rPr>
          <w:color w:val="000000"/>
          <w:sz w:val="18"/>
          <w:szCs w:val="18"/>
        </w:rPr>
      </w:pPr>
    </w:p>
    <w:p w14:paraId="5E63AC41" w14:textId="77777777" w:rsidR="0047116B" w:rsidRDefault="0047116B" w:rsidP="00584B2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720"/>
        <w:jc w:val="both"/>
        <w:rPr>
          <w:color w:val="000000"/>
          <w:sz w:val="18"/>
          <w:szCs w:val="18"/>
        </w:rPr>
      </w:pPr>
    </w:p>
    <w:p w14:paraId="53FDCF2C" w14:textId="77777777" w:rsidR="0047116B" w:rsidRDefault="0047116B" w:rsidP="00584B2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720"/>
        <w:jc w:val="both"/>
        <w:rPr>
          <w:color w:val="000000"/>
          <w:sz w:val="18"/>
          <w:szCs w:val="18"/>
        </w:rPr>
      </w:pPr>
    </w:p>
    <w:p w14:paraId="2454E714" w14:textId="77777777" w:rsidR="0034765F" w:rsidRDefault="0034765F" w:rsidP="00584B2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720"/>
        <w:jc w:val="both"/>
        <w:rPr>
          <w:color w:val="000000"/>
          <w:sz w:val="18"/>
          <w:szCs w:val="18"/>
        </w:rPr>
        <w:sectPr w:rsidR="0034765F" w:rsidSect="0034765F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1A7660E3" w14:textId="0A4C1882" w:rsidR="0047116B" w:rsidRDefault="0047116B" w:rsidP="00584B2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720"/>
        <w:jc w:val="both"/>
        <w:rPr>
          <w:color w:val="000000"/>
          <w:sz w:val="18"/>
          <w:szCs w:val="18"/>
        </w:rPr>
      </w:pPr>
    </w:p>
    <w:p w14:paraId="13AD76F8" w14:textId="77777777" w:rsidR="0047116B" w:rsidRDefault="0047116B" w:rsidP="0047116B">
      <w:pPr>
        <w:pStyle w:val="OZNZACZNIKAwskazanienrzacznika"/>
      </w:pPr>
      <w:r>
        <w:t>Załącznik nr 5d</w:t>
      </w:r>
    </w:p>
    <w:p w14:paraId="00B9D01B" w14:textId="77777777" w:rsidR="0047116B" w:rsidRDefault="0047116B" w:rsidP="0047116B">
      <w:pPr>
        <w:pStyle w:val="Nagwek4"/>
        <w:ind w:left="284"/>
        <w:rPr>
          <w:b w:val="0"/>
          <w:bCs/>
          <w:sz w:val="20"/>
        </w:rPr>
      </w:pPr>
    </w:p>
    <w:p w14:paraId="73713E46" w14:textId="77777777" w:rsidR="0047116B" w:rsidRPr="008F53AC" w:rsidRDefault="0047116B" w:rsidP="0047116B">
      <w:pPr>
        <w:pStyle w:val="TYTTABELItytutabeli"/>
        <w:rPr>
          <w:b w:val="0"/>
          <w:bCs w:val="0"/>
        </w:rPr>
      </w:pPr>
      <w:r w:rsidRPr="008F53AC">
        <w:rPr>
          <w:b w:val="0"/>
          <w:bCs w:val="0"/>
        </w:rPr>
        <w:t>WZÓR KARTY EWIDENCJI KOMUNALNYCH OSADÓW ŚCIEKOWYCH</w:t>
      </w:r>
    </w:p>
    <w:tbl>
      <w:tblPr>
        <w:tblW w:w="147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8"/>
        <w:gridCol w:w="655"/>
        <w:gridCol w:w="337"/>
        <w:gridCol w:w="514"/>
        <w:gridCol w:w="478"/>
        <w:gridCol w:w="373"/>
        <w:gridCol w:w="336"/>
        <w:gridCol w:w="629"/>
        <w:gridCol w:w="1152"/>
        <w:gridCol w:w="1054"/>
        <w:gridCol w:w="425"/>
        <w:gridCol w:w="1431"/>
        <w:gridCol w:w="128"/>
        <w:gridCol w:w="392"/>
        <w:gridCol w:w="742"/>
        <w:gridCol w:w="580"/>
        <w:gridCol w:w="413"/>
        <w:gridCol w:w="708"/>
        <w:gridCol w:w="426"/>
        <w:gridCol w:w="992"/>
        <w:gridCol w:w="250"/>
        <w:gridCol w:w="91"/>
        <w:gridCol w:w="1107"/>
        <w:gridCol w:w="77"/>
        <w:gridCol w:w="34"/>
        <w:gridCol w:w="996"/>
      </w:tblGrid>
      <w:tr w:rsidR="0047116B" w14:paraId="3F3AF961" w14:textId="77777777" w:rsidTr="00E61166">
        <w:trPr>
          <w:cantSplit/>
          <w:trHeight w:val="474"/>
          <w:jc w:val="center"/>
        </w:trPr>
        <w:tc>
          <w:tcPr>
            <w:tcW w:w="904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14:paraId="5A6EF28C" w14:textId="77777777" w:rsidR="0047116B" w:rsidRDefault="0047116B" w:rsidP="00E611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KARTA EWIDENCJI KOMUNALNYCH OSADÓW ŚCIEKOWYCH</w:t>
            </w:r>
            <w:r w:rsidRPr="00A1661B">
              <w:rPr>
                <w:rStyle w:val="Odwoanieprzypisudolnego"/>
                <w:bCs/>
                <w:sz w:val="16"/>
                <w:szCs w:val="22"/>
              </w:rPr>
              <w:t>1)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14:paraId="6D5BD89F" w14:textId="77777777" w:rsidR="0047116B" w:rsidRDefault="0047116B" w:rsidP="00E61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23DF3" w14:textId="77777777" w:rsidR="0047116B" w:rsidRDefault="0047116B" w:rsidP="00E611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14:paraId="405F8C96" w14:textId="77777777" w:rsidR="0047116B" w:rsidRDefault="0047116B" w:rsidP="00E61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1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CA13354" w14:textId="77777777" w:rsidR="0047116B" w:rsidRDefault="0047116B" w:rsidP="00E6116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7116B" w14:paraId="20A09DDB" w14:textId="77777777" w:rsidTr="00E61166">
        <w:trPr>
          <w:jc w:val="center"/>
        </w:trPr>
        <w:tc>
          <w:tcPr>
            <w:tcW w:w="37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547DCC3D" w14:textId="77777777" w:rsidR="0047116B" w:rsidRDefault="0047116B" w:rsidP="00E6116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Wytwórca komunalnych osadów ściekowych</w:t>
            </w:r>
            <w:r w:rsidRPr="00A1661B">
              <w:rPr>
                <w:rStyle w:val="Odwoanieprzypisudolnego"/>
                <w:bCs/>
                <w:sz w:val="16"/>
                <w:szCs w:val="16"/>
              </w:rPr>
              <w:t>2)</w:t>
            </w:r>
          </w:p>
        </w:tc>
        <w:tc>
          <w:tcPr>
            <w:tcW w:w="10998" w:type="dxa"/>
            <w:gridSpan w:val="1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9111D5E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0EE53092" w14:textId="77777777" w:rsidTr="00E61166">
        <w:trPr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4CD49407" w14:textId="77777777" w:rsidR="0047116B" w:rsidRDefault="0047116B" w:rsidP="00E6116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639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FB699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314CCE32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NIP</w:t>
            </w:r>
            <w:r w:rsidRPr="00A1661B">
              <w:rPr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50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A8F19FF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4D25437B" w14:textId="77777777" w:rsidTr="00E61166">
        <w:trPr>
          <w:jc w:val="center"/>
        </w:trPr>
        <w:tc>
          <w:tcPr>
            <w:tcW w:w="14718" w:type="dxa"/>
            <w:gridSpan w:val="2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  <w:vAlign w:val="center"/>
          </w:tcPr>
          <w:p w14:paraId="0984F7DB" w14:textId="77777777" w:rsidR="0047116B" w:rsidRPr="00A1661B" w:rsidRDefault="0047116B" w:rsidP="00E61166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Adres wytwórcy komunalnych osadów ściekowych</w:t>
            </w:r>
            <w:r w:rsidRPr="00A1661B">
              <w:rPr>
                <w:bCs/>
                <w:sz w:val="16"/>
                <w:szCs w:val="16"/>
                <w:vertAlign w:val="superscript"/>
              </w:rPr>
              <w:t>5)</w:t>
            </w:r>
          </w:p>
        </w:tc>
      </w:tr>
      <w:tr w:rsidR="0047116B" w14:paraId="6850239D" w14:textId="77777777" w:rsidTr="00E61166">
        <w:trPr>
          <w:trHeight w:val="236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299AA4FE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87FEA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3D0FED1B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7E805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755CDF08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5203C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1F1247AF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4CCA8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1F3C18D5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F916803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3B410A79" w14:textId="77777777" w:rsidTr="00E61166">
        <w:trPr>
          <w:trHeight w:val="268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657326C8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3C450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5EAEFBFD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60B53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54ED5701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F91EA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2BFD7B9A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67B8243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0F386BC0" w14:textId="77777777" w:rsidTr="00E61166">
        <w:trPr>
          <w:jc w:val="center"/>
        </w:trPr>
        <w:tc>
          <w:tcPr>
            <w:tcW w:w="14718" w:type="dxa"/>
            <w:gridSpan w:val="2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</w:tcPr>
          <w:p w14:paraId="493B9E65" w14:textId="77777777" w:rsidR="0047116B" w:rsidRPr="00A1661B" w:rsidRDefault="0047116B" w:rsidP="00E61166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Oczyszczalnia ścieków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</w:tr>
      <w:tr w:rsidR="0047116B" w14:paraId="5B03F133" w14:textId="77777777" w:rsidTr="00E61166">
        <w:trPr>
          <w:trHeight w:val="218"/>
          <w:jc w:val="center"/>
        </w:trPr>
        <w:tc>
          <w:tcPr>
            <w:tcW w:w="2382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028A5D2D" w14:textId="77777777" w:rsidR="0047116B" w:rsidRDefault="0047116B" w:rsidP="00E61166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oczyszczalni ścieków</w:t>
            </w:r>
          </w:p>
        </w:tc>
        <w:tc>
          <w:tcPr>
            <w:tcW w:w="1233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1253236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47116B" w14:paraId="532EC035" w14:textId="77777777" w:rsidTr="00E61166">
        <w:trPr>
          <w:trHeight w:val="277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4149091E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FAAB4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6A7476F5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47E5B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74702B5E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CABD7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4898FFCB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9DA6D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195D4C9C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B50BB50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500341B5" w14:textId="77777777" w:rsidTr="00E61166">
        <w:trPr>
          <w:trHeight w:val="254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14:paraId="43908A6B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B0A8F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14:paraId="7770C1B3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C3E13F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14:paraId="64A4F30B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CDFF0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14:paraId="33F7C617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3773A45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30CF1749" w14:textId="77777777" w:rsidTr="00E61166">
        <w:trPr>
          <w:trHeight w:val="143"/>
          <w:jc w:val="center"/>
        </w:trPr>
        <w:tc>
          <w:tcPr>
            <w:tcW w:w="487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14:paraId="27FC9206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 obróbki komunalnych osadów ściekowych przeprowadzonej przez ich wytwórcę</w:t>
            </w:r>
            <w:r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30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ABEC8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fermentacja</w:t>
            </w:r>
          </w:p>
        </w:tc>
        <w:tc>
          <w:tcPr>
            <w:tcW w:w="3261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5C6E3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suszenie</w:t>
            </w:r>
          </w:p>
        </w:tc>
        <w:tc>
          <w:tcPr>
            <w:tcW w:w="3547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9DBD033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odwodnienie</w:t>
            </w:r>
          </w:p>
        </w:tc>
      </w:tr>
      <w:tr w:rsidR="0047116B" w14:paraId="650663E5" w14:textId="77777777" w:rsidTr="00E61166">
        <w:trPr>
          <w:trHeight w:val="143"/>
          <w:jc w:val="center"/>
        </w:trPr>
        <w:tc>
          <w:tcPr>
            <w:tcW w:w="4872" w:type="dxa"/>
            <w:gridSpan w:val="9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15" w:color="auto" w:fill="auto"/>
          </w:tcPr>
          <w:p w14:paraId="13BD0E6F" w14:textId="77777777" w:rsidR="0047116B" w:rsidRDefault="0047116B" w:rsidP="00E61166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F73AB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kompostowanie</w:t>
            </w:r>
          </w:p>
        </w:tc>
        <w:tc>
          <w:tcPr>
            <w:tcW w:w="3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53B90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higienizacja</w:t>
            </w:r>
          </w:p>
        </w:tc>
        <w:tc>
          <w:tcPr>
            <w:tcW w:w="3547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7AAF85A" w14:textId="77777777" w:rsidR="0047116B" w:rsidRDefault="0047116B" w:rsidP="00E61166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inny (podać jaki) …..</w:t>
            </w:r>
          </w:p>
        </w:tc>
      </w:tr>
      <w:tr w:rsidR="0047116B" w14:paraId="61A4BEF7" w14:textId="77777777" w:rsidTr="00E61166">
        <w:trPr>
          <w:cantSplit/>
          <w:jc w:val="center"/>
        </w:trPr>
        <w:tc>
          <w:tcPr>
            <w:tcW w:w="14718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</w:tcPr>
          <w:p w14:paraId="413321CE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Skład i właściwości komunalnych osadów ściekowych</w:t>
            </w:r>
            <w:r w:rsidRPr="00A1661B">
              <w:rPr>
                <w:bCs/>
                <w:sz w:val="16"/>
                <w:szCs w:val="16"/>
                <w:vertAlign w:val="superscript"/>
              </w:rPr>
              <w:t>8)</w:t>
            </w:r>
          </w:p>
        </w:tc>
      </w:tr>
      <w:tr w:rsidR="0047116B" w14:paraId="32619A91" w14:textId="77777777" w:rsidTr="00E61166">
        <w:trPr>
          <w:cantSplit/>
          <w:jc w:val="center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extDirection w:val="btLr"/>
          </w:tcPr>
          <w:p w14:paraId="083EEF7D" w14:textId="77777777" w:rsidR="0047116B" w:rsidRDefault="0047116B" w:rsidP="00E61166">
            <w:pPr>
              <w:spacing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badania</w:t>
            </w:r>
            <w:r>
              <w:rPr>
                <w:sz w:val="16"/>
                <w:szCs w:val="16"/>
                <w:vertAlign w:val="superscript"/>
              </w:rPr>
              <w:t>9)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71763525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Odczyn </w:t>
            </w:r>
            <w:proofErr w:type="spellStart"/>
            <w:r>
              <w:rPr>
                <w:sz w:val="16"/>
                <w:szCs w:val="16"/>
              </w:rPr>
              <w:t>pH</w:t>
            </w:r>
            <w:proofErr w:type="spellEnd"/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1C91F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41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</w:tcPr>
          <w:p w14:paraId="16ED8DB2" w14:textId="77777777" w:rsidR="0047116B" w:rsidRDefault="0047116B" w:rsidP="00E61166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Zawartość metali ciężkich [mg/kg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.]</w:t>
            </w:r>
          </w:p>
        </w:tc>
      </w:tr>
      <w:tr w:rsidR="0047116B" w14:paraId="46067FB2" w14:textId="77777777" w:rsidTr="00E61166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6573694A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179B3A11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Zawartość suchej masy (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.) [%]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F4D28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1B0FCD1A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Kadm</w:t>
            </w:r>
          </w:p>
        </w:tc>
        <w:tc>
          <w:tcPr>
            <w:tcW w:w="56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83C228E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686E6B20" w14:textId="77777777" w:rsidTr="00E61166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025DAEE7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5F0B8239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substancji organicznych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FA84A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3D37F8B9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Miedź</w:t>
            </w:r>
          </w:p>
        </w:tc>
        <w:tc>
          <w:tcPr>
            <w:tcW w:w="56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74DA2E1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43C0C694" w14:textId="77777777" w:rsidTr="00E61166">
        <w:trPr>
          <w:cantSplit/>
          <w:trHeight w:val="180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6F109F36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6BB8CCBB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azotu ogólnego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 xml:space="preserve">.]             </w:t>
            </w:r>
          </w:p>
          <w:p w14:paraId="2B93145A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w tym: azotu amonowego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08242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1111F559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Nikiel</w:t>
            </w:r>
          </w:p>
        </w:tc>
        <w:tc>
          <w:tcPr>
            <w:tcW w:w="5674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8FE02DD" w14:textId="77777777" w:rsidR="0047116B" w:rsidRDefault="0047116B" w:rsidP="00E61166">
            <w:pPr>
              <w:spacing w:line="240" w:lineRule="auto"/>
              <w:ind w:left="72" w:hanging="72"/>
              <w:rPr>
                <w:sz w:val="16"/>
                <w:szCs w:val="16"/>
              </w:rPr>
            </w:pPr>
          </w:p>
        </w:tc>
      </w:tr>
      <w:tr w:rsidR="0047116B" w14:paraId="261F578A" w14:textId="77777777" w:rsidTr="00E61166">
        <w:trPr>
          <w:cantSplit/>
          <w:trHeight w:val="180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558F03FD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6A98F426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B3D96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5DD6468F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4" w:type="dxa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05DB618" w14:textId="77777777" w:rsidR="0047116B" w:rsidRDefault="0047116B" w:rsidP="00E61166">
            <w:pPr>
              <w:spacing w:line="240" w:lineRule="auto"/>
              <w:ind w:left="72" w:hanging="72"/>
              <w:rPr>
                <w:sz w:val="16"/>
                <w:szCs w:val="16"/>
              </w:rPr>
            </w:pPr>
          </w:p>
        </w:tc>
      </w:tr>
      <w:tr w:rsidR="0047116B" w14:paraId="3099A784" w14:textId="77777777" w:rsidTr="00E61166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1B6E120B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68B6E7BE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fosforu ogólnego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4342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35520FA6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Ołów</w:t>
            </w:r>
          </w:p>
        </w:tc>
        <w:tc>
          <w:tcPr>
            <w:tcW w:w="56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82F1086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211FADB5" w14:textId="77777777" w:rsidTr="00E61166">
        <w:trPr>
          <w:cantSplit/>
          <w:trHeight w:val="115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11BC4DB2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7FFD57DD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wapnia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0ADF3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41BE1613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Cynk</w:t>
            </w:r>
          </w:p>
        </w:tc>
        <w:tc>
          <w:tcPr>
            <w:tcW w:w="56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461A5BA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7E7E034B" w14:textId="77777777" w:rsidTr="00E61166">
        <w:trPr>
          <w:cantSplit/>
          <w:trHeight w:val="114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5757CA20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5DF21181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magnezu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66093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6603B1A7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Rtęć</w:t>
            </w:r>
          </w:p>
        </w:tc>
        <w:tc>
          <w:tcPr>
            <w:tcW w:w="56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6C35419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2686E678" w14:textId="77777777" w:rsidTr="00E61166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435147A3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20360791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Łączna liczba żywych jaj pasożytów [liczba/kg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 osadu]</w:t>
            </w:r>
            <w:r>
              <w:rPr>
                <w:sz w:val="16"/>
                <w:szCs w:val="16"/>
                <w:vertAlign w:val="superscript"/>
              </w:rPr>
              <w:t>10)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D06DD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7B8D272B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Chrom</w:t>
            </w:r>
          </w:p>
        </w:tc>
        <w:tc>
          <w:tcPr>
            <w:tcW w:w="56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124A97C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5CC75A31" w14:textId="77777777" w:rsidTr="00E61166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20445D24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79B5F5DB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Bakterie z rodzaju Salmonella w 100 g osadów przeznaczonych do badań</w:t>
            </w:r>
            <w:r>
              <w:rPr>
                <w:sz w:val="16"/>
                <w:szCs w:val="16"/>
                <w:vertAlign w:val="superscript"/>
              </w:rPr>
              <w:t>11)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5D336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wyizolowano</w:t>
            </w:r>
          </w:p>
        </w:tc>
        <w:tc>
          <w:tcPr>
            <w:tcW w:w="641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8A493CF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nie wyizolowano</w:t>
            </w:r>
          </w:p>
        </w:tc>
      </w:tr>
      <w:tr w:rsidR="0047116B" w14:paraId="5430E8C5" w14:textId="77777777" w:rsidTr="00E61166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12" w:color="auto" w:fill="auto"/>
          </w:tcPr>
          <w:p w14:paraId="66DBFC84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12" w:color="auto" w:fill="auto"/>
          </w:tcPr>
          <w:p w14:paraId="20733151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Postać komunalnych osadów ściekowych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3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E37B056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Płynna </w:t>
            </w: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3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974D11F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Mazista </w:t>
            </w: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3547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877218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Ziemista </w:t>
            </w:r>
            <w:r>
              <w:rPr>
                <w:sz w:val="16"/>
                <w:szCs w:val="16"/>
              </w:rPr>
              <w:sym w:font="Wingdings" w:char="F06F"/>
            </w:r>
          </w:p>
        </w:tc>
      </w:tr>
      <w:tr w:rsidR="0047116B" w14:paraId="138DB855" w14:textId="77777777" w:rsidTr="00E61166">
        <w:trPr>
          <w:cantSplit/>
          <w:jc w:val="center"/>
        </w:trPr>
        <w:tc>
          <w:tcPr>
            <w:tcW w:w="14718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  <w:vAlign w:val="center"/>
          </w:tcPr>
          <w:p w14:paraId="735EB68A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Stosowanie komunalnych osadów ściekowych</w:t>
            </w:r>
          </w:p>
        </w:tc>
      </w:tr>
      <w:tr w:rsidR="0047116B" w14:paraId="35F7251B" w14:textId="77777777" w:rsidTr="00E61166">
        <w:trPr>
          <w:cantSplit/>
          <w:trHeight w:val="230"/>
          <w:jc w:val="center"/>
        </w:trPr>
        <w:tc>
          <w:tcPr>
            <w:tcW w:w="105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3EE55372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(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-mm-</w:t>
            </w:r>
            <w:proofErr w:type="spellStart"/>
            <w:r>
              <w:rPr>
                <w:sz w:val="16"/>
                <w:szCs w:val="16"/>
              </w:rPr>
              <w:t>rrrr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7EBF0996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wytworzonych komunalnych osadów ściekowych</w:t>
            </w:r>
            <w:r>
              <w:rPr>
                <w:rStyle w:val="Odwoanieprzypisudolnego"/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  <w:tc>
          <w:tcPr>
            <w:tcW w:w="2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01DFC325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zastosowanych komunalnych osadów ściekowych</w:t>
            </w:r>
            <w:r>
              <w:rPr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004E1B77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Cel zastosowania komunalnych osadów ściekowych</w:t>
            </w:r>
            <w:r>
              <w:rPr>
                <w:sz w:val="16"/>
                <w:szCs w:val="16"/>
                <w:vertAlign w:val="superscript"/>
              </w:rPr>
              <w:t>14)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4F806079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lub nazwa władającego powierzchnią ziemi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0B01F44C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władającego powierzchnią ziemi</w:t>
            </w:r>
            <w:r>
              <w:rPr>
                <w:sz w:val="16"/>
                <w:szCs w:val="16"/>
                <w:vertAlign w:val="superscript"/>
              </w:rPr>
              <w:t>15),16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6505B1DE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</w:t>
            </w:r>
          </w:p>
          <w:p w14:paraId="26857C93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przekazania odpadu</w:t>
            </w:r>
            <w:r>
              <w:rPr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6A08CE98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zastosowania komunalnych osadów ściekowych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6EEA8A16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14:paraId="36C06B46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stosowania</w:t>
            </w:r>
          </w:p>
          <w:p w14:paraId="0EE02AE2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komunalnych osadów ściekowych</w:t>
            </w:r>
            <w:r>
              <w:rPr>
                <w:sz w:val="16"/>
                <w:szCs w:val="16"/>
                <w:vertAlign w:val="superscript"/>
              </w:rPr>
              <w:t>18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48D9DA65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zastosowania</w:t>
            </w:r>
          </w:p>
          <w:p w14:paraId="689C3AAB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komunalnych osadów ściekowych [ha]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12" w:color="auto" w:fill="auto"/>
            <w:vAlign w:val="center"/>
          </w:tcPr>
          <w:p w14:paraId="4C839420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</w:t>
            </w:r>
          </w:p>
          <w:p w14:paraId="6ED67FF1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gleby</w:t>
            </w:r>
            <w:r>
              <w:rPr>
                <w:rStyle w:val="Odwoanieprzypisudolnego"/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9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</w:tr>
      <w:tr w:rsidR="0047116B" w14:paraId="497487F8" w14:textId="77777777" w:rsidTr="00E61166">
        <w:trPr>
          <w:cantSplit/>
          <w:trHeight w:val="230"/>
          <w:jc w:val="center"/>
        </w:trPr>
        <w:tc>
          <w:tcPr>
            <w:tcW w:w="105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65574DA7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614AFF7E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15388055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[Mg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33A00483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1CD9E1F2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[Mg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147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6DBDB7E9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22454BEC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577E7453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29417AF5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5016C492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147FFE64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0D4F04A5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12" w:color="auto" w:fill="auto"/>
          </w:tcPr>
          <w:p w14:paraId="2B71D7E7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7116B" w14:paraId="64C822A3" w14:textId="77777777" w:rsidTr="00E61166">
        <w:trPr>
          <w:cantSplit/>
          <w:trHeight w:val="238"/>
          <w:jc w:val="center"/>
        </w:trPr>
        <w:tc>
          <w:tcPr>
            <w:tcW w:w="1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69100C6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770F0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48C32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307F2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4A814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0E6F3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8D065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F7D8B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028F2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F9185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E91B5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87FEF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C90A99F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</w:tr>
      <w:tr w:rsidR="0047116B" w14:paraId="38ED5F74" w14:textId="77777777" w:rsidTr="00E61166">
        <w:trPr>
          <w:cantSplit/>
          <w:trHeight w:val="238"/>
          <w:jc w:val="center"/>
        </w:trPr>
        <w:tc>
          <w:tcPr>
            <w:tcW w:w="1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CE5AAF1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BD6B0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7F096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56B61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54D9E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F7719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8C59C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1CF1C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32C0D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DE87C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C96E4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58B5C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6D01CCB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</w:tr>
      <w:tr w:rsidR="0047116B" w14:paraId="662419DE" w14:textId="77777777" w:rsidTr="00E61166">
        <w:trPr>
          <w:cantSplit/>
          <w:trHeight w:val="238"/>
          <w:jc w:val="center"/>
        </w:trPr>
        <w:tc>
          <w:tcPr>
            <w:tcW w:w="1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573B877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8601B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BD275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95CCDC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10596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A03A76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F9B15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D42C8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7B772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53A27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4A450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0691B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15CF4B3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</w:tr>
    </w:tbl>
    <w:p w14:paraId="12014540" w14:textId="77777777" w:rsidR="0047116B" w:rsidRDefault="0047116B" w:rsidP="0047116B">
      <w:pPr>
        <w:pStyle w:val="CZKSIGAoznaczenieiprzedmiotczcilubksigi"/>
        <w:sectPr w:rsidR="0047116B" w:rsidSect="008F53AC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55CA60E5" w14:textId="77777777" w:rsidR="0047116B" w:rsidRDefault="0047116B" w:rsidP="0047116B">
      <w:pPr>
        <w:rPr>
          <w:sz w:val="18"/>
          <w:szCs w:val="18"/>
        </w:rPr>
      </w:pPr>
      <w:bookmarkStart w:id="5" w:name="_Hlk6319658"/>
      <w:r>
        <w:rPr>
          <w:b/>
          <w:bCs/>
          <w:sz w:val="18"/>
          <w:szCs w:val="18"/>
        </w:rPr>
        <w:lastRenderedPageBreak/>
        <w:t>Objaśnienia:</w:t>
      </w:r>
    </w:p>
    <w:p w14:paraId="4FF41751" w14:textId="77777777" w:rsidR="0047116B" w:rsidRPr="00BD3A98" w:rsidRDefault="0047116B" w:rsidP="0047116B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 xml:space="preserve">Dotyczy komunalnych osadów ściekowych stosowanych w celach, o których mowa w art. 96 ust. 1 ustawy z dnia 14 grudnia 2012 r. o odpadach. W pozostałych przypadkach należy wypełnić kartę ewidencji odpadów. Kartę należy wypełniać osobno dla każdej oczyszczalni ścieków. </w:t>
      </w:r>
    </w:p>
    <w:p w14:paraId="622F6E5E" w14:textId="77777777" w:rsidR="0047116B" w:rsidRPr="00BD3A98" w:rsidRDefault="0047116B" w:rsidP="0047116B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>Podać imię i nazwisko lub nazwę wytwórcy komunalnych osadów ściekowych.</w:t>
      </w:r>
    </w:p>
    <w:p w14:paraId="50A9F439" w14:textId="77777777" w:rsidR="0047116B" w:rsidRPr="00BD3A98" w:rsidRDefault="0047116B" w:rsidP="0047116B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>Należy podać numer rejestrowy, o którym mowa w art. 54 ust. 1 ustawy z dnia 14 grudnia 2012 r. o odpadach.</w:t>
      </w:r>
    </w:p>
    <w:p w14:paraId="230B1403" w14:textId="77777777" w:rsidR="0047116B" w:rsidRPr="00BD3A98" w:rsidRDefault="0047116B" w:rsidP="0047116B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 xml:space="preserve">O ile posiada. </w:t>
      </w:r>
    </w:p>
    <w:p w14:paraId="7B0B80BE" w14:textId="77777777" w:rsidR="0047116B" w:rsidRPr="00BD3A98" w:rsidRDefault="0047116B" w:rsidP="0047116B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 xml:space="preserve">Podać adres siedziby wytwórcy komunalnych osadów ściekowych. </w:t>
      </w:r>
    </w:p>
    <w:p w14:paraId="0356E812" w14:textId="77777777" w:rsidR="0047116B" w:rsidRPr="00BD3A98" w:rsidRDefault="0047116B" w:rsidP="0047116B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>Podać nazwę i adres oczyszczalni ścieków.</w:t>
      </w:r>
    </w:p>
    <w:p w14:paraId="3811B582" w14:textId="77777777" w:rsidR="0047116B" w:rsidRPr="00BD3A98" w:rsidRDefault="0047116B" w:rsidP="0047116B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 xml:space="preserve">Zaznaczyć symbolem X właściwy kwadrat. </w:t>
      </w:r>
    </w:p>
    <w:p w14:paraId="1A6D1432" w14:textId="77777777" w:rsidR="0047116B" w:rsidRPr="00BD3A98" w:rsidRDefault="0047116B" w:rsidP="0047116B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>Dotyczy każdej zbadanej objętości komunalnego osadu ściekowego, o której mowa w przepisach wydanych na</w:t>
      </w:r>
      <w:r>
        <w:rPr>
          <w:sz w:val="18"/>
          <w:szCs w:val="18"/>
        </w:rPr>
        <w:t> </w:t>
      </w:r>
      <w:r w:rsidRPr="00BD3A98">
        <w:rPr>
          <w:sz w:val="18"/>
          <w:szCs w:val="18"/>
        </w:rPr>
        <w:t>podstawie art. 96 ust. 13 ustawy z dnia 14 grudnia 2012 r. o odpadach.</w:t>
      </w:r>
    </w:p>
    <w:p w14:paraId="65AC7F14" w14:textId="77777777" w:rsidR="0047116B" w:rsidRPr="00BD3A98" w:rsidRDefault="0047116B" w:rsidP="0047116B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 xml:space="preserve">W przypadku wielokrotnego badania wiersze w tabeli należy powielić w celu wpisania osobno wyników każdej zbadanej objętości. </w:t>
      </w:r>
    </w:p>
    <w:p w14:paraId="259415F5" w14:textId="77777777" w:rsidR="0047116B" w:rsidRPr="00BD3A98" w:rsidRDefault="0047116B" w:rsidP="0047116B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 xml:space="preserve">Podać łączną liczbę żywych jaj pasożytów jelitowych </w:t>
      </w:r>
      <w:proofErr w:type="spellStart"/>
      <w:r w:rsidRPr="00BD3A98">
        <w:rPr>
          <w:sz w:val="18"/>
          <w:szCs w:val="18"/>
        </w:rPr>
        <w:t>Ascaris</w:t>
      </w:r>
      <w:proofErr w:type="spellEnd"/>
      <w:r w:rsidRPr="00BD3A98">
        <w:rPr>
          <w:sz w:val="18"/>
          <w:szCs w:val="18"/>
        </w:rPr>
        <w:t xml:space="preserve"> sp., </w:t>
      </w:r>
      <w:proofErr w:type="spellStart"/>
      <w:r w:rsidRPr="00BD3A98">
        <w:rPr>
          <w:sz w:val="18"/>
          <w:szCs w:val="18"/>
        </w:rPr>
        <w:t>Trichuris</w:t>
      </w:r>
      <w:proofErr w:type="spellEnd"/>
      <w:r w:rsidRPr="00BD3A98">
        <w:rPr>
          <w:sz w:val="18"/>
          <w:szCs w:val="18"/>
        </w:rPr>
        <w:t xml:space="preserve"> sp., </w:t>
      </w:r>
      <w:proofErr w:type="spellStart"/>
      <w:r w:rsidRPr="00BD3A98">
        <w:rPr>
          <w:sz w:val="18"/>
          <w:szCs w:val="18"/>
        </w:rPr>
        <w:t>Toxocara</w:t>
      </w:r>
      <w:proofErr w:type="spellEnd"/>
      <w:r w:rsidRPr="00BD3A98">
        <w:rPr>
          <w:sz w:val="18"/>
          <w:szCs w:val="18"/>
        </w:rPr>
        <w:t xml:space="preserve"> sp. – w 1 kg suchej masy (</w:t>
      </w:r>
      <w:proofErr w:type="spellStart"/>
      <w:r w:rsidRPr="00BD3A98">
        <w:rPr>
          <w:sz w:val="18"/>
          <w:szCs w:val="18"/>
        </w:rPr>
        <w:t>s.m</w:t>
      </w:r>
      <w:proofErr w:type="spellEnd"/>
      <w:r w:rsidRPr="00BD3A98">
        <w:rPr>
          <w:sz w:val="18"/>
          <w:szCs w:val="18"/>
        </w:rPr>
        <w:t>.) osadów przeznaczonych do badań.</w:t>
      </w:r>
    </w:p>
    <w:p w14:paraId="3D1B1CDD" w14:textId="77777777" w:rsidR="0047116B" w:rsidRPr="00BD3A98" w:rsidRDefault="0047116B" w:rsidP="0047116B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>Zaznaczyć symbolem X właściwą odpowiedź.</w:t>
      </w:r>
    </w:p>
    <w:p w14:paraId="542F215A" w14:textId="77777777" w:rsidR="0047116B" w:rsidRPr="00BD3A98" w:rsidRDefault="0047116B" w:rsidP="0047116B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 xml:space="preserve">Podać masę wytworzonych komunalnych osadów ściekowych z dokładnością do </w:t>
      </w:r>
      <w:r>
        <w:rPr>
          <w:sz w:val="18"/>
          <w:szCs w:val="18"/>
        </w:rPr>
        <w:t>czwarte</w:t>
      </w:r>
      <w:r w:rsidRPr="00BD3A98">
        <w:rPr>
          <w:sz w:val="18"/>
          <w:szCs w:val="18"/>
        </w:rPr>
        <w:t>go miejsca po przecinku.</w:t>
      </w:r>
    </w:p>
    <w:p w14:paraId="2F1F5615" w14:textId="77777777" w:rsidR="0047116B" w:rsidRPr="00BD3A98" w:rsidRDefault="0047116B" w:rsidP="0047116B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 xml:space="preserve">Podać masę ustabilizowanych komunalnych osadów ściekowych z dokładnością do </w:t>
      </w:r>
      <w:r>
        <w:rPr>
          <w:sz w:val="18"/>
          <w:szCs w:val="18"/>
        </w:rPr>
        <w:t>czwartego</w:t>
      </w:r>
      <w:r w:rsidRPr="00BD3A98">
        <w:rPr>
          <w:sz w:val="18"/>
          <w:szCs w:val="18"/>
        </w:rPr>
        <w:t xml:space="preserve"> miejsca po przecinku.</w:t>
      </w:r>
    </w:p>
    <w:p w14:paraId="60363C0B" w14:textId="77777777" w:rsidR="0047116B" w:rsidRPr="008F53AC" w:rsidRDefault="0047116B" w:rsidP="0047116B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" w:hAnsi="Times"/>
          <w:sz w:val="18"/>
          <w:szCs w:val="18"/>
        </w:rPr>
      </w:pPr>
      <w:r w:rsidRPr="008F53AC">
        <w:rPr>
          <w:rFonts w:ascii="Times" w:hAnsi="Times"/>
          <w:sz w:val="18"/>
          <w:szCs w:val="18"/>
        </w:rPr>
        <w:t>Podać cel zastosowania komunalnych osadów ściekowych zgodnie z art. 96 ust. 1 ustawy z dnia 14 grudnia 2012 r. o odpadach. Wpisać 1 – jeżeli komunalne osady ściekowe są stosowane w rolnictwie, rozumianym jako uprawa wszystkich płodów rolnych wprowadzanych do obrotu handlowego, włączając w to uprawy przeznaczane do</w:t>
      </w:r>
      <w:r>
        <w:rPr>
          <w:rFonts w:ascii="Times" w:hAnsi="Times"/>
          <w:sz w:val="18"/>
          <w:szCs w:val="18"/>
        </w:rPr>
        <w:t> </w:t>
      </w:r>
      <w:r w:rsidRPr="008F53AC">
        <w:rPr>
          <w:rFonts w:ascii="Times" w:hAnsi="Times"/>
          <w:sz w:val="18"/>
          <w:szCs w:val="18"/>
        </w:rPr>
        <w:t>produkcji pasz. Wpisać 2 – jeżeli komunalne osady ściekowe są stosowane do uprawy roślin przeznaczonych do</w:t>
      </w:r>
      <w:r>
        <w:rPr>
          <w:rFonts w:ascii="Times" w:hAnsi="Times"/>
          <w:sz w:val="18"/>
          <w:szCs w:val="18"/>
        </w:rPr>
        <w:t> </w:t>
      </w:r>
      <w:r w:rsidRPr="008F53AC">
        <w:rPr>
          <w:rFonts w:ascii="Times" w:hAnsi="Times"/>
          <w:sz w:val="18"/>
          <w:szCs w:val="18"/>
        </w:rPr>
        <w:t>produkcji kompostu. Wpisać 3 – jeżeli  komunalne osady ściekowe są stosowane do uprawy roślin nieprzeznaczonych do spożycia i produkcji pasz. Wpisać 4 – jeżeli komunalne osady ściekowe są stosowane do</w:t>
      </w:r>
      <w:r>
        <w:rPr>
          <w:rFonts w:ascii="Times" w:hAnsi="Times"/>
          <w:sz w:val="18"/>
          <w:szCs w:val="18"/>
        </w:rPr>
        <w:t> </w:t>
      </w:r>
      <w:r w:rsidRPr="008F53AC">
        <w:rPr>
          <w:rFonts w:ascii="Times" w:hAnsi="Times"/>
          <w:sz w:val="18"/>
          <w:szCs w:val="18"/>
        </w:rPr>
        <w:t>rekultywacji terenów, w tym gruntów na cele rolne. Wpisać 5 – jeżeli komunalne osady ściekowe są stosowane przy dostosowaniu gruntów do określonych potrzeb wynikających z planów gospodarki odpadami, planów zagospodarowania przestrzennego lub decyzji o warunkach zabudowy i zagospodarowania terenu.</w:t>
      </w:r>
    </w:p>
    <w:p w14:paraId="1BAA58BA" w14:textId="77777777" w:rsidR="0047116B" w:rsidRPr="00BD3A98" w:rsidRDefault="0047116B" w:rsidP="0047116B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>Podać adres zamieszkania lub siedziby podmiotu władającego powierzchnią ziemi, na której są stosowane komunalne osady ściekowe.</w:t>
      </w:r>
    </w:p>
    <w:p w14:paraId="711A8C2B" w14:textId="77777777" w:rsidR="0047116B" w:rsidRPr="00BD3A98" w:rsidRDefault="0047116B" w:rsidP="0047116B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>Władający powierzchnią ziemi w rozumieniu art. 3 pkt 44 ustawy z dnia 27 kwietnia 2001 r. – Prawo ochrony środowiska (Dz. U. z 201</w:t>
      </w:r>
      <w:r>
        <w:rPr>
          <w:sz w:val="18"/>
          <w:szCs w:val="18"/>
        </w:rPr>
        <w:t>8</w:t>
      </w:r>
      <w:r w:rsidRPr="00BD3A98">
        <w:rPr>
          <w:sz w:val="18"/>
          <w:szCs w:val="18"/>
        </w:rPr>
        <w:t xml:space="preserve"> r. poz. </w:t>
      </w:r>
      <w:r>
        <w:rPr>
          <w:sz w:val="18"/>
          <w:szCs w:val="18"/>
        </w:rPr>
        <w:t>799</w:t>
      </w:r>
      <w:r w:rsidRPr="00BD3A98">
        <w:rPr>
          <w:sz w:val="18"/>
          <w:szCs w:val="18"/>
        </w:rPr>
        <w:t xml:space="preserve">, z </w:t>
      </w:r>
      <w:proofErr w:type="spellStart"/>
      <w:r w:rsidRPr="00BD3A98">
        <w:rPr>
          <w:sz w:val="18"/>
          <w:szCs w:val="18"/>
        </w:rPr>
        <w:t>późn</w:t>
      </w:r>
      <w:proofErr w:type="spellEnd"/>
      <w:r w:rsidRPr="00BD3A98">
        <w:rPr>
          <w:sz w:val="18"/>
          <w:szCs w:val="18"/>
        </w:rPr>
        <w:t>. zm.).</w:t>
      </w:r>
    </w:p>
    <w:p w14:paraId="22803B18" w14:textId="77777777" w:rsidR="0047116B" w:rsidRPr="00BD3A98" w:rsidRDefault="0047116B" w:rsidP="0047116B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 xml:space="preserve">Podać numer karty przekazania komunalnych osadów ściekowych, na podstawie której osady zostały przekazane władającemu powierzchnią ziemi. </w:t>
      </w:r>
    </w:p>
    <w:p w14:paraId="2C67C9BB" w14:textId="77777777" w:rsidR="0047116B" w:rsidRPr="00BD3A98" w:rsidRDefault="0047116B" w:rsidP="0047116B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>Podać miejsce zastosowania komunalnych osadów ściekowych: nazwę województwa, powiatu, gminy, numer działki oraz nazwę i numer obrębu geodezyjnego.</w:t>
      </w:r>
    </w:p>
    <w:p w14:paraId="24B2E5C0" w14:textId="77777777" w:rsidR="0047116B" w:rsidRDefault="0047116B" w:rsidP="0047116B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>Wpisać: lekka, średnia, ciężka.</w:t>
      </w:r>
    </w:p>
    <w:p w14:paraId="567CA5A7" w14:textId="77777777" w:rsidR="0034765F" w:rsidRDefault="0034765F" w:rsidP="0047116B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  <w:sectPr w:rsidR="0034765F" w:rsidSect="0034765F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bookmarkEnd w:id="5"/>
    <w:p w14:paraId="5DE760ED" w14:textId="77777777" w:rsidR="0047116B" w:rsidRDefault="0047116B" w:rsidP="0047116B">
      <w:pPr>
        <w:pStyle w:val="OZNZACZNIKAwskazanienrzacznika"/>
      </w:pPr>
      <w:r>
        <w:lastRenderedPageBreak/>
        <w:t>Załącznik nr 5e</w:t>
      </w:r>
    </w:p>
    <w:p w14:paraId="107E3B51" w14:textId="77777777" w:rsidR="0047116B" w:rsidRPr="00AB6059" w:rsidRDefault="0047116B" w:rsidP="0047116B">
      <w:pPr>
        <w:pStyle w:val="TYTTABELItytutabeli"/>
        <w:rPr>
          <w:b w:val="0"/>
          <w:bCs w:val="0"/>
        </w:rPr>
      </w:pPr>
      <w:r w:rsidRPr="00AB6059">
        <w:rPr>
          <w:b w:val="0"/>
          <w:bCs w:val="0"/>
        </w:rPr>
        <w:t>WZÓR KARTY EWIDENCJI SPRZĘTU ELEKTRYCZNEGO I ELEKTRONICZNEGO</w:t>
      </w:r>
    </w:p>
    <w:tbl>
      <w:tblPr>
        <w:tblW w:w="145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286"/>
        <w:gridCol w:w="560"/>
        <w:gridCol w:w="847"/>
        <w:gridCol w:w="145"/>
        <w:gridCol w:w="142"/>
        <w:gridCol w:w="141"/>
        <w:gridCol w:w="715"/>
        <w:gridCol w:w="277"/>
        <w:gridCol w:w="568"/>
        <w:gridCol w:w="151"/>
        <w:gridCol w:w="567"/>
        <w:gridCol w:w="274"/>
        <w:gridCol w:w="151"/>
        <w:gridCol w:w="62"/>
        <w:gridCol w:w="638"/>
        <w:gridCol w:w="248"/>
        <w:gridCol w:w="602"/>
        <w:gridCol w:w="10"/>
        <w:gridCol w:w="983"/>
        <w:gridCol w:w="425"/>
        <w:gridCol w:w="138"/>
        <w:gridCol w:w="283"/>
        <w:gridCol w:w="297"/>
        <w:gridCol w:w="138"/>
        <w:gridCol w:w="704"/>
        <w:gridCol w:w="137"/>
        <w:gridCol w:w="142"/>
        <w:gridCol w:w="506"/>
        <w:gridCol w:w="499"/>
        <w:gridCol w:w="64"/>
        <w:gridCol w:w="206"/>
        <w:gridCol w:w="295"/>
        <w:gridCol w:w="144"/>
        <w:gridCol w:w="986"/>
        <w:gridCol w:w="76"/>
        <w:gridCol w:w="1206"/>
      </w:tblGrid>
      <w:tr w:rsidR="0047116B" w14:paraId="7453CF46" w14:textId="77777777" w:rsidTr="00E61166">
        <w:trPr>
          <w:trHeight w:val="433"/>
        </w:trPr>
        <w:tc>
          <w:tcPr>
            <w:tcW w:w="912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5B65662" w14:textId="77777777" w:rsidR="0047116B" w:rsidRDefault="0047116B" w:rsidP="00E6116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KARTA EWIDENCJI ZUŻYTEGO SPRZĘTU ELEKTRYCZNEGO I ELEKTRONICZNEGO</w:t>
            </w:r>
            <w:r w:rsidRPr="00A1661B">
              <w:rPr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4F1CE423" w14:textId="77777777" w:rsidR="0047116B" w:rsidRDefault="0047116B" w:rsidP="00E6116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68FA31" w14:textId="77777777" w:rsidR="0047116B" w:rsidRDefault="0047116B" w:rsidP="00E61166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3052FDB9" w14:textId="77777777" w:rsidR="0047116B" w:rsidRDefault="0047116B" w:rsidP="00E6116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DC6677" w14:textId="77777777" w:rsidR="0047116B" w:rsidRDefault="0047116B" w:rsidP="00E61166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47116B" w14:paraId="6B96B7DF" w14:textId="77777777" w:rsidTr="00E61166">
        <w:trPr>
          <w:cantSplit/>
          <w:trHeight w:val="129"/>
        </w:trPr>
        <w:tc>
          <w:tcPr>
            <w:tcW w:w="260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E43ADEF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odpadu</w:t>
            </w: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81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D42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35BD1E1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96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8F615A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494238AA" w14:textId="77777777" w:rsidTr="00E61166">
        <w:trPr>
          <w:cantSplit/>
          <w:trHeight w:val="153"/>
        </w:trPr>
        <w:tc>
          <w:tcPr>
            <w:tcW w:w="26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1018E1B9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 nazwa grupy sprzętu</w:t>
            </w:r>
            <w:r>
              <w:rPr>
                <w:rStyle w:val="Odwoanieprzypisudolnego"/>
                <w:sz w:val="16"/>
                <w:szCs w:val="16"/>
              </w:rPr>
              <w:t>3)</w:t>
            </w:r>
          </w:p>
        </w:tc>
        <w:tc>
          <w:tcPr>
            <w:tcW w:w="4681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98257D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58E2F77D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rodzaju sprzętu</w:t>
            </w:r>
            <w:r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496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3D5067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28EE41B0" w14:textId="77777777" w:rsidTr="00E61166">
        <w:trPr>
          <w:cantSplit/>
          <w:trHeight w:val="251"/>
        </w:trPr>
        <w:tc>
          <w:tcPr>
            <w:tcW w:w="260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C84A2E9" w14:textId="77777777" w:rsidR="0047116B" w:rsidRDefault="0047116B" w:rsidP="00E6116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Prowadzący zakład przetwarzania</w:t>
            </w:r>
            <w:r w:rsidRPr="00A1661B">
              <w:rPr>
                <w:rStyle w:val="Odwoanieprzypisudolnego"/>
                <w:bCs/>
                <w:sz w:val="16"/>
                <w:szCs w:val="16"/>
              </w:rPr>
              <w:t>5)</w:t>
            </w:r>
          </w:p>
        </w:tc>
        <w:tc>
          <w:tcPr>
            <w:tcW w:w="1192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6A6D41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1C2C1CE1" w14:textId="77777777" w:rsidTr="00E61166">
        <w:trPr>
          <w:cantSplit/>
          <w:trHeight w:val="161"/>
        </w:trPr>
        <w:tc>
          <w:tcPr>
            <w:tcW w:w="2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75AC611" w14:textId="77777777" w:rsidR="0047116B" w:rsidRDefault="0047116B" w:rsidP="00E6116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ECE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EDADC81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NIP</w:t>
            </w:r>
            <w:r w:rsidRPr="00A1661B">
              <w:rPr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4A0844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74834F3B" w14:textId="77777777" w:rsidTr="00E61166">
        <w:trPr>
          <w:cantSplit/>
          <w:trHeight w:val="155"/>
        </w:trPr>
        <w:tc>
          <w:tcPr>
            <w:tcW w:w="14529" w:type="dxa"/>
            <w:gridSpan w:val="3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35CA719" w14:textId="77777777" w:rsidR="0047116B" w:rsidRPr="00A1661B" w:rsidRDefault="0047116B" w:rsidP="00E61166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Adres prowadzącego zakład przetwarzania</w:t>
            </w:r>
            <w:r w:rsidRPr="00A1661B">
              <w:rPr>
                <w:bCs/>
                <w:sz w:val="16"/>
                <w:szCs w:val="16"/>
                <w:vertAlign w:val="superscript"/>
              </w:rPr>
              <w:t>8)</w:t>
            </w:r>
          </w:p>
        </w:tc>
      </w:tr>
      <w:tr w:rsidR="0047116B" w14:paraId="6DA7148B" w14:textId="77777777" w:rsidTr="00E61166">
        <w:trPr>
          <w:cantSplit/>
          <w:trHeight w:val="26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C8392E0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2BD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7581DC6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08D9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D0F5774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E943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1F38D4D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445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AC4F7FA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6A14A6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574DBB2E" w14:textId="77777777" w:rsidTr="00E61166">
        <w:trPr>
          <w:cantSplit/>
          <w:trHeight w:val="26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DCC1C72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4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164E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FA0A6D1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2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A320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87ADE90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0F48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28C163F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Kod pocztowy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E479B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570B4431" w14:textId="77777777" w:rsidTr="00E61166">
        <w:trPr>
          <w:cantSplit/>
          <w:trHeight w:val="153"/>
        </w:trPr>
        <w:tc>
          <w:tcPr>
            <w:tcW w:w="14529" w:type="dxa"/>
            <w:gridSpan w:val="3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5C12C48D" w14:textId="77777777" w:rsidR="0047116B" w:rsidRPr="00A1661B" w:rsidRDefault="0047116B" w:rsidP="00E61166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działalności</w:t>
            </w:r>
            <w:r w:rsidRPr="00A1661B">
              <w:rPr>
                <w:bCs/>
                <w:sz w:val="16"/>
                <w:szCs w:val="16"/>
                <w:vertAlign w:val="superscript"/>
              </w:rPr>
              <w:t>9)</w:t>
            </w:r>
          </w:p>
        </w:tc>
      </w:tr>
      <w:tr w:rsidR="0047116B" w14:paraId="15ECA44A" w14:textId="77777777" w:rsidTr="00E61166">
        <w:trPr>
          <w:cantSplit/>
          <w:trHeight w:val="264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643E603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F59A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26A0017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68D1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6CBFA81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2C3D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6EBDFED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0AD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AF5E4EC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5C170B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3958C525" w14:textId="77777777" w:rsidTr="00E61166">
        <w:trPr>
          <w:cantSplit/>
          <w:trHeight w:val="264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32677390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438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C93C7F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54229E2A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287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1A9CC8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4AFD713C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EDD6B2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7A526AF0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DD7831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3AA489F0" w14:textId="77777777" w:rsidTr="00E61166">
        <w:trPr>
          <w:cantSplit/>
          <w:trHeight w:val="444"/>
        </w:trPr>
        <w:tc>
          <w:tcPr>
            <w:tcW w:w="289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D8FF203" w14:textId="77777777" w:rsidR="0047116B" w:rsidRDefault="0047116B" w:rsidP="00E61166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Działalność w zakresie:</w:t>
            </w:r>
            <w:r w:rsidRPr="00A1661B">
              <w:rPr>
                <w:bCs/>
                <w:sz w:val="16"/>
                <w:szCs w:val="16"/>
                <w:vertAlign w:val="superscript"/>
              </w:rPr>
              <w:t xml:space="preserve">10) </w:t>
            </w:r>
          </w:p>
        </w:tc>
        <w:tc>
          <w:tcPr>
            <w:tcW w:w="290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42133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  <w:p w14:paraId="6EBA7FA2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90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F6F74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Zb</w:t>
            </w:r>
            <w:proofErr w:type="spellEnd"/>
          </w:p>
          <w:p w14:paraId="62236385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908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ADCFDE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</w:t>
            </w:r>
          </w:p>
          <w:p w14:paraId="610C365D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8E68E7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6E5B2B99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</w:tr>
      <w:tr w:rsidR="0047116B" w14:paraId="757DA3B6" w14:textId="77777777" w:rsidTr="00E61166">
        <w:trPr>
          <w:cantSplit/>
          <w:trHeight w:val="130"/>
        </w:trPr>
        <w:tc>
          <w:tcPr>
            <w:tcW w:w="14529" w:type="dxa"/>
            <w:gridSpan w:val="37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54C91AE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Zbieranie</w:t>
            </w:r>
          </w:p>
        </w:tc>
      </w:tr>
      <w:tr w:rsidR="0047116B" w14:paraId="2664AD66" w14:textId="77777777" w:rsidTr="00E61166">
        <w:trPr>
          <w:cantSplit/>
          <w:trHeight w:val="130"/>
        </w:trPr>
        <w:tc>
          <w:tcPr>
            <w:tcW w:w="9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6FFE85B5" w14:textId="77777777" w:rsidR="0047116B" w:rsidRDefault="0047116B" w:rsidP="00E6116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data (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-mm-</w:t>
            </w:r>
            <w:proofErr w:type="spellStart"/>
            <w:r>
              <w:rPr>
                <w:sz w:val="16"/>
                <w:szCs w:val="16"/>
              </w:rPr>
              <w:t>rrrr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36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25C760E" w14:textId="77777777" w:rsidR="0047116B" w:rsidRDefault="0047116B" w:rsidP="00E6116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Przyjęte</w:t>
            </w:r>
          </w:p>
        </w:tc>
        <w:tc>
          <w:tcPr>
            <w:tcW w:w="3834" w:type="dxa"/>
            <w:gridSpan w:val="13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0029AFF6" w14:textId="77777777" w:rsidR="0047116B" w:rsidRDefault="0047116B" w:rsidP="00E6116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Przekazane</w:t>
            </w:r>
          </w:p>
          <w:p w14:paraId="5A501EAC" w14:textId="77777777" w:rsidR="0047116B" w:rsidRDefault="0047116B" w:rsidP="00E6116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innego zakładu przetwarzania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EB59011" w14:textId="77777777" w:rsidR="0047116B" w:rsidRDefault="0047116B" w:rsidP="00E6116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Przetwarzane we własnym zakresie</w:t>
            </w:r>
          </w:p>
        </w:tc>
      </w:tr>
      <w:tr w:rsidR="0047116B" w14:paraId="3BEC1D05" w14:textId="77777777" w:rsidTr="00E61166">
        <w:trPr>
          <w:cantSplit/>
          <w:trHeight w:val="295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7F5CF7FE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CA2D897" w14:textId="77777777" w:rsidR="0047116B" w:rsidRDefault="0047116B" w:rsidP="00E6116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 innego zbierającego zużyty sprzęt</w:t>
            </w:r>
          </w:p>
        </w:tc>
        <w:tc>
          <w:tcPr>
            <w:tcW w:w="3686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7E5BE282" w14:textId="77777777" w:rsidR="0047116B" w:rsidRPr="00A1661B" w:rsidRDefault="0047116B" w:rsidP="00E61166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od użytkownika sprzętu</w:t>
            </w:r>
          </w:p>
        </w:tc>
        <w:tc>
          <w:tcPr>
            <w:tcW w:w="3834" w:type="dxa"/>
            <w:gridSpan w:val="1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60D8446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6F982C65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7116B" w14:paraId="0E2AF97F" w14:textId="77777777" w:rsidTr="00E61166">
        <w:trPr>
          <w:cantSplit/>
          <w:trHeight w:val="271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6C222C3E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6084825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C4BCF0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9102A7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11),13)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3A1F94BD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899E8DB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14)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86FD5C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1CB2B087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</w:tr>
      <w:tr w:rsidR="0047116B" w14:paraId="0ABA7EC5" w14:textId="77777777" w:rsidTr="00E61166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376F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5CF0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4531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591E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9B874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0AD7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A5A2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A1154A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00373FBC" w14:textId="77777777" w:rsidTr="00E61166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F89A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E5CA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58EA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DD60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699F2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AC3C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530A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666ED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745FEBD6" w14:textId="77777777" w:rsidTr="00E61166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B429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70D1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0E0B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893F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61A23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B244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B6B7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42666B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7DB0C830" w14:textId="77777777" w:rsidTr="00E61166">
        <w:trPr>
          <w:cantSplit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E77033" w14:textId="77777777" w:rsidR="0047116B" w:rsidRDefault="0047116B" w:rsidP="00E6116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data (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-mm-</w:t>
            </w:r>
            <w:proofErr w:type="spellStart"/>
            <w:r>
              <w:rPr>
                <w:sz w:val="16"/>
                <w:szCs w:val="16"/>
              </w:rPr>
              <w:t>rrrr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FC806F5" w14:textId="77777777" w:rsidR="0047116B" w:rsidRDefault="0047116B" w:rsidP="00E6116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Wytwarzanie odpadów w wyniku przetworzenia zużytego sprzętu</w:t>
            </w:r>
          </w:p>
        </w:tc>
        <w:tc>
          <w:tcPr>
            <w:tcW w:w="105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7BFA1D9" w14:textId="77777777" w:rsidR="0047116B" w:rsidRDefault="0047116B" w:rsidP="00E61166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Gospodarowanie odpadami powstałymi w wyniku przetworzenia zużytego sprzętu</w:t>
            </w:r>
          </w:p>
        </w:tc>
      </w:tr>
      <w:tr w:rsidR="0047116B" w14:paraId="139C32E4" w14:textId="77777777" w:rsidTr="00E61166">
        <w:trPr>
          <w:cantSplit/>
          <w:trHeight w:val="416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1FCC8C9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AF777F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Kod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B8830FC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2CC08F6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14:paraId="1880C845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wytworzonych</w:t>
            </w:r>
          </w:p>
          <w:p w14:paraId="1F8FBF22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odpadów</w:t>
            </w:r>
          </w:p>
          <w:p w14:paraId="68A43A70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5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F62D8A3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We własnym zakresie</w:t>
            </w:r>
            <w:r>
              <w:rPr>
                <w:sz w:val="16"/>
                <w:szCs w:val="16"/>
                <w:vertAlign w:val="superscript"/>
              </w:rPr>
              <w:t>15)</w:t>
            </w:r>
          </w:p>
        </w:tc>
        <w:tc>
          <w:tcPr>
            <w:tcW w:w="3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1DF262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przekazane innemu posiadaczowi odpadów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2DE8552C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 </w:t>
            </w:r>
          </w:p>
          <w:p w14:paraId="45183BF8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osoby </w:t>
            </w:r>
          </w:p>
          <w:p w14:paraId="4DC181C5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sporządzającej</w:t>
            </w:r>
          </w:p>
        </w:tc>
      </w:tr>
      <w:tr w:rsidR="0047116B" w14:paraId="27F77C95" w14:textId="77777777" w:rsidTr="00E61166">
        <w:trPr>
          <w:cantSplit/>
          <w:trHeight w:val="1173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5923E0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8C23A6A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47DFE1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649FD1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53F00A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14:paraId="282C84AE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EAC0E8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R/D</w:t>
            </w:r>
            <w:r>
              <w:rPr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1EF758E1" w14:textId="77777777" w:rsidR="0047116B" w:rsidRDefault="0047116B" w:rsidP="00E61166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Recykling</w:t>
            </w:r>
            <w:r>
              <w:rPr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1965FD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zużytego sprzętu przeznaczonego do ponownego użycia</w:t>
            </w:r>
          </w:p>
          <w:p w14:paraId="736A61DD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395C03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części składowych pochodzących ze zużytego sprzętu przeznaczonych do ponownego użycia [Mg]</w:t>
            </w:r>
            <w:r>
              <w:rPr>
                <w:sz w:val="16"/>
                <w:szCs w:val="16"/>
                <w:vertAlign w:val="superscript"/>
              </w:rPr>
              <w:t>12),18)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A8BBB53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Data przekazania odpadów wytworzonych ze zużytego sprzętu</w:t>
            </w:r>
            <w:r>
              <w:rPr>
                <w:sz w:val="16"/>
                <w:szCs w:val="16"/>
                <w:vertAlign w:val="superscript"/>
              </w:rPr>
              <w:t>19)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9E4FFF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Masa </w:t>
            </w:r>
          </w:p>
          <w:p w14:paraId="7D6FB23D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15CEBD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20)</w:t>
            </w:r>
          </w:p>
          <w:p w14:paraId="7CA8F6CF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79114E58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7116B" w14:paraId="6629A238" w14:textId="77777777" w:rsidTr="00E61166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2849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4F49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8A65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2D98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DF15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11AE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0D04" w14:textId="77777777" w:rsidR="0047116B" w:rsidRDefault="0047116B" w:rsidP="00E61166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0CE5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A11C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62A5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4BFA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8F36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6D8D8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7116B" w14:paraId="469AE4E9" w14:textId="77777777" w:rsidTr="00E61166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30AF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8A74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7F05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DED4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0FCE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32CB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713C" w14:textId="77777777" w:rsidR="0047116B" w:rsidRDefault="0047116B" w:rsidP="00E61166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DC51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013D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7DFD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4448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2AE3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0312A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7116B" w14:paraId="5E32521D" w14:textId="77777777" w:rsidTr="00E61166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4C9184" w14:textId="77777777" w:rsidR="0047116B" w:rsidRDefault="0047116B" w:rsidP="00E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774ABE" w14:textId="77777777" w:rsidR="0047116B" w:rsidRDefault="0047116B" w:rsidP="00E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7B5A67" w14:textId="77777777" w:rsidR="0047116B" w:rsidRDefault="0047116B" w:rsidP="00E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7F32A" w14:textId="77777777" w:rsidR="0047116B" w:rsidRDefault="0047116B" w:rsidP="00E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48729E" w14:textId="77777777" w:rsidR="0047116B" w:rsidRDefault="0047116B" w:rsidP="00E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61E182" w14:textId="77777777" w:rsidR="0047116B" w:rsidRDefault="0047116B" w:rsidP="00E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4DDFD" w14:textId="77777777" w:rsidR="0047116B" w:rsidRDefault="0047116B" w:rsidP="00E611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521BC" w14:textId="77777777" w:rsidR="0047116B" w:rsidRDefault="0047116B" w:rsidP="00E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3BCF37" w14:textId="77777777" w:rsidR="0047116B" w:rsidRDefault="0047116B" w:rsidP="00E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892103" w14:textId="77777777" w:rsidR="0047116B" w:rsidRDefault="0047116B" w:rsidP="00E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4341F" w14:textId="77777777" w:rsidR="0047116B" w:rsidRDefault="0047116B" w:rsidP="00E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086C4" w14:textId="77777777" w:rsidR="0047116B" w:rsidRDefault="0047116B" w:rsidP="00E61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EF0A2" w14:textId="77777777" w:rsidR="0047116B" w:rsidRDefault="0047116B" w:rsidP="00E6116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B850584" w14:textId="77777777" w:rsidR="0047116B" w:rsidRDefault="0047116B" w:rsidP="0047116B">
      <w:pPr>
        <w:pStyle w:val="CZKSIGAoznaczenieiprzedmiotczcilubksigi"/>
        <w:sectPr w:rsidR="0047116B" w:rsidSect="008F53AC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493170C5" w14:textId="77777777" w:rsidR="0047116B" w:rsidRPr="00472319" w:rsidRDefault="0047116B" w:rsidP="0047116B">
      <w:pPr>
        <w:rPr>
          <w:sz w:val="18"/>
          <w:szCs w:val="18"/>
        </w:rPr>
      </w:pPr>
      <w:bookmarkStart w:id="6" w:name="_Hlk6319678"/>
      <w:r w:rsidRPr="00472319">
        <w:rPr>
          <w:b/>
          <w:bCs/>
          <w:sz w:val="18"/>
          <w:szCs w:val="18"/>
        </w:rPr>
        <w:lastRenderedPageBreak/>
        <w:t>Objaśnienia</w:t>
      </w:r>
      <w:r w:rsidRPr="00472319">
        <w:rPr>
          <w:sz w:val="18"/>
          <w:szCs w:val="18"/>
        </w:rPr>
        <w:t>:</w:t>
      </w:r>
    </w:p>
    <w:p w14:paraId="08C00AEA" w14:textId="77777777" w:rsidR="0047116B" w:rsidRPr="00472319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Dotyczy prowadzącego zakład przetwarzania, o którym mowa w ustawie z dnia </w:t>
      </w:r>
      <w:r w:rsidRPr="008056E3">
        <w:rPr>
          <w:sz w:val="18"/>
          <w:szCs w:val="18"/>
        </w:rPr>
        <w:t xml:space="preserve">11 września  2015 </w:t>
      </w:r>
      <w:r w:rsidRPr="00472319">
        <w:rPr>
          <w:sz w:val="18"/>
          <w:szCs w:val="18"/>
        </w:rPr>
        <w:t xml:space="preserve">r. o zużytym sprzęcie elektrycznym i elektronicznym, w zakresie odpadów powstałych w wyniku demontażu zużytego sprzętu elektrycznego i elektronicznego. W pozostałym zakresie wypełnia się kartę ewidencji odpadów. Kartę należy wypełniać osobno dla każdego miejsca prowadzenia działalności. </w:t>
      </w:r>
    </w:p>
    <w:p w14:paraId="4A6F6236" w14:textId="77777777" w:rsidR="0047116B" w:rsidRPr="00472319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Zgodnie z katalogiem odpadów określonym w przepisach wydanych na podstawie art. 4 ust. 3 ustawy z dnia 14</w:t>
      </w:r>
      <w:r>
        <w:rPr>
          <w:sz w:val="18"/>
          <w:szCs w:val="18"/>
        </w:rPr>
        <w:t> </w:t>
      </w:r>
      <w:r w:rsidRPr="00472319">
        <w:rPr>
          <w:sz w:val="18"/>
          <w:szCs w:val="18"/>
        </w:rPr>
        <w:t>grudnia 2012 r. o odpadach.</w:t>
      </w:r>
    </w:p>
    <w:p w14:paraId="2E179C17" w14:textId="77777777" w:rsidR="0047116B" w:rsidRPr="00472319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Podać numer i nazwę grupy sprzętu określone w załączniku nr 1 do ustawy z dnia </w:t>
      </w:r>
      <w:r w:rsidRPr="008056E3">
        <w:rPr>
          <w:sz w:val="18"/>
          <w:szCs w:val="18"/>
        </w:rPr>
        <w:t xml:space="preserve">11 września  2015 r. </w:t>
      </w:r>
      <w:r w:rsidRPr="00472319">
        <w:rPr>
          <w:sz w:val="18"/>
          <w:szCs w:val="18"/>
        </w:rPr>
        <w:t>o zużytym sprzęcie elektrycznym i elektronicznym.</w:t>
      </w:r>
    </w:p>
    <w:p w14:paraId="5ACBFC77" w14:textId="77777777" w:rsidR="0047116B" w:rsidRPr="00472319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Podać </w:t>
      </w:r>
      <w:r>
        <w:rPr>
          <w:sz w:val="18"/>
          <w:szCs w:val="18"/>
        </w:rPr>
        <w:t xml:space="preserve">nazwę rodzaju sprzętu w </w:t>
      </w:r>
      <w:r w:rsidRPr="004723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oparciu o przykładowe </w:t>
      </w:r>
      <w:r w:rsidRPr="002B0FDA">
        <w:rPr>
          <w:sz w:val="18"/>
          <w:szCs w:val="18"/>
        </w:rPr>
        <w:t xml:space="preserve">rodzaje sprzętu należącego do grup sprzętu </w:t>
      </w:r>
      <w:r>
        <w:rPr>
          <w:sz w:val="18"/>
          <w:szCs w:val="18"/>
        </w:rPr>
        <w:t xml:space="preserve">wskazane </w:t>
      </w:r>
      <w:r w:rsidRPr="00472319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472319">
        <w:rPr>
          <w:sz w:val="18"/>
          <w:szCs w:val="18"/>
        </w:rPr>
        <w:t xml:space="preserve">załączniku nr 1 do ustawy z dnia </w:t>
      </w:r>
      <w:r w:rsidRPr="008056E3">
        <w:rPr>
          <w:sz w:val="18"/>
          <w:szCs w:val="18"/>
        </w:rPr>
        <w:t xml:space="preserve">11 września  2015 r. </w:t>
      </w:r>
      <w:r w:rsidRPr="00472319">
        <w:rPr>
          <w:sz w:val="18"/>
          <w:szCs w:val="18"/>
        </w:rPr>
        <w:t>o zużytym sprzęcie elektrycznym i elektronicznym.</w:t>
      </w:r>
      <w:r>
        <w:rPr>
          <w:sz w:val="18"/>
          <w:szCs w:val="18"/>
        </w:rPr>
        <w:t xml:space="preserve"> W przypadku braku przykładowego rodzaju sprzętu określonego w ww. załączniku nr 1 należy wpisać „inny”.</w:t>
      </w:r>
    </w:p>
    <w:p w14:paraId="5EA14076" w14:textId="77777777" w:rsidR="0047116B" w:rsidRPr="00472319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Podać imię i nazwisko lub nazwę prowadzącego zakład przetwarzania, o którym mowa w ustawie z dnia </w:t>
      </w:r>
      <w:r w:rsidRPr="008056E3">
        <w:rPr>
          <w:sz w:val="18"/>
          <w:szCs w:val="18"/>
        </w:rPr>
        <w:t xml:space="preserve">11 września  2015 r. </w:t>
      </w:r>
      <w:r w:rsidRPr="00472319">
        <w:rPr>
          <w:sz w:val="18"/>
          <w:szCs w:val="18"/>
        </w:rPr>
        <w:t>o zużytym sprzęcie elektrycznym i elektronicznym.</w:t>
      </w:r>
    </w:p>
    <w:p w14:paraId="6B32E9E6" w14:textId="77777777" w:rsidR="0047116B" w:rsidRPr="00472319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Należy podać numer rejestrowy, o którym mowa w art. 54 ust. 1 ustawy z dnia 14 grudnia 2012 r. o odpadach.</w:t>
      </w:r>
    </w:p>
    <w:p w14:paraId="1B440023" w14:textId="77777777" w:rsidR="0047116B" w:rsidRPr="00472319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O ile posiada. </w:t>
      </w:r>
    </w:p>
    <w:p w14:paraId="1AC601A1" w14:textId="77777777" w:rsidR="0047116B" w:rsidRPr="00472319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Podać adres siedziby prowadzącego zakład przetwarzania, o którym mowa w ustawie z dnia</w:t>
      </w:r>
      <w:r>
        <w:rPr>
          <w:sz w:val="18"/>
          <w:szCs w:val="18"/>
        </w:rPr>
        <w:t xml:space="preserve"> </w:t>
      </w:r>
      <w:r w:rsidRPr="008056E3">
        <w:rPr>
          <w:sz w:val="18"/>
          <w:szCs w:val="18"/>
        </w:rPr>
        <w:t xml:space="preserve">11 września  2015 r. </w:t>
      </w:r>
      <w:r w:rsidRPr="00472319">
        <w:rPr>
          <w:sz w:val="18"/>
          <w:szCs w:val="18"/>
        </w:rPr>
        <w:t>o</w:t>
      </w:r>
      <w:r>
        <w:rPr>
          <w:sz w:val="18"/>
          <w:szCs w:val="18"/>
        </w:rPr>
        <w:t> </w:t>
      </w:r>
      <w:r w:rsidRPr="00472319">
        <w:rPr>
          <w:sz w:val="18"/>
          <w:szCs w:val="18"/>
        </w:rPr>
        <w:t>zużytym sprzęcie elektrycznym i elektronicznym.</w:t>
      </w:r>
    </w:p>
    <w:p w14:paraId="393938D5" w14:textId="77777777" w:rsidR="0047116B" w:rsidRPr="00472319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Podać nazwę gminy oraz adres miejsca prowadzenia działalności. </w:t>
      </w:r>
    </w:p>
    <w:p w14:paraId="634617D2" w14:textId="77777777" w:rsidR="0047116B" w:rsidRPr="00472319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Zaznaczyć symbolem X właściwą odpowiedź: W – wytwarzanie odpadów, </w:t>
      </w:r>
      <w:proofErr w:type="spellStart"/>
      <w:r w:rsidRPr="00472319">
        <w:rPr>
          <w:sz w:val="18"/>
          <w:szCs w:val="18"/>
        </w:rPr>
        <w:t>Zb</w:t>
      </w:r>
      <w:proofErr w:type="spellEnd"/>
      <w:r w:rsidRPr="00472319">
        <w:rPr>
          <w:sz w:val="18"/>
          <w:szCs w:val="18"/>
        </w:rPr>
        <w:t xml:space="preserve"> – zbieranie odpadów, Od – odzysk, </w:t>
      </w:r>
      <w:proofErr w:type="spellStart"/>
      <w:r w:rsidRPr="00472319">
        <w:rPr>
          <w:sz w:val="18"/>
          <w:szCs w:val="18"/>
        </w:rPr>
        <w:t>Un</w:t>
      </w:r>
      <w:proofErr w:type="spellEnd"/>
      <w:r w:rsidRPr="00472319">
        <w:rPr>
          <w:sz w:val="18"/>
          <w:szCs w:val="18"/>
        </w:rPr>
        <w:t xml:space="preserve"> – unieszkodliwianie. </w:t>
      </w:r>
    </w:p>
    <w:p w14:paraId="130CC855" w14:textId="77777777" w:rsidR="0047116B" w:rsidRPr="00472319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Podać</w:t>
      </w:r>
      <w:r w:rsidRPr="00472319">
        <w:rPr>
          <w:sz w:val="18"/>
          <w:szCs w:val="18"/>
          <w:vertAlign w:val="superscript"/>
        </w:rPr>
        <w:t xml:space="preserve"> </w:t>
      </w:r>
      <w:r w:rsidRPr="00472319">
        <w:rPr>
          <w:sz w:val="18"/>
          <w:szCs w:val="18"/>
        </w:rPr>
        <w:t>numer karty przekazania odpadów, na podstawie której odpad został przyjęty.</w:t>
      </w:r>
      <w:r w:rsidRPr="00472319">
        <w:rPr>
          <w:color w:val="000000"/>
          <w:sz w:val="18"/>
          <w:szCs w:val="18"/>
        </w:rPr>
        <w:t xml:space="preserve"> W przypadku przywozu odpadów na terytorium kraju, należy wpisać </w:t>
      </w:r>
      <w:r w:rsidRPr="00472319">
        <w:rPr>
          <w:sz w:val="18"/>
          <w:szCs w:val="18"/>
        </w:rPr>
        <w:t xml:space="preserve">– </w:t>
      </w:r>
      <w:r w:rsidRPr="00472319">
        <w:rPr>
          <w:color w:val="000000"/>
          <w:sz w:val="18"/>
          <w:szCs w:val="18"/>
        </w:rPr>
        <w:t>„Przywóz do RP”. W przypadku przyjmowania odpadów z innego miejsca prowadzenia działalności danego posiadacza odpadów, należy wskazać to miejsce</w:t>
      </w:r>
      <w:r>
        <w:rPr>
          <w:color w:val="000000"/>
          <w:sz w:val="18"/>
          <w:szCs w:val="18"/>
        </w:rPr>
        <w:t>,</w:t>
      </w:r>
      <w:r w:rsidRPr="00472319">
        <w:rPr>
          <w:color w:val="000000"/>
          <w:sz w:val="18"/>
          <w:szCs w:val="18"/>
        </w:rPr>
        <w:t xml:space="preserve"> podając nazwę województwa, nazwę miejscowości, ulicę, nr domu i lokalu. W przypadku przyjmowania odpadów od posiadacza zwolnionego z obowiązku prowadzenia ewidencji odpadów, należy wpisać </w:t>
      </w:r>
      <w:r w:rsidRPr="00472319">
        <w:rPr>
          <w:sz w:val="18"/>
          <w:szCs w:val="18"/>
        </w:rPr>
        <w:t>–</w:t>
      </w:r>
      <w:r w:rsidRPr="00472319">
        <w:rPr>
          <w:color w:val="000000"/>
          <w:sz w:val="18"/>
          <w:szCs w:val="18"/>
        </w:rPr>
        <w:t xml:space="preserve"> „Z”. </w:t>
      </w:r>
    </w:p>
    <w:p w14:paraId="6C6E0DB6" w14:textId="77777777" w:rsidR="0047116B" w:rsidRPr="0047116B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116B">
        <w:rPr>
          <w:sz w:val="18"/>
          <w:szCs w:val="18"/>
        </w:rPr>
        <w:t xml:space="preserve">Podać masę odpadów z dokładnością do </w:t>
      </w:r>
      <w:r>
        <w:rPr>
          <w:sz w:val="18"/>
          <w:szCs w:val="18"/>
        </w:rPr>
        <w:t>czwarte</w:t>
      </w:r>
      <w:r w:rsidRPr="0047116B">
        <w:rPr>
          <w:sz w:val="18"/>
          <w:szCs w:val="18"/>
        </w:rPr>
        <w:t>go miejsca po przecinku dla odpadów niebezpiecznych oraz innych niż niebezpieczne.</w:t>
      </w:r>
    </w:p>
    <w:p w14:paraId="5510FF18" w14:textId="77777777" w:rsidR="0047116B" w:rsidRPr="00472319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Nie dotyczy posiadaczy odpadów zwolnionych z obowiązku prowadzenia ewidencji odpadów. </w:t>
      </w:r>
    </w:p>
    <w:p w14:paraId="08171EDA" w14:textId="77777777" w:rsidR="0047116B" w:rsidRPr="00472319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Podać numer karty przekazania odpadu, na podstawie której odpad został przekazany do innego zakładu przetwarzania. </w:t>
      </w:r>
    </w:p>
    <w:p w14:paraId="7A075095" w14:textId="77777777" w:rsidR="0047116B" w:rsidRPr="00472319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Podać masę odpadów zagospodarowanych we własnym zakresie łącznie z masą zużytego sprzętu przeznaczonego do ponownego użycia i masą części składowych pochodzących ze zużytego sprzętu przeznaczonych do ponownego użycia.</w:t>
      </w:r>
    </w:p>
    <w:p w14:paraId="05AB5799" w14:textId="77777777" w:rsidR="0047116B" w:rsidRPr="00472319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Symbole R określają procesy odzysku zgodnie z załącznikiem nr 1 do ustawy z dnia 14 grudnia 2012 r. o odpadach. Symbole D określają procesy unieszkodliwiania odpadów zgodnie z załącznikiem nr 2 do ustawy z dnia 14 grudnia 2012 r. o odpadach. </w:t>
      </w:r>
    </w:p>
    <w:p w14:paraId="194C389D" w14:textId="77777777" w:rsidR="0047116B" w:rsidRPr="00472319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0"/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Zaznaczyć symbolem X, w przypadku gdy prowadzony proces jest recyklingiem w rozumieniu art. 3 ust. 1 pkt 23 ustawy z dnia 14 grudnia 2012 r. o odpadach. </w:t>
      </w:r>
    </w:p>
    <w:p w14:paraId="1C24A313" w14:textId="77777777" w:rsidR="0047116B" w:rsidRPr="00472319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Podać masę części składowych pochodzących ze zużytego sprzętu przeznaczonych do ponownego użycia, powstałych na skutek przetworzenia w zakładzie przetwarzania, o którym mowa w ustawie z dnia </w:t>
      </w:r>
      <w:r w:rsidRPr="00542BB1">
        <w:rPr>
          <w:sz w:val="18"/>
          <w:szCs w:val="18"/>
        </w:rPr>
        <w:t>11 września  2015</w:t>
      </w:r>
      <w:r>
        <w:rPr>
          <w:sz w:val="18"/>
          <w:szCs w:val="18"/>
        </w:rPr>
        <w:t> </w:t>
      </w:r>
      <w:r w:rsidRPr="00542BB1">
        <w:rPr>
          <w:sz w:val="18"/>
          <w:szCs w:val="18"/>
        </w:rPr>
        <w:t xml:space="preserve">r. </w:t>
      </w:r>
      <w:r w:rsidRPr="00472319">
        <w:rPr>
          <w:sz w:val="18"/>
          <w:szCs w:val="18"/>
        </w:rPr>
        <w:t>o</w:t>
      </w:r>
      <w:r>
        <w:rPr>
          <w:sz w:val="18"/>
          <w:szCs w:val="18"/>
        </w:rPr>
        <w:t> </w:t>
      </w:r>
      <w:r w:rsidRPr="00472319">
        <w:rPr>
          <w:sz w:val="18"/>
          <w:szCs w:val="18"/>
        </w:rPr>
        <w:t>zużytym sprzęcie elektrycznym i elektronicznym.</w:t>
      </w:r>
    </w:p>
    <w:p w14:paraId="4490C0AE" w14:textId="77777777" w:rsidR="0047116B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Podać datę przekazania odpadów powstałych w wyniku przetworzenia zużytego sprzętu innemu posiadaczowi odpadów. Przekazanie nastąpiło zgodnie </w:t>
      </w:r>
      <w:r>
        <w:rPr>
          <w:sz w:val="18"/>
          <w:szCs w:val="18"/>
        </w:rPr>
        <w:t>z art. 53 ust. 3</w:t>
      </w:r>
      <w:r w:rsidRPr="00472319">
        <w:rPr>
          <w:sz w:val="18"/>
          <w:szCs w:val="18"/>
        </w:rPr>
        <w:t xml:space="preserve"> ustawy z dnia</w:t>
      </w:r>
      <w:r>
        <w:rPr>
          <w:sz w:val="18"/>
          <w:szCs w:val="18"/>
        </w:rPr>
        <w:t xml:space="preserve"> </w:t>
      </w:r>
      <w:r w:rsidRPr="00542BB1">
        <w:rPr>
          <w:sz w:val="18"/>
          <w:szCs w:val="18"/>
        </w:rPr>
        <w:t>11 września  2015 r.</w:t>
      </w:r>
      <w:r w:rsidRPr="00472319">
        <w:rPr>
          <w:sz w:val="18"/>
          <w:szCs w:val="18"/>
        </w:rPr>
        <w:t xml:space="preserve"> o zużytym sprzęcie elektrycznym i elektronicznym. Należy podać datę w formie: </w:t>
      </w:r>
      <w:proofErr w:type="spellStart"/>
      <w:r w:rsidRPr="00472319">
        <w:rPr>
          <w:sz w:val="18"/>
          <w:szCs w:val="18"/>
        </w:rPr>
        <w:t>dd</w:t>
      </w:r>
      <w:proofErr w:type="spellEnd"/>
      <w:r w:rsidRPr="00472319">
        <w:rPr>
          <w:sz w:val="18"/>
          <w:szCs w:val="18"/>
        </w:rPr>
        <w:t>-mm-</w:t>
      </w:r>
      <w:proofErr w:type="spellStart"/>
      <w:r w:rsidRPr="00472319">
        <w:rPr>
          <w:sz w:val="18"/>
          <w:szCs w:val="18"/>
        </w:rPr>
        <w:t>rrrr</w:t>
      </w:r>
      <w:proofErr w:type="spellEnd"/>
      <w:r w:rsidRPr="00472319">
        <w:rPr>
          <w:sz w:val="18"/>
          <w:szCs w:val="18"/>
        </w:rPr>
        <w:t xml:space="preserve">, gdzie </w:t>
      </w:r>
      <w:proofErr w:type="spellStart"/>
      <w:r w:rsidRPr="00472319">
        <w:rPr>
          <w:sz w:val="18"/>
          <w:szCs w:val="18"/>
        </w:rPr>
        <w:t>dd</w:t>
      </w:r>
      <w:proofErr w:type="spellEnd"/>
      <w:r w:rsidRPr="00472319">
        <w:rPr>
          <w:sz w:val="18"/>
          <w:szCs w:val="18"/>
        </w:rPr>
        <w:t xml:space="preserve"> oznacza dzień, mm oznacza miesiąc, </w:t>
      </w:r>
      <w:proofErr w:type="spellStart"/>
      <w:r w:rsidRPr="00472319">
        <w:rPr>
          <w:sz w:val="18"/>
          <w:szCs w:val="18"/>
        </w:rPr>
        <w:t>rrrr</w:t>
      </w:r>
      <w:proofErr w:type="spellEnd"/>
      <w:r w:rsidRPr="00472319">
        <w:rPr>
          <w:sz w:val="18"/>
          <w:szCs w:val="18"/>
        </w:rPr>
        <w:t xml:space="preserve"> oznacza rok.</w:t>
      </w:r>
    </w:p>
    <w:p w14:paraId="003CB692" w14:textId="77777777" w:rsidR="0047116B" w:rsidRPr="00AB6059" w:rsidRDefault="0047116B" w:rsidP="0047116B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B6059">
        <w:rPr>
          <w:sz w:val="18"/>
          <w:szCs w:val="18"/>
        </w:rPr>
        <w:t xml:space="preserve">Podać numer karty przekazania odpadów, na podstawie której odpad został przekazany innemu posiadaczowi odpadów. </w:t>
      </w:r>
      <w:r w:rsidRPr="00AB6059">
        <w:rPr>
          <w:color w:val="000000"/>
          <w:sz w:val="18"/>
          <w:szCs w:val="18"/>
        </w:rPr>
        <w:t xml:space="preserve">W przypadku wywozu odpadów poza terytorium kraju, należy wpisać </w:t>
      </w:r>
      <w:r w:rsidRPr="00AB6059">
        <w:rPr>
          <w:sz w:val="18"/>
          <w:szCs w:val="18"/>
        </w:rPr>
        <w:t xml:space="preserve">– </w:t>
      </w:r>
      <w:r w:rsidRPr="00AB6059">
        <w:rPr>
          <w:color w:val="000000"/>
          <w:sz w:val="18"/>
          <w:szCs w:val="18"/>
        </w:rPr>
        <w:t>„Wywóz poza RP”. W przypadku przekazania odpadów osobom fizycznym lub jednostkom organizacyjnym niebędącym przedsiębiorcami do</w:t>
      </w:r>
      <w:r>
        <w:rPr>
          <w:color w:val="000000"/>
          <w:sz w:val="18"/>
          <w:szCs w:val="18"/>
        </w:rPr>
        <w:t> </w:t>
      </w:r>
      <w:r w:rsidRPr="00AB6059">
        <w:rPr>
          <w:color w:val="000000"/>
          <w:sz w:val="18"/>
          <w:szCs w:val="18"/>
        </w:rPr>
        <w:t>wykorzystania na własne</w:t>
      </w:r>
      <w:r>
        <w:rPr>
          <w:color w:val="000000"/>
          <w:sz w:val="18"/>
          <w:szCs w:val="18"/>
        </w:rPr>
        <w:t xml:space="preserve"> </w:t>
      </w:r>
      <w:r w:rsidRPr="00472319">
        <w:rPr>
          <w:color w:val="000000"/>
          <w:sz w:val="18"/>
          <w:szCs w:val="18"/>
        </w:rPr>
        <w:t xml:space="preserve">potrzeby zgodnie z przepisami wydanymi na podstawie art. 27 ust. 10 ustawy z dnia </w:t>
      </w:r>
      <w:r w:rsidRPr="00472319">
        <w:rPr>
          <w:sz w:val="18"/>
          <w:szCs w:val="18"/>
        </w:rPr>
        <w:t>14</w:t>
      </w:r>
      <w:r>
        <w:rPr>
          <w:sz w:val="18"/>
          <w:szCs w:val="18"/>
        </w:rPr>
        <w:t> </w:t>
      </w:r>
      <w:r w:rsidRPr="00472319">
        <w:rPr>
          <w:sz w:val="18"/>
          <w:szCs w:val="18"/>
        </w:rPr>
        <w:t>grudnia 2012 r.</w:t>
      </w:r>
      <w:r w:rsidRPr="00472319">
        <w:rPr>
          <w:color w:val="000000"/>
          <w:sz w:val="18"/>
          <w:szCs w:val="18"/>
        </w:rPr>
        <w:t xml:space="preserve"> o odpadach, należy wpisać </w:t>
      </w:r>
      <w:r w:rsidRPr="00472319">
        <w:rPr>
          <w:sz w:val="18"/>
          <w:szCs w:val="18"/>
        </w:rPr>
        <w:t>–</w:t>
      </w:r>
      <w:r w:rsidRPr="00472319">
        <w:rPr>
          <w:color w:val="000000"/>
          <w:sz w:val="18"/>
          <w:szCs w:val="18"/>
        </w:rPr>
        <w:t xml:space="preserve"> „Przekazane os. fiz.”. W przypadku przekazywania odpadów innemu posiadaczowi odpadów zwolnionemu z obowiązku prowadzenia ewidencji odpadów, należy wpisać </w:t>
      </w:r>
      <w:r w:rsidRPr="00472319">
        <w:rPr>
          <w:sz w:val="18"/>
          <w:szCs w:val="18"/>
        </w:rPr>
        <w:t>–</w:t>
      </w:r>
      <w:r w:rsidRPr="00472319">
        <w:rPr>
          <w:color w:val="000000"/>
          <w:sz w:val="18"/>
          <w:szCs w:val="18"/>
        </w:rPr>
        <w:t xml:space="preserve"> „Z”. W</w:t>
      </w:r>
      <w:r>
        <w:rPr>
          <w:color w:val="000000"/>
          <w:sz w:val="18"/>
          <w:szCs w:val="18"/>
        </w:rPr>
        <w:t> </w:t>
      </w:r>
      <w:r w:rsidRPr="00472319">
        <w:rPr>
          <w:color w:val="000000"/>
          <w:sz w:val="18"/>
          <w:szCs w:val="18"/>
        </w:rPr>
        <w:t xml:space="preserve">przypadku przekazywania do innego miejsca prowadzenia działalności danego posiadacza odpadów, należy wskazać to miejsce, podając </w:t>
      </w:r>
      <w:r w:rsidRPr="00472319">
        <w:rPr>
          <w:sz w:val="18"/>
          <w:szCs w:val="18"/>
        </w:rPr>
        <w:t xml:space="preserve">– nazwę </w:t>
      </w:r>
      <w:r w:rsidRPr="00472319">
        <w:rPr>
          <w:color w:val="000000"/>
          <w:sz w:val="18"/>
          <w:szCs w:val="18"/>
        </w:rPr>
        <w:t>województwa, nazwę miejscowości, ulicę, nr domu i lokalu.</w:t>
      </w:r>
    </w:p>
    <w:bookmarkEnd w:id="6"/>
    <w:p w14:paraId="3434ACF9" w14:textId="77777777" w:rsidR="0047116B" w:rsidRDefault="0047116B" w:rsidP="0047116B">
      <w:pPr>
        <w:pStyle w:val="CZKSIGAoznaczenieiprzedmiotczcilubksigi"/>
        <w:sectPr w:rsidR="0047116B" w:rsidSect="00AB6059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63DC8D32" w14:textId="77777777" w:rsidR="0047116B" w:rsidRDefault="0047116B" w:rsidP="0047116B">
      <w:pPr>
        <w:pStyle w:val="OZNZACZNIKAwskazanienrzacznika"/>
      </w:pPr>
      <w:r>
        <w:lastRenderedPageBreak/>
        <w:t>Załącznik nr 5f</w:t>
      </w:r>
    </w:p>
    <w:p w14:paraId="1F219CFE" w14:textId="77777777" w:rsidR="0047116B" w:rsidRPr="00AB6059" w:rsidRDefault="0047116B" w:rsidP="0047116B">
      <w:pPr>
        <w:pStyle w:val="TYTTABELItytutabeli"/>
        <w:rPr>
          <w:b w:val="0"/>
          <w:bCs w:val="0"/>
        </w:rPr>
      </w:pPr>
      <w:r w:rsidRPr="00AB6059">
        <w:rPr>
          <w:b w:val="0"/>
          <w:bCs w:val="0"/>
        </w:rPr>
        <w:t>WZÓR KARTY EWIDENCJI POJAZDÓW WYCOFANYCH Z EKSPLOATACJI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9"/>
        <w:gridCol w:w="408"/>
        <w:gridCol w:w="8"/>
        <w:gridCol w:w="151"/>
        <w:gridCol w:w="143"/>
        <w:gridCol w:w="240"/>
        <w:gridCol w:w="514"/>
        <w:gridCol w:w="151"/>
        <w:gridCol w:w="134"/>
        <w:gridCol w:w="252"/>
        <w:gridCol w:w="400"/>
        <w:gridCol w:w="341"/>
        <w:gridCol w:w="59"/>
        <w:gridCol w:w="847"/>
        <w:gridCol w:w="84"/>
        <w:gridCol w:w="265"/>
        <w:gridCol w:w="271"/>
        <w:gridCol w:w="129"/>
        <w:gridCol w:w="531"/>
        <w:gridCol w:w="145"/>
        <w:gridCol w:w="601"/>
        <w:gridCol w:w="201"/>
        <w:gridCol w:w="531"/>
        <w:gridCol w:w="665"/>
        <w:gridCol w:w="131"/>
        <w:gridCol w:w="134"/>
        <w:gridCol w:w="277"/>
        <w:gridCol w:w="14"/>
        <w:gridCol w:w="374"/>
        <w:gridCol w:w="668"/>
        <w:gridCol w:w="131"/>
        <w:gridCol w:w="143"/>
        <w:gridCol w:w="358"/>
        <w:gridCol w:w="176"/>
        <w:gridCol w:w="620"/>
        <w:gridCol w:w="39"/>
        <w:gridCol w:w="265"/>
        <w:gridCol w:w="98"/>
        <w:gridCol w:w="525"/>
        <w:gridCol w:w="394"/>
        <w:gridCol w:w="103"/>
        <w:gridCol w:w="198"/>
        <w:gridCol w:w="483"/>
        <w:gridCol w:w="341"/>
        <w:gridCol w:w="701"/>
      </w:tblGrid>
      <w:tr w:rsidR="0047116B" w14:paraId="0A681A0F" w14:textId="77777777" w:rsidTr="00E61166">
        <w:trPr>
          <w:trHeight w:val="338"/>
          <w:jc w:val="center"/>
        </w:trPr>
        <w:tc>
          <w:tcPr>
            <w:tcW w:w="3588" w:type="pct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7909057" w14:textId="77777777" w:rsidR="0047116B" w:rsidRDefault="0047116B" w:rsidP="00E61166">
            <w:pPr>
              <w:spacing w:line="240" w:lineRule="auto"/>
              <w:ind w:firstLine="196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KARTA EWIDENCJI POJAZDÓW WYCOFANYCH Z EKSPLOATACJI</w:t>
            </w:r>
            <w:r w:rsidRPr="00A1661B">
              <w:rPr>
                <w:bCs/>
                <w:sz w:val="16"/>
                <w:szCs w:val="22"/>
                <w:vertAlign w:val="superscript"/>
              </w:rPr>
              <w:t>1)</w:t>
            </w:r>
          </w:p>
        </w:tc>
        <w:tc>
          <w:tcPr>
            <w:tcW w:w="2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2FFE522B" w14:textId="77777777" w:rsidR="0047116B" w:rsidRDefault="0047116B" w:rsidP="00E6116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</w:p>
        </w:tc>
        <w:tc>
          <w:tcPr>
            <w:tcW w:w="33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A2F910" w14:textId="77777777" w:rsidR="0047116B" w:rsidRDefault="0047116B" w:rsidP="00E61166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6939B28D" w14:textId="77777777" w:rsidR="0047116B" w:rsidRDefault="0047116B" w:rsidP="00E6116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83BFF5" w14:textId="77777777" w:rsidR="0047116B" w:rsidRDefault="0047116B" w:rsidP="00E61166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47116B" w14:paraId="27349E56" w14:textId="77777777" w:rsidTr="00E61166">
        <w:trPr>
          <w:cantSplit/>
          <w:trHeight w:val="286"/>
          <w:jc w:val="center"/>
        </w:trPr>
        <w:tc>
          <w:tcPr>
            <w:tcW w:w="6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6BC752F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Kod odpadu</w:t>
            </w:r>
            <w:r w:rsidRPr="00A1661B">
              <w:rPr>
                <w:sz w:val="16"/>
                <w:szCs w:val="22"/>
                <w:vertAlign w:val="superscript"/>
              </w:rPr>
              <w:t>2)</w:t>
            </w:r>
          </w:p>
        </w:tc>
        <w:tc>
          <w:tcPr>
            <w:tcW w:w="1690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DB5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4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DC5863A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 odpadu</w:t>
            </w:r>
            <w:r w:rsidRPr="00A1661B">
              <w:rPr>
                <w:sz w:val="16"/>
                <w:szCs w:val="22"/>
                <w:vertAlign w:val="superscript"/>
              </w:rPr>
              <w:t>2)</w:t>
            </w:r>
          </w:p>
        </w:tc>
        <w:tc>
          <w:tcPr>
            <w:tcW w:w="2163" w:type="pct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B583B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</w:tr>
      <w:tr w:rsidR="0047116B" w14:paraId="5EADEA78" w14:textId="77777777" w:rsidTr="00E61166">
        <w:trPr>
          <w:cantSplit/>
          <w:trHeight w:val="280"/>
          <w:jc w:val="center"/>
        </w:trPr>
        <w:tc>
          <w:tcPr>
            <w:tcW w:w="6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8AB06FC" w14:textId="77777777" w:rsidR="0047116B" w:rsidRDefault="0047116B" w:rsidP="00E61166">
            <w:pPr>
              <w:spacing w:line="240" w:lineRule="auto"/>
              <w:jc w:val="left"/>
              <w:rPr>
                <w:b/>
                <w:bCs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Rodzaj działalności</w:t>
            </w:r>
            <w:r w:rsidRPr="00A1661B">
              <w:rPr>
                <w:sz w:val="16"/>
                <w:szCs w:val="22"/>
                <w:vertAlign w:val="superscript"/>
              </w:rPr>
              <w:t>3)</w:t>
            </w:r>
          </w:p>
        </w:tc>
        <w:tc>
          <w:tcPr>
            <w:tcW w:w="965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437BECC" w14:textId="77777777" w:rsidR="0047116B" w:rsidRDefault="0047116B" w:rsidP="00E61166">
            <w:pPr>
              <w:spacing w:line="240" w:lineRule="auto"/>
              <w:jc w:val="left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272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9F7C5D" w14:textId="77777777" w:rsidR="0047116B" w:rsidRDefault="0047116B" w:rsidP="00E61166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Prowadzący stację demontażu</w:t>
            </w:r>
          </w:p>
        </w:tc>
        <w:tc>
          <w:tcPr>
            <w:tcW w:w="2163" w:type="pct"/>
            <w:gridSpan w:val="2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72D6F9" w14:textId="77777777" w:rsidR="0047116B" w:rsidRDefault="0047116B" w:rsidP="00E61166">
            <w:pPr>
              <w:spacing w:line="240" w:lineRule="auto"/>
              <w:jc w:val="left"/>
              <w:rPr>
                <w:b/>
                <w:bCs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Prowadzący punkt zbierania pojazdów</w:t>
            </w:r>
          </w:p>
        </w:tc>
      </w:tr>
      <w:tr w:rsidR="0047116B" w14:paraId="73573AF6" w14:textId="77777777" w:rsidTr="00E61166">
        <w:trPr>
          <w:cantSplit/>
          <w:trHeight w:val="269"/>
          <w:jc w:val="center"/>
        </w:trPr>
        <w:tc>
          <w:tcPr>
            <w:tcW w:w="1690" w:type="pct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108D988" w14:textId="77777777" w:rsidR="0047116B" w:rsidRDefault="0047116B" w:rsidP="00E6116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Prowadzący stację demontażu lub punkt zbierania pojazdów</w:t>
            </w:r>
            <w:r w:rsidRPr="00A1661B">
              <w:rPr>
                <w:rStyle w:val="Odwoanieprzypisudolnego"/>
                <w:bCs/>
                <w:sz w:val="16"/>
              </w:rPr>
              <w:t>4)</w:t>
            </w:r>
          </w:p>
        </w:tc>
        <w:tc>
          <w:tcPr>
            <w:tcW w:w="3310" w:type="pct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8E0B60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5CA26E3F" w14:textId="77777777" w:rsidTr="00E61166">
        <w:trPr>
          <w:cantSplit/>
          <w:trHeight w:val="269"/>
          <w:jc w:val="center"/>
        </w:trPr>
        <w:tc>
          <w:tcPr>
            <w:tcW w:w="838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47DEE71" w14:textId="77777777" w:rsidR="0047116B" w:rsidRDefault="0047116B" w:rsidP="00E6116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15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67A7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623C38" w14:textId="77777777" w:rsidR="0047116B" w:rsidRDefault="0047116B" w:rsidP="00E611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NIP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3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AD2649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7E09A28D" w14:textId="77777777" w:rsidTr="00E61166">
        <w:trPr>
          <w:cantSplit/>
          <w:trHeight w:val="241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E6C5BC6" w14:textId="77777777" w:rsidR="0047116B" w:rsidRPr="00A1661B" w:rsidRDefault="0047116B" w:rsidP="00E61166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Adres prowadzącego stację demontażu lub punktu zbierania pojazdów</w:t>
            </w:r>
            <w:r w:rsidRPr="00A1661B">
              <w:rPr>
                <w:bCs/>
                <w:sz w:val="16"/>
                <w:szCs w:val="22"/>
                <w:vertAlign w:val="superscript"/>
              </w:rPr>
              <w:t>7)</w:t>
            </w:r>
          </w:p>
        </w:tc>
      </w:tr>
      <w:tr w:rsidR="0047116B" w14:paraId="7AB5872E" w14:textId="77777777" w:rsidTr="00E61166">
        <w:trPr>
          <w:cantSplit/>
          <w:trHeight w:val="287"/>
          <w:jc w:val="center"/>
        </w:trPr>
        <w:tc>
          <w:tcPr>
            <w:tcW w:w="40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2AE0371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894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1D57081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65A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87FD251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580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340F4CE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C7E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30F4675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0EB153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018C8921" w14:textId="77777777" w:rsidTr="00E61166">
        <w:trPr>
          <w:cantSplit/>
          <w:trHeight w:val="287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10FDB3C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5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5972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D2663A6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AD40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80830D7" w14:textId="77777777" w:rsidR="0047116B" w:rsidRDefault="0047116B" w:rsidP="00E61166">
            <w:pPr>
              <w:tabs>
                <w:tab w:val="left" w:pos="1135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719B" w14:textId="77777777" w:rsidR="0047116B" w:rsidRDefault="0047116B" w:rsidP="00E61166">
            <w:pPr>
              <w:tabs>
                <w:tab w:val="left" w:pos="113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2814EC8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B811B9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3C770071" w14:textId="77777777" w:rsidTr="00E61166">
        <w:trPr>
          <w:cantSplit/>
          <w:trHeight w:val="99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07755CD5" w14:textId="77777777" w:rsidR="0047116B" w:rsidRPr="00A1661B" w:rsidRDefault="0047116B" w:rsidP="00E61166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działalności</w:t>
            </w:r>
            <w:r w:rsidRPr="00A1661B">
              <w:rPr>
                <w:bCs/>
                <w:sz w:val="16"/>
                <w:szCs w:val="22"/>
                <w:vertAlign w:val="superscript"/>
              </w:rPr>
              <w:t>8)</w:t>
            </w:r>
          </w:p>
        </w:tc>
      </w:tr>
      <w:tr w:rsidR="0047116B" w14:paraId="5702B374" w14:textId="77777777" w:rsidTr="00E61166">
        <w:trPr>
          <w:cantSplit/>
          <w:trHeight w:val="287"/>
          <w:jc w:val="center"/>
        </w:trPr>
        <w:tc>
          <w:tcPr>
            <w:tcW w:w="40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C58C2B5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5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7F35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046EBD9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446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AF4CD00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BFD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C2F1B39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07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A3D43F5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64D9C2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44E79BE2" w14:textId="77777777" w:rsidTr="00E61166">
        <w:trPr>
          <w:cantSplit/>
          <w:trHeight w:val="287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1DAB4A06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527" w:type="pct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439CB3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5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6FDF54AB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C01590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15080F74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459C52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168AE50F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82403F" w14:textId="77777777" w:rsidR="0047116B" w:rsidRDefault="0047116B" w:rsidP="00E6116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16B" w14:paraId="28CE83E0" w14:textId="77777777" w:rsidTr="00E61166">
        <w:trPr>
          <w:cantSplit/>
          <w:trHeight w:val="195"/>
          <w:jc w:val="center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45415A1" w14:textId="77777777" w:rsidR="0047116B" w:rsidRDefault="0047116B" w:rsidP="00E6116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Pojazdy wycofane z eksploatacji przyjęte przez stację demontażu lub punkt zbierania pojazdów</w:t>
            </w:r>
          </w:p>
        </w:tc>
      </w:tr>
      <w:tr w:rsidR="0047116B" w14:paraId="6B5897C7" w14:textId="77777777" w:rsidTr="00E61166">
        <w:trPr>
          <w:cantSplit/>
          <w:trHeight w:val="81"/>
          <w:jc w:val="center"/>
        </w:trPr>
        <w:tc>
          <w:tcPr>
            <w:tcW w:w="463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5A5FFAB" w14:textId="77777777" w:rsidR="0047116B" w:rsidRPr="00A1661B" w:rsidRDefault="0047116B" w:rsidP="00E61166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data (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-mm-</w:t>
            </w:r>
            <w:proofErr w:type="spellStart"/>
            <w:r>
              <w:rPr>
                <w:sz w:val="16"/>
                <w:szCs w:val="16"/>
              </w:rPr>
              <w:t>rrrr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12" w:type="pct"/>
            <w:gridSpan w:val="16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C4E0E0D" w14:textId="77777777" w:rsidR="0047116B" w:rsidRPr="00A1661B" w:rsidRDefault="0047116B" w:rsidP="00E61166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Pojazdy przyjęte do punktu zbierania pojazdów</w:t>
            </w:r>
          </w:p>
        </w:tc>
        <w:tc>
          <w:tcPr>
            <w:tcW w:w="2925" w:type="pct"/>
            <w:gridSpan w:val="2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97DD4C6" w14:textId="77777777" w:rsidR="0047116B" w:rsidRDefault="0047116B" w:rsidP="00E6116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Przyjęte do stacji demontażu pojazdów od</w:t>
            </w:r>
          </w:p>
        </w:tc>
      </w:tr>
      <w:tr w:rsidR="0047116B" w14:paraId="5FA70AD4" w14:textId="77777777" w:rsidTr="00E61166">
        <w:trPr>
          <w:cantSplit/>
          <w:trHeight w:val="80"/>
          <w:jc w:val="center"/>
        </w:trPr>
        <w:tc>
          <w:tcPr>
            <w:tcW w:w="463" w:type="pct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0C3A434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12" w:type="pct"/>
            <w:gridSpan w:val="16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C7F42EC" w14:textId="77777777" w:rsidR="0047116B" w:rsidRDefault="0047116B" w:rsidP="00E6116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2" w:type="pct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29371E05" w14:textId="77777777" w:rsidR="0047116B" w:rsidRDefault="0047116B" w:rsidP="00E6116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punktu zbierania pojazdów</w:t>
            </w:r>
          </w:p>
        </w:tc>
        <w:tc>
          <w:tcPr>
            <w:tcW w:w="1113" w:type="pct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28767D4" w14:textId="77777777" w:rsidR="0047116B" w:rsidRDefault="0047116B" w:rsidP="00E6116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bezpośrednio</w:t>
            </w:r>
          </w:p>
        </w:tc>
      </w:tr>
      <w:tr w:rsidR="0047116B" w14:paraId="06397BE6" w14:textId="77777777" w:rsidTr="00E61166">
        <w:trPr>
          <w:cantSplit/>
          <w:trHeight w:val="211"/>
          <w:jc w:val="center"/>
        </w:trPr>
        <w:tc>
          <w:tcPr>
            <w:tcW w:w="463" w:type="pct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2657468D" w14:textId="77777777" w:rsidR="0047116B" w:rsidRDefault="0047116B" w:rsidP="00E61166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3A5966" w14:textId="77777777" w:rsidR="0047116B" w:rsidRPr="00A1661B" w:rsidRDefault="0047116B" w:rsidP="00E61166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2849783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[szt.]</w:t>
            </w:r>
          </w:p>
        </w:tc>
        <w:tc>
          <w:tcPr>
            <w:tcW w:w="834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73B5675C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 w:rsidRPr="00A1661B">
              <w:rPr>
                <w:sz w:val="16"/>
                <w:szCs w:val="22"/>
                <w:vertAlign w:val="superscript"/>
              </w:rPr>
              <w:t>10)</w:t>
            </w:r>
          </w:p>
        </w:tc>
        <w:tc>
          <w:tcPr>
            <w:tcW w:w="810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14B2E69" w14:textId="77777777" w:rsidR="0047116B" w:rsidRDefault="0047116B" w:rsidP="00E61166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 w:rsidRPr="00A1661B">
              <w:rPr>
                <w:sz w:val="16"/>
                <w:szCs w:val="22"/>
                <w:vertAlign w:val="superscript"/>
              </w:rPr>
              <w:t>11)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C401A89" w14:textId="77777777" w:rsidR="0047116B" w:rsidRPr="00A1661B" w:rsidRDefault="0047116B" w:rsidP="00E61166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1246A994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[szt.]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BE441E5" w14:textId="77777777" w:rsidR="0047116B" w:rsidRPr="00A1661B" w:rsidRDefault="0047116B" w:rsidP="00E61166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3EC0D1B2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[szt.]</w:t>
            </w:r>
          </w:p>
        </w:tc>
      </w:tr>
      <w:tr w:rsidR="0047116B" w14:paraId="596A3CAF" w14:textId="77777777" w:rsidTr="00E61166">
        <w:trPr>
          <w:cantSplit/>
          <w:trHeight w:val="211"/>
          <w:jc w:val="center"/>
        </w:trPr>
        <w:tc>
          <w:tcPr>
            <w:tcW w:w="46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DF0C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CDEB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3F5BD5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B2BB59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9E4F4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126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73461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4235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5C459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47116B" w14:paraId="48608B21" w14:textId="77777777" w:rsidTr="00E61166">
        <w:trPr>
          <w:cantSplit/>
          <w:trHeight w:val="211"/>
          <w:jc w:val="center"/>
        </w:trPr>
        <w:tc>
          <w:tcPr>
            <w:tcW w:w="46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E1CF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B30B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AE759B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E26F2A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F460B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FF26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EFEB1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461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24366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47116B" w14:paraId="6B03A02C" w14:textId="77777777" w:rsidTr="00E61166">
        <w:trPr>
          <w:cantSplit/>
          <w:trHeight w:val="211"/>
          <w:jc w:val="center"/>
        </w:trPr>
        <w:tc>
          <w:tcPr>
            <w:tcW w:w="463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63A1E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07587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9993B5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47487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B7167D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E6A323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D3482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41AF1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A86D7" w14:textId="77777777" w:rsidR="0047116B" w:rsidRDefault="0047116B" w:rsidP="00E61166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47116B" w14:paraId="6B6A8A63" w14:textId="77777777" w:rsidTr="00E61166">
        <w:trPr>
          <w:cantSplit/>
          <w:trHeight w:val="193"/>
          <w:jc w:val="center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524AF6D" w14:textId="77777777" w:rsidR="0047116B" w:rsidRPr="00A1661B" w:rsidRDefault="0047116B" w:rsidP="00E61166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Przetwarzanie</w:t>
            </w:r>
            <w:r w:rsidRPr="00A1661B">
              <w:rPr>
                <w:bCs/>
                <w:sz w:val="16"/>
                <w:vertAlign w:val="superscript"/>
              </w:rPr>
              <w:t>12)</w:t>
            </w:r>
          </w:p>
        </w:tc>
      </w:tr>
      <w:tr w:rsidR="0047116B" w14:paraId="58B974DD" w14:textId="77777777" w:rsidTr="00E61166">
        <w:trPr>
          <w:cantSplit/>
          <w:trHeight w:val="523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14BF518" w14:textId="77777777" w:rsidR="0047116B" w:rsidRDefault="0047116B" w:rsidP="00E6116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data (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-mm-</w:t>
            </w:r>
            <w:proofErr w:type="spellStart"/>
            <w:r>
              <w:rPr>
                <w:sz w:val="16"/>
                <w:szCs w:val="16"/>
              </w:rPr>
              <w:t>rrrr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A0680C0" w14:textId="77777777" w:rsidR="0047116B" w:rsidRDefault="0047116B" w:rsidP="00E6116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Kod odpadu</w:t>
            </w:r>
            <w:r>
              <w:rPr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685EFEF" w14:textId="77777777" w:rsidR="0047116B" w:rsidRDefault="0047116B" w:rsidP="00E6116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Rodzaj odpadu</w:t>
            </w:r>
            <w:r>
              <w:rPr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3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B5287C7" w14:textId="77777777" w:rsidR="0047116B" w:rsidRDefault="0047116B" w:rsidP="00E61166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 odpadów powstałych z demontażu pojazdów wycofanych z eksploatacji [Mg]</w:t>
            </w:r>
            <w:r>
              <w:rPr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4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82FC2F9" w14:textId="77777777" w:rsidR="0047116B" w:rsidRDefault="0047116B" w:rsidP="00E61166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 przeznaczonych do ponownego użycia przedmiotów wyposażenia i części [Mg]</w:t>
            </w:r>
            <w:r>
              <w:rPr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7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B579098" w14:textId="77777777" w:rsidR="0047116B" w:rsidRDefault="0047116B" w:rsidP="00E61166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Masa odpadów</w:t>
            </w:r>
            <w:r w:rsidRPr="006D714F">
              <w:rPr>
                <w:rFonts w:ascii="Times New Roman" w:hAnsi="Times New Roman" w:cs="Times New Roman"/>
                <w:b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poddanych na stacji demontażu [Mg]:</w:t>
            </w:r>
          </w:p>
        </w:tc>
        <w:tc>
          <w:tcPr>
            <w:tcW w:w="12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952CB4C" w14:textId="77777777" w:rsidR="0047116B" w:rsidRDefault="0047116B" w:rsidP="00E61166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Masa odpadów</w:t>
            </w:r>
            <w:r w:rsidRPr="006D714F">
              <w:rPr>
                <w:rFonts w:ascii="Times New Roman" w:hAnsi="Times New Roman" w:cs="Times New Roman"/>
                <w:b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przekazanych w kraju do [Mg]:</w:t>
            </w:r>
          </w:p>
        </w:tc>
        <w:tc>
          <w:tcPr>
            <w:tcW w:w="3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14:paraId="484DDF4D" w14:textId="77777777" w:rsidR="0047116B" w:rsidRDefault="0047116B" w:rsidP="00E61166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Masa odpadów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przekazanych do unieszkodliwienia w kraju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14:paraId="6E7C6BC1" w14:textId="77777777" w:rsidR="0047116B" w:rsidRDefault="0047116B" w:rsidP="00E61166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Nr karty przekazania  odpadu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  <w:t>13)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14:paraId="363EC2B3" w14:textId="77777777" w:rsidR="0047116B" w:rsidRDefault="0047116B" w:rsidP="00E61166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</w:p>
          <w:p w14:paraId="20C022F9" w14:textId="77777777" w:rsidR="0047116B" w:rsidRDefault="0047116B" w:rsidP="00E61166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Masa odpadów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przekazanych do innego kraju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textDirection w:val="btLr"/>
            <w:vAlign w:val="center"/>
          </w:tcPr>
          <w:p w14:paraId="060A6B0D" w14:textId="77777777" w:rsidR="0047116B" w:rsidRDefault="0047116B" w:rsidP="00E61166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Imię i nazwisko osoby sporządzającej</w:t>
            </w:r>
          </w:p>
        </w:tc>
      </w:tr>
      <w:tr w:rsidR="0047116B" w14:paraId="03A3FC76" w14:textId="77777777" w:rsidTr="00E61166">
        <w:trPr>
          <w:cantSplit/>
          <w:trHeight w:val="1581"/>
          <w:jc w:val="center"/>
        </w:trPr>
        <w:tc>
          <w:tcPr>
            <w:tcW w:w="24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C52364" w14:textId="77777777" w:rsidR="0047116B" w:rsidRDefault="0047116B" w:rsidP="00E61166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EB9CC0" w14:textId="77777777" w:rsidR="0047116B" w:rsidRDefault="0047116B" w:rsidP="00E61166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FE96164" w14:textId="77777777" w:rsidR="0047116B" w:rsidRDefault="0047116B" w:rsidP="00E61166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74A2C0C" w14:textId="77777777" w:rsidR="0047116B" w:rsidRDefault="0047116B" w:rsidP="00E61166">
            <w:pPr>
              <w:spacing w:line="240" w:lineRule="auto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4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887F5C" w14:textId="77777777" w:rsidR="0047116B" w:rsidRDefault="0047116B" w:rsidP="00E61166">
            <w:pPr>
              <w:spacing w:line="240" w:lineRule="auto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768AAC55" w14:textId="77777777" w:rsidR="0047116B" w:rsidRDefault="0047116B" w:rsidP="00E61166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recyklingowi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410236C2" w14:textId="77777777" w:rsidR="0047116B" w:rsidRDefault="0047116B" w:rsidP="00E61166">
            <w:pPr>
              <w:spacing w:line="240" w:lineRule="auto"/>
              <w:ind w:left="113" w:right="113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odzyskowi energii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0CFB9050" w14:textId="77777777" w:rsidR="0047116B" w:rsidRDefault="0047116B" w:rsidP="00E61166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innym niż recykling procesom odzysku, z wyłączeniem odzysku energii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29DC0CC1" w14:textId="77777777" w:rsidR="0047116B" w:rsidRDefault="0047116B" w:rsidP="00E61166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recyklingu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79E20AB9" w14:textId="77777777" w:rsidR="0047116B" w:rsidRDefault="0047116B" w:rsidP="00E61166">
            <w:pPr>
              <w:spacing w:line="240" w:lineRule="auto"/>
              <w:ind w:left="113" w:right="113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odzysku energii</w:t>
            </w:r>
          </w:p>
        </w:tc>
        <w:tc>
          <w:tcPr>
            <w:tcW w:w="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6FC24767" w14:textId="77777777" w:rsidR="0047116B" w:rsidRDefault="0047116B" w:rsidP="00E61166">
            <w:pPr>
              <w:spacing w:line="240" w:lineRule="auto"/>
              <w:ind w:left="113" w:right="113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innych niż recykling procesów odzysku,</w:t>
            </w:r>
            <w:r>
              <w:rPr>
                <w:sz w:val="14"/>
                <w:szCs w:val="14"/>
              </w:rPr>
              <w:br/>
              <w:t>z wyłączeniem odzysku energii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0B3A1F5A" w14:textId="77777777" w:rsidR="0047116B" w:rsidRDefault="0047116B" w:rsidP="00E61166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rozdrobnienia w </w:t>
            </w:r>
            <w:proofErr w:type="spellStart"/>
            <w:r>
              <w:rPr>
                <w:sz w:val="14"/>
                <w:szCs w:val="14"/>
              </w:rPr>
              <w:t>strzępiarce</w:t>
            </w:r>
            <w:proofErr w:type="spellEnd"/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4FD16695" w14:textId="77777777" w:rsidR="0047116B" w:rsidRDefault="0047116B" w:rsidP="00E61166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karty przekazania odpadu</w:t>
            </w:r>
            <w:r>
              <w:rPr>
                <w:sz w:val="14"/>
                <w:szCs w:val="14"/>
                <w:vertAlign w:val="superscript"/>
              </w:rPr>
              <w:t>13)</w:t>
            </w:r>
          </w:p>
        </w:tc>
        <w:tc>
          <w:tcPr>
            <w:tcW w:w="3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F594662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EDF8CB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A6E3965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519CB3A1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7116B" w14:paraId="00C3CD86" w14:textId="77777777" w:rsidTr="00E61166">
        <w:trPr>
          <w:cantSplit/>
          <w:trHeight w:val="231"/>
          <w:jc w:val="center"/>
        </w:trPr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D98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B8EF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8510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814B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E2DB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F69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4D4B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2166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EFC9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F8E3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1ADE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A0E5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60C3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DE27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3251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773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31184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</w:tr>
      <w:tr w:rsidR="0047116B" w14:paraId="41218FC9" w14:textId="77777777" w:rsidTr="00E61166">
        <w:trPr>
          <w:cantSplit/>
          <w:trHeight w:val="231"/>
          <w:jc w:val="center"/>
        </w:trPr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359D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C11E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95A9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2E50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9C8F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108F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2C78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CE5D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864C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FA81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3274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7543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857A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4FCA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FA9C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00D2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6636F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7116B" w14:paraId="4A43DD25" w14:textId="77777777" w:rsidTr="00E61166">
        <w:trPr>
          <w:cantSplit/>
          <w:trHeight w:val="231"/>
          <w:jc w:val="center"/>
        </w:trPr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5F287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85FD15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4AF8E1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A9919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000E4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FEF623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53EE1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A3759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EA239B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64B5B8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C2777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2CEFC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B495B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69D72F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712FF2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4912C9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26184" w14:textId="77777777" w:rsidR="0047116B" w:rsidRDefault="0047116B" w:rsidP="00E6116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2887BD45" w14:textId="77777777" w:rsidR="0047116B" w:rsidRDefault="0047116B" w:rsidP="0047116B">
      <w:pPr>
        <w:pStyle w:val="CZKSIGAoznaczenieiprzedmiotczcilubksigi"/>
        <w:sectPr w:rsidR="0047116B" w:rsidSect="00AB6059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7A74B7F6" w14:textId="77777777" w:rsidR="0047116B" w:rsidRPr="00B60F96" w:rsidRDefault="0047116B" w:rsidP="0047116B">
      <w:pPr>
        <w:rPr>
          <w:sz w:val="18"/>
        </w:rPr>
      </w:pPr>
      <w:bookmarkStart w:id="7" w:name="_Hlk6319701"/>
      <w:r w:rsidRPr="00B60F96">
        <w:rPr>
          <w:b/>
          <w:bCs/>
          <w:sz w:val="18"/>
        </w:rPr>
        <w:lastRenderedPageBreak/>
        <w:t>Objaśnienia</w:t>
      </w:r>
      <w:r w:rsidRPr="00B60F96">
        <w:rPr>
          <w:sz w:val="18"/>
        </w:rPr>
        <w:t>:</w:t>
      </w:r>
    </w:p>
    <w:p w14:paraId="6AC24589" w14:textId="77777777" w:rsidR="0047116B" w:rsidRPr="00AB6059" w:rsidRDefault="0047116B" w:rsidP="0047116B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 xml:space="preserve">Dotyczy prowadzącego stację demontażu oraz prowadzącego punkt zbierania pojazdów, o których mowa w ustawie </w:t>
      </w:r>
      <w:r w:rsidRPr="00AB6059">
        <w:rPr>
          <w:rFonts w:ascii="Times New Roman" w:hAnsi="Times New Roman" w:cs="Times New Roman"/>
          <w:sz w:val="18"/>
          <w:szCs w:val="18"/>
        </w:rPr>
        <w:br/>
        <w:t xml:space="preserve">z dnia 20 stycznia 2005 r. o recyklingu pojazdów wycofanych z eksploatacji, w zakresie gospodarowania pojazdami, </w:t>
      </w:r>
      <w:r w:rsidRPr="00AB6059">
        <w:rPr>
          <w:rFonts w:ascii="Times New Roman" w:hAnsi="Times New Roman" w:cs="Times New Roman"/>
          <w:sz w:val="18"/>
          <w:szCs w:val="18"/>
        </w:rPr>
        <w:br/>
        <w:t xml:space="preserve">o których mowa w art. 3 pkt 4 ustawy z dnia 20 stycznia 2005 r. o recyklingu pojazdów wycofanych z eksploatacji. W pozostałym zakresie wypełnia się kartę ewidencji odpadów. Kartę należy wypełnić osobno dla każdego miejsca prowadzenia działalności. </w:t>
      </w:r>
    </w:p>
    <w:p w14:paraId="39F28BA3" w14:textId="77777777" w:rsidR="0047116B" w:rsidRPr="00AB6059" w:rsidRDefault="0047116B" w:rsidP="0047116B">
      <w:pPr>
        <w:pStyle w:val="Tekstprzypisudolnego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B6059">
        <w:rPr>
          <w:rFonts w:ascii="Times New Roman" w:hAnsi="Times New Roman"/>
          <w:sz w:val="18"/>
          <w:szCs w:val="18"/>
        </w:rPr>
        <w:t>Zgodnie z katalogiem odpadów określonym w przepisach wydanych na podstawie art. 4 ust. 3 ustawy z dnia 14 grudnia 2012 r. o odpadach.</w:t>
      </w:r>
    </w:p>
    <w:p w14:paraId="28E3B127" w14:textId="77777777" w:rsidR="0047116B" w:rsidRPr="00AB6059" w:rsidRDefault="0047116B" w:rsidP="0047116B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>Zaznaczyć symbolem X właściwy rodzaj prowadzonej działalności.</w:t>
      </w:r>
    </w:p>
    <w:p w14:paraId="420FDCD7" w14:textId="77777777" w:rsidR="0047116B" w:rsidRPr="00AB6059" w:rsidRDefault="0047116B" w:rsidP="0047116B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 xml:space="preserve">Podać imię i nazwisko lub nazwę prowadzącego stację demontażu lub prowadzącego punkt zbierania pojazdów, </w:t>
      </w:r>
      <w:r w:rsidRPr="00AB6059">
        <w:rPr>
          <w:rFonts w:ascii="Times New Roman" w:hAnsi="Times New Roman" w:cs="Times New Roman"/>
          <w:sz w:val="18"/>
          <w:szCs w:val="18"/>
        </w:rPr>
        <w:br/>
        <w:t>o których mowa w ustawie z dnia 20 stycznia 2005 r. o recyklingu pojazdów wycofanych z eksploatacji.</w:t>
      </w:r>
    </w:p>
    <w:p w14:paraId="7597FC5E" w14:textId="77777777" w:rsidR="0047116B" w:rsidRPr="00AB6059" w:rsidRDefault="0047116B" w:rsidP="0047116B">
      <w:pPr>
        <w:pStyle w:val="Tekstprzypisudolnego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B6059">
        <w:rPr>
          <w:rFonts w:ascii="Times New Roman" w:hAnsi="Times New Roman"/>
          <w:sz w:val="18"/>
          <w:szCs w:val="18"/>
        </w:rPr>
        <w:t>Podać numer rejestrowy, o którym mowa w art. 54 ust. 1 ustawy z dnia 14 grudnia 2012 r. o odpadach.</w:t>
      </w:r>
    </w:p>
    <w:p w14:paraId="62B9A14D" w14:textId="77777777" w:rsidR="0047116B" w:rsidRPr="00AB6059" w:rsidRDefault="0047116B" w:rsidP="0047116B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>O ile posiada.</w:t>
      </w:r>
    </w:p>
    <w:p w14:paraId="066DEA42" w14:textId="77777777" w:rsidR="0047116B" w:rsidRPr="00AB6059" w:rsidRDefault="0047116B" w:rsidP="0047116B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>Podać adres siedziby prowadzącego stację demontażu lub punkt zbierania pojazdów, o których mowa w ustawie z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AB6059">
        <w:rPr>
          <w:rFonts w:ascii="Times New Roman" w:hAnsi="Times New Roman" w:cs="Times New Roman"/>
          <w:sz w:val="18"/>
          <w:szCs w:val="18"/>
        </w:rPr>
        <w:t>dnia 20 stycznia 2005 r. o recyklingu pojazdów wycofanych z eksploatacji. Wypełnia prowadzący stację demontażu pojazdów wycofanych z eksploatacji lub przedsiębiorca prowadzący punkt zbierania pojazdów.</w:t>
      </w:r>
    </w:p>
    <w:p w14:paraId="41C08CF1" w14:textId="77777777" w:rsidR="0047116B" w:rsidRPr="00AB6059" w:rsidRDefault="0047116B" w:rsidP="0047116B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>Podać adres miejsca prowadzenia działalności.</w:t>
      </w:r>
    </w:p>
    <w:p w14:paraId="12EBBE6A" w14:textId="77777777" w:rsidR="0047116B" w:rsidRPr="00AB6059" w:rsidRDefault="0047116B" w:rsidP="0047116B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 xml:space="preserve">Podać masę odpadów z dokładnością </w:t>
      </w:r>
      <w:r>
        <w:rPr>
          <w:rFonts w:ascii="Times New Roman" w:hAnsi="Times New Roman" w:cs="Times New Roman"/>
          <w:sz w:val="18"/>
          <w:szCs w:val="18"/>
        </w:rPr>
        <w:t>do czwartego</w:t>
      </w:r>
      <w:r w:rsidRPr="00AB6059">
        <w:rPr>
          <w:rFonts w:ascii="Times New Roman" w:hAnsi="Times New Roman" w:cs="Times New Roman"/>
          <w:sz w:val="18"/>
          <w:szCs w:val="18"/>
        </w:rPr>
        <w:t xml:space="preserve"> miejsca po przecinku dla odpadów innych niż niebezpieczne oraz dla odpadów niebezpiecznych. </w:t>
      </w:r>
    </w:p>
    <w:p w14:paraId="78F49935" w14:textId="77777777" w:rsidR="0047116B" w:rsidRPr="00AB6059" w:rsidRDefault="0047116B" w:rsidP="0047116B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>Podać</w:t>
      </w:r>
      <w:r w:rsidRPr="00AB605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AB6059">
        <w:rPr>
          <w:rFonts w:ascii="Times New Roman" w:hAnsi="Times New Roman" w:cs="Times New Roman"/>
          <w:sz w:val="18"/>
          <w:szCs w:val="18"/>
        </w:rPr>
        <w:t>numer karty przekazania, na podstawie której odpad został przekazany z punktu zbierania pojazdów do stacji demontażu.</w:t>
      </w:r>
      <w:r w:rsidRPr="00AB605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5AA68901" w14:textId="77777777" w:rsidR="0047116B" w:rsidRPr="00AB6059" w:rsidRDefault="0047116B" w:rsidP="0047116B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>Podać numer karty przekazania odpadów, na podstawie której odpad został przyjęty do stacji demontażu.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AB6059">
        <w:rPr>
          <w:rFonts w:ascii="Times New Roman" w:hAnsi="Times New Roman" w:cs="Times New Roman"/>
          <w:sz w:val="18"/>
          <w:szCs w:val="18"/>
        </w:rPr>
        <w:t>przypadku przyjmowania odpadów od wytwórcy zwolnionego z obowiązku prowadzenia ewidencji na podstawie art. 66 ust. 4 pkt 1 lit. b ustawy z dnia 14 grudnia 2012 r. o odpadach, należy wpisać – „Z”.</w:t>
      </w:r>
      <w:r w:rsidRPr="00AB6059">
        <w:rPr>
          <w:rFonts w:ascii="Times New Roman" w:hAnsi="Times New Roman" w:cs="Times New Roman"/>
          <w:color w:val="000000"/>
          <w:sz w:val="18"/>
          <w:szCs w:val="18"/>
        </w:rPr>
        <w:t xml:space="preserve"> W przypadku przywozu odpadów na terytorium kraju, należy wpisać </w:t>
      </w:r>
      <w:r w:rsidRPr="00AB6059">
        <w:rPr>
          <w:rFonts w:ascii="Times New Roman" w:hAnsi="Times New Roman" w:cs="Times New Roman"/>
          <w:sz w:val="18"/>
          <w:szCs w:val="18"/>
        </w:rPr>
        <w:t xml:space="preserve">– </w:t>
      </w:r>
      <w:r w:rsidRPr="00AB6059">
        <w:rPr>
          <w:rFonts w:ascii="Times New Roman" w:hAnsi="Times New Roman" w:cs="Times New Roman"/>
          <w:color w:val="000000"/>
          <w:sz w:val="18"/>
          <w:szCs w:val="18"/>
        </w:rPr>
        <w:t xml:space="preserve">„Przywóz do RP”. W przypadku przyjmowania odpadów z innego miejsca prowadzenia działalności danego posiadacza odpadów, należy wskazać to miejsce, podając </w:t>
      </w:r>
      <w:r w:rsidRPr="00AB6059">
        <w:rPr>
          <w:rFonts w:ascii="Times New Roman" w:hAnsi="Times New Roman" w:cs="Times New Roman"/>
          <w:sz w:val="18"/>
          <w:szCs w:val="18"/>
        </w:rPr>
        <w:t>–</w:t>
      </w:r>
      <w:r w:rsidRPr="00AB6059">
        <w:rPr>
          <w:rFonts w:ascii="Times New Roman" w:hAnsi="Times New Roman" w:cs="Times New Roman"/>
          <w:color w:val="000000"/>
          <w:sz w:val="18"/>
          <w:szCs w:val="18"/>
        </w:rPr>
        <w:t xml:space="preserve"> nazwę województwa, nazwę miejscowości, ulicę, nr domu i lokalu.</w:t>
      </w:r>
    </w:p>
    <w:p w14:paraId="41E2C3DB" w14:textId="77777777" w:rsidR="0047116B" w:rsidRPr="00AB6059" w:rsidRDefault="0047116B" w:rsidP="0047116B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 xml:space="preserve">Wypełnia prowadzący stację demontażu. </w:t>
      </w:r>
    </w:p>
    <w:p w14:paraId="33806FE4" w14:textId="77777777" w:rsidR="0047116B" w:rsidRPr="00AB6059" w:rsidRDefault="0047116B" w:rsidP="0047116B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 xml:space="preserve">Podać numer karty przekazania odpadów, na podstawie której odpad został przekazany innemu posiadaczowi odpadów w kraju. </w:t>
      </w:r>
      <w:r w:rsidRPr="00AB6059">
        <w:rPr>
          <w:rFonts w:ascii="Times New Roman" w:hAnsi="Times New Roman" w:cs="Times New Roman"/>
          <w:color w:val="000000"/>
          <w:sz w:val="18"/>
          <w:szCs w:val="18"/>
        </w:rPr>
        <w:t xml:space="preserve">W przypadku przekazywania do innego miejsca prowadzenia działalności danego posiadacza odpadów, należy wskazać to miejsce, podając </w:t>
      </w:r>
      <w:r w:rsidRPr="00AB6059">
        <w:rPr>
          <w:rFonts w:ascii="Times New Roman" w:hAnsi="Times New Roman" w:cs="Times New Roman"/>
          <w:sz w:val="18"/>
          <w:szCs w:val="18"/>
        </w:rPr>
        <w:t xml:space="preserve">– nazwę </w:t>
      </w:r>
      <w:r w:rsidRPr="00AB6059">
        <w:rPr>
          <w:rFonts w:ascii="Times New Roman" w:hAnsi="Times New Roman" w:cs="Times New Roman"/>
          <w:color w:val="000000"/>
          <w:sz w:val="18"/>
          <w:szCs w:val="18"/>
        </w:rPr>
        <w:t>województwa, nazwę miejscowości, ulicę, nr domu i lokalu.</w:t>
      </w:r>
    </w:p>
    <w:bookmarkEnd w:id="7"/>
    <w:p w14:paraId="2836EB23" w14:textId="77777777" w:rsidR="0047116B" w:rsidRPr="0047116B" w:rsidRDefault="0047116B" w:rsidP="0047116B">
      <w:pPr>
        <w:pStyle w:val="ARTartustawynprozporzdzenia"/>
        <w:ind w:firstLine="0"/>
        <w:sectPr w:rsidR="0047116B" w:rsidRPr="0047116B" w:rsidSect="00584B2C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588DAEE8" w14:textId="385C84DC" w:rsidR="001F7F93" w:rsidRDefault="001F7F93" w:rsidP="001F7F93">
      <w:pPr>
        <w:pStyle w:val="OZNZACZNIKAwskazanienrzacznika"/>
      </w:pPr>
      <w:r>
        <w:lastRenderedPageBreak/>
        <w:t xml:space="preserve">Załącznik nr </w:t>
      </w:r>
      <w:r w:rsidR="007D3F61">
        <w:t>5g</w:t>
      </w:r>
    </w:p>
    <w:p w14:paraId="4E7BD65E" w14:textId="77777777" w:rsidR="001F7F93" w:rsidRDefault="001F7F93" w:rsidP="001F7F93">
      <w:pPr>
        <w:pStyle w:val="Nagwek4"/>
        <w:rPr>
          <w:b w:val="0"/>
          <w:bCs/>
          <w:sz w:val="20"/>
        </w:rPr>
      </w:pPr>
    </w:p>
    <w:p w14:paraId="7FDBB70D" w14:textId="77777777" w:rsidR="001F7F93" w:rsidRPr="001F7F93" w:rsidRDefault="001F7F93" w:rsidP="001F7F93">
      <w:pPr>
        <w:pStyle w:val="TYTTABELItytutabeli"/>
        <w:rPr>
          <w:b w:val="0"/>
          <w:bCs w:val="0"/>
        </w:rPr>
      </w:pPr>
      <w:r w:rsidRPr="001F7F93">
        <w:rPr>
          <w:b w:val="0"/>
          <w:bCs w:val="0"/>
        </w:rPr>
        <w:t>WZÓR KARTY EWIDENCJI ODPADÓW NIEBEZPIECZNYCH</w:t>
      </w:r>
    </w:p>
    <w:tbl>
      <w:tblPr>
        <w:tblW w:w="14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536"/>
        <w:gridCol w:w="309"/>
        <w:gridCol w:w="712"/>
        <w:gridCol w:w="255"/>
        <w:gridCol w:w="425"/>
        <w:gridCol w:w="1024"/>
        <w:gridCol w:w="20"/>
        <w:gridCol w:w="1725"/>
        <w:gridCol w:w="45"/>
        <w:gridCol w:w="21"/>
        <w:gridCol w:w="1276"/>
        <w:gridCol w:w="32"/>
        <w:gridCol w:w="351"/>
        <w:gridCol w:w="1034"/>
        <w:gridCol w:w="690"/>
        <w:gridCol w:w="161"/>
        <w:gridCol w:w="708"/>
        <w:gridCol w:w="32"/>
        <w:gridCol w:w="819"/>
        <w:gridCol w:w="174"/>
        <w:gridCol w:w="626"/>
        <w:gridCol w:w="192"/>
        <w:gridCol w:w="425"/>
        <w:gridCol w:w="864"/>
        <w:gridCol w:w="468"/>
        <w:gridCol w:w="1017"/>
      </w:tblGrid>
      <w:tr w:rsidR="001F7F93" w14:paraId="59854002" w14:textId="77777777" w:rsidTr="001F7F93">
        <w:trPr>
          <w:trHeight w:val="208"/>
          <w:jc w:val="center"/>
        </w:trPr>
        <w:tc>
          <w:tcPr>
            <w:tcW w:w="948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B0A64EF" w14:textId="77777777" w:rsidR="001F7F93" w:rsidRPr="00D3079A" w:rsidRDefault="001F7F93" w:rsidP="00F341FA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79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KARTA EWIDENCJI ODPADÓW NIEBEZPIECZNYCH</w:t>
            </w:r>
            <w:r w:rsidRPr="00D3079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14:paraId="48CEFE5D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D3079A">
              <w:rPr>
                <w:rFonts w:cs="Times New Roman"/>
                <w:b/>
                <w:bCs/>
                <w:sz w:val="18"/>
                <w:szCs w:val="18"/>
              </w:rPr>
              <w:t>Nr karty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0111F2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14:paraId="6C1A5AC9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D3079A">
              <w:rPr>
                <w:rFonts w:cs="Times New Roman"/>
                <w:b/>
                <w:bCs/>
                <w:sz w:val="18"/>
                <w:szCs w:val="18"/>
              </w:rPr>
              <w:t>Rok kalendarzowy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A19C41C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F7F93" w14:paraId="1642D3A9" w14:textId="77777777" w:rsidTr="00F341FA">
        <w:trPr>
          <w:cantSplit/>
          <w:jc w:val="center"/>
        </w:trPr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67F584C2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vertAlign w:val="superscript"/>
              </w:rPr>
            </w:pPr>
            <w:r w:rsidRPr="00D3079A">
              <w:rPr>
                <w:rFonts w:cs="Times New Roman"/>
                <w:sz w:val="18"/>
                <w:szCs w:val="18"/>
              </w:rPr>
              <w:t>Kod odpadu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3096" w:type="dxa"/>
            <w:gridSpan w:val="2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F3063B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vertAlign w:val="superscript"/>
              </w:rPr>
            </w:pPr>
          </w:p>
        </w:tc>
      </w:tr>
      <w:tr w:rsidR="001F7F93" w14:paraId="5367B88A" w14:textId="77777777" w:rsidTr="00F341FA">
        <w:trPr>
          <w:cantSplit/>
          <w:jc w:val="center"/>
        </w:trPr>
        <w:tc>
          <w:tcPr>
            <w:tcW w:w="171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1CBEC626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vertAlign w:val="superscript"/>
              </w:rPr>
            </w:pPr>
            <w:r w:rsidRPr="00D3079A">
              <w:rPr>
                <w:rFonts w:cs="Times New Roman"/>
                <w:sz w:val="18"/>
                <w:szCs w:val="18"/>
              </w:rPr>
              <w:t>Rodzaj odpadu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3096" w:type="dxa"/>
            <w:gridSpan w:val="2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46BC8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vertAlign w:val="superscript"/>
              </w:rPr>
            </w:pPr>
          </w:p>
        </w:tc>
      </w:tr>
      <w:tr w:rsidR="001F7F93" w14:paraId="6F915E23" w14:textId="77777777" w:rsidTr="001F7F93">
        <w:trPr>
          <w:cantSplit/>
          <w:trHeight w:val="415"/>
          <w:jc w:val="center"/>
        </w:trPr>
        <w:tc>
          <w:tcPr>
            <w:tcW w:w="5939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4D1F5AA7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vertAlign w:val="superscript"/>
              </w:rPr>
            </w:pPr>
            <w:r w:rsidRPr="00D3079A">
              <w:rPr>
                <w:rFonts w:cs="Times New Roman"/>
                <w:sz w:val="18"/>
                <w:szCs w:val="18"/>
              </w:rPr>
              <w:t>Sprzedawca odpadów lub pośrednik w obrocie odpadami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8869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E58E50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vertAlign w:val="superscript"/>
              </w:rPr>
            </w:pPr>
          </w:p>
        </w:tc>
      </w:tr>
      <w:tr w:rsidR="001F7F93" w14:paraId="594F967C" w14:textId="77777777" w:rsidTr="001F7F93">
        <w:trPr>
          <w:cantSplit/>
          <w:trHeight w:val="415"/>
          <w:jc w:val="center"/>
        </w:trPr>
        <w:tc>
          <w:tcPr>
            <w:tcW w:w="26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36D56511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Nr rejestrowy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31CDC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2DC6FC0A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vertAlign w:val="superscript"/>
              </w:rPr>
            </w:pPr>
            <w:r w:rsidRPr="00D3079A">
              <w:rPr>
                <w:rFonts w:cs="Times New Roman"/>
                <w:sz w:val="18"/>
                <w:szCs w:val="18"/>
              </w:rPr>
              <w:t>NIP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46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2E53BF" w14:textId="4D575CE2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  <w:vertAlign w:val="superscript"/>
              </w:rPr>
            </w:pPr>
          </w:p>
        </w:tc>
      </w:tr>
      <w:tr w:rsidR="001F7F93" w14:paraId="6C2866A0" w14:textId="77777777" w:rsidTr="00F341FA">
        <w:trPr>
          <w:cantSplit/>
          <w:trHeight w:val="215"/>
          <w:jc w:val="center"/>
        </w:trPr>
        <w:tc>
          <w:tcPr>
            <w:tcW w:w="14808" w:type="dxa"/>
            <w:gridSpan w:val="2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D4CF38E" w14:textId="77777777" w:rsidR="001F7F93" w:rsidRPr="00D3079A" w:rsidRDefault="001F7F93" w:rsidP="00F341FA">
            <w:pPr>
              <w:spacing w:before="4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Adres sprzedawcy odpadów lub pośrednika w obrocie odpadami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6)</w:t>
            </w:r>
          </w:p>
        </w:tc>
      </w:tr>
      <w:tr w:rsidR="001F7F93" w14:paraId="37472B71" w14:textId="77777777" w:rsidTr="001F7F93">
        <w:trPr>
          <w:cantSplit/>
          <w:trHeight w:val="329"/>
          <w:jc w:val="center"/>
        </w:trPr>
        <w:tc>
          <w:tcPr>
            <w:tcW w:w="14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64F5F25F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Województwo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163B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6341A89A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Gmina</w:t>
            </w:r>
          </w:p>
        </w:tc>
        <w:tc>
          <w:tcPr>
            <w:tcW w:w="1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0D9C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0F8D0892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Miejscowość</w:t>
            </w:r>
          </w:p>
        </w:tc>
        <w:tc>
          <w:tcPr>
            <w:tcW w:w="1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75EC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644EB101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Telefon służbowy</w:t>
            </w:r>
          </w:p>
        </w:tc>
        <w:tc>
          <w:tcPr>
            <w:tcW w:w="16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5E23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48CD3856" w14:textId="77777777" w:rsidR="001F7F93" w:rsidRPr="00D3079A" w:rsidRDefault="001F7F93" w:rsidP="00F341FA">
            <w:pPr>
              <w:pStyle w:val="Nagwek5"/>
              <w:spacing w:before="0"/>
              <w:rPr>
                <w:b w:val="0"/>
                <w:bCs w:val="0"/>
                <w:i w:val="0"/>
                <w:color w:val="000000" w:themeColor="text1"/>
                <w:sz w:val="18"/>
                <w:szCs w:val="18"/>
              </w:rPr>
            </w:pPr>
            <w:r w:rsidRPr="00D3079A">
              <w:rPr>
                <w:b w:val="0"/>
                <w:bCs w:val="0"/>
                <w:i w:val="0"/>
                <w:color w:val="000000" w:themeColor="text1"/>
                <w:sz w:val="18"/>
                <w:szCs w:val="18"/>
              </w:rPr>
              <w:t>Faks służbowy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F709FF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F7F93" w14:paraId="63C94A69" w14:textId="77777777" w:rsidTr="001F7F93">
        <w:trPr>
          <w:cantSplit/>
          <w:trHeight w:val="335"/>
          <w:jc w:val="center"/>
        </w:trPr>
        <w:tc>
          <w:tcPr>
            <w:tcW w:w="140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14:paraId="405A638B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Ulica</w:t>
            </w:r>
          </w:p>
        </w:tc>
        <w:tc>
          <w:tcPr>
            <w:tcW w:w="4515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A9AF00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14:paraId="16AB753C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Nr domu</w:t>
            </w:r>
          </w:p>
        </w:tc>
        <w:tc>
          <w:tcPr>
            <w:tcW w:w="138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BD374B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14:paraId="57FF1070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Nr lokalu</w:t>
            </w:r>
          </w:p>
        </w:tc>
        <w:tc>
          <w:tcPr>
            <w:tcW w:w="161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266A82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14:paraId="2FD0E48E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Kod pocztowy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DCE1A4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F7F93" w14:paraId="4946420D" w14:textId="77777777" w:rsidTr="001F7F93">
        <w:trPr>
          <w:cantSplit/>
          <w:trHeight w:val="377"/>
          <w:jc w:val="center"/>
        </w:trPr>
        <w:tc>
          <w:tcPr>
            <w:tcW w:w="4128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3C388579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Podmiot prowadzi działalność jako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10680" w:type="dxa"/>
            <w:gridSpan w:val="2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6538F0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 xml:space="preserve">                        </w:t>
            </w:r>
            <w:r w:rsidRPr="00D3079A">
              <w:rPr>
                <w:rFonts w:cs="Times New Roman"/>
                <w:sz w:val="18"/>
                <w:szCs w:val="18"/>
              </w:rPr>
              <w:sym w:font="Wingdings" w:char="F06F"/>
            </w:r>
            <w:r w:rsidRPr="00D3079A">
              <w:rPr>
                <w:rFonts w:cs="Times New Roman"/>
                <w:sz w:val="18"/>
                <w:szCs w:val="18"/>
              </w:rPr>
              <w:t xml:space="preserve"> sprzedawca odpadów                                 </w:t>
            </w:r>
            <w:r w:rsidRPr="00D3079A">
              <w:rPr>
                <w:rFonts w:cs="Times New Roman"/>
                <w:sz w:val="18"/>
                <w:szCs w:val="18"/>
              </w:rPr>
              <w:sym w:font="Wingdings" w:char="F06F"/>
            </w:r>
            <w:r w:rsidRPr="00D3079A">
              <w:rPr>
                <w:rFonts w:cs="Times New Roman"/>
                <w:sz w:val="18"/>
                <w:szCs w:val="18"/>
              </w:rPr>
              <w:t>pośrednik w obrocie odpadami</w:t>
            </w:r>
          </w:p>
        </w:tc>
      </w:tr>
      <w:tr w:rsidR="001F7F93" w14:paraId="1B6B4A4E" w14:textId="77777777" w:rsidTr="001F7F93">
        <w:trPr>
          <w:cantSplit/>
          <w:trHeight w:val="448"/>
          <w:jc w:val="center"/>
        </w:trPr>
        <w:tc>
          <w:tcPr>
            <w:tcW w:w="86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760D806" w14:textId="5061C4A3" w:rsidR="001F7F93" w:rsidRPr="00D3079A" w:rsidRDefault="007D3F61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data</w:t>
            </w:r>
            <w:r w:rsidR="00497D3D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497D3D">
              <w:rPr>
                <w:rFonts w:cs="Times New Roman"/>
                <w:sz w:val="18"/>
                <w:szCs w:val="18"/>
              </w:rPr>
              <w:t>dd</w:t>
            </w:r>
            <w:proofErr w:type="spellEnd"/>
            <w:r w:rsidR="00497D3D">
              <w:rPr>
                <w:rFonts w:cs="Times New Roman"/>
                <w:sz w:val="18"/>
                <w:szCs w:val="18"/>
              </w:rPr>
              <w:t>-mm-</w:t>
            </w:r>
            <w:proofErr w:type="spellStart"/>
            <w:r w:rsidR="00497D3D">
              <w:rPr>
                <w:rFonts w:cs="Times New Roman"/>
                <w:sz w:val="18"/>
                <w:szCs w:val="18"/>
              </w:rPr>
              <w:t>rrrr</w:t>
            </w:r>
            <w:proofErr w:type="spellEnd"/>
            <w:r w:rsidR="00497D3D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94C15DA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 xml:space="preserve">Masa </w:t>
            </w:r>
          </w:p>
          <w:p w14:paraId="06EF2477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odpadów</w:t>
            </w:r>
          </w:p>
          <w:p w14:paraId="1F569BA9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[Mg]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89E5F3C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Posiadacz odpadów, który przekazuje odpad</w:t>
            </w:r>
          </w:p>
        </w:tc>
        <w:tc>
          <w:tcPr>
            <w:tcW w:w="486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EB86D84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D3079A">
              <w:rPr>
                <w:rFonts w:cs="Times New Roman"/>
                <w:sz w:val="18"/>
                <w:szCs w:val="18"/>
              </w:rPr>
              <w:t>Posiadacz odpadów, który przejmuje odpad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144E504D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Imię i nazwisko osoby sporządzającej</w:t>
            </w:r>
          </w:p>
        </w:tc>
      </w:tr>
      <w:tr w:rsidR="001F7F93" w14:paraId="04154AAC" w14:textId="77777777" w:rsidTr="001F7F93">
        <w:trPr>
          <w:cantSplit/>
          <w:trHeight w:val="447"/>
          <w:jc w:val="center"/>
        </w:trPr>
        <w:tc>
          <w:tcPr>
            <w:tcW w:w="8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E0E4BE1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581E3C3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30B6E67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Imię i nazwisko lub nazwa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89758F5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Adres zamieszkania lub siedziby</w:t>
            </w:r>
          </w:p>
        </w:tc>
        <w:tc>
          <w:tcPr>
            <w:tcW w:w="1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13C8C49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D3079A">
              <w:rPr>
                <w:rFonts w:cs="Times New Roman"/>
                <w:sz w:val="18"/>
                <w:szCs w:val="18"/>
              </w:rPr>
              <w:t>Nr rejestrowy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ADED231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Imię i nazwisko lub nazwa</w:t>
            </w:r>
          </w:p>
        </w:tc>
        <w:tc>
          <w:tcPr>
            <w:tcW w:w="18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1327D71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Adres zamieszkania lub siedziby</w:t>
            </w:r>
          </w:p>
        </w:tc>
        <w:tc>
          <w:tcPr>
            <w:tcW w:w="12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9031125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D3079A">
              <w:rPr>
                <w:rFonts w:cs="Times New Roman"/>
                <w:sz w:val="18"/>
                <w:szCs w:val="18"/>
              </w:rPr>
              <w:t>Nr rejestrowy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34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65B5A203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F7F93" w14:paraId="5F7495D8" w14:textId="77777777" w:rsidTr="001F7F93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E6C72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32196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C5EF8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42403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671B6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53F3C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7E532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12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08782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6B3F9F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</w:tr>
      <w:tr w:rsidR="001F7F93" w14:paraId="522F1E6E" w14:textId="77777777" w:rsidTr="001F7F93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56C91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2BC22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84CCE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73642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93708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0D219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8D8A8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12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C7B1F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1C4926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</w:tr>
      <w:tr w:rsidR="001F7F93" w14:paraId="12C686B8" w14:textId="77777777" w:rsidTr="001F7F93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AF43D0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C98B50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F21C36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30F42C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14216E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534145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FBB269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124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F81E6A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3B229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</w:tr>
    </w:tbl>
    <w:p w14:paraId="5350E946" w14:textId="77777777" w:rsidR="00F341FA" w:rsidRDefault="00F341FA" w:rsidP="00F341FA">
      <w:pPr>
        <w:tabs>
          <w:tab w:val="left" w:pos="2364"/>
        </w:tabs>
      </w:pPr>
      <w:r>
        <w:tab/>
      </w:r>
    </w:p>
    <w:p w14:paraId="662963F3" w14:textId="61B0B65D" w:rsidR="00F341FA" w:rsidRPr="00F341FA" w:rsidRDefault="00F341FA" w:rsidP="00F341FA">
      <w:pPr>
        <w:tabs>
          <w:tab w:val="left" w:pos="2364"/>
        </w:tabs>
        <w:rPr>
          <w:sz w:val="18"/>
          <w:szCs w:val="18"/>
        </w:rPr>
      </w:pPr>
      <w:bookmarkStart w:id="8" w:name="_Hlk6319643"/>
      <w:r w:rsidRPr="00F341FA">
        <w:rPr>
          <w:b/>
          <w:bCs/>
          <w:sz w:val="18"/>
          <w:szCs w:val="18"/>
        </w:rPr>
        <w:t>Objaśnienia:</w:t>
      </w:r>
    </w:p>
    <w:p w14:paraId="5CEC46E1" w14:textId="77777777" w:rsidR="00F341FA" w:rsidRPr="00F341FA" w:rsidRDefault="00F341FA" w:rsidP="00F341FA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rPr>
          <w:rFonts w:ascii="Times" w:eastAsia="Times New Roman" w:hAnsi="Times" w:cs="Times New Roman"/>
          <w:sz w:val="18"/>
          <w:szCs w:val="18"/>
        </w:rPr>
      </w:pPr>
      <w:r w:rsidRPr="00F341FA">
        <w:rPr>
          <w:rFonts w:ascii="Times" w:eastAsia="Times New Roman" w:hAnsi="Times" w:cs="Times New Roman"/>
          <w:sz w:val="18"/>
          <w:szCs w:val="18"/>
        </w:rPr>
        <w:t>Kartę sporządzają sprzedawca odpadów i pośrednik w obrocie odpadami, o których mowa w ustawie z dnia 14 grudnia 2012 r. o odpadach, niebędący posiadaczami odpadów.</w:t>
      </w:r>
    </w:p>
    <w:p w14:paraId="6F680B43" w14:textId="77777777" w:rsidR="00F341FA" w:rsidRPr="00F341FA" w:rsidRDefault="00F341FA" w:rsidP="00F341FA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rPr>
          <w:rFonts w:ascii="Times" w:eastAsia="Times New Roman" w:hAnsi="Times" w:cs="Times New Roman"/>
          <w:sz w:val="18"/>
          <w:szCs w:val="18"/>
        </w:rPr>
      </w:pPr>
      <w:r w:rsidRPr="00F341FA">
        <w:rPr>
          <w:rFonts w:ascii="Times" w:eastAsia="Times New Roman" w:hAnsi="Times" w:cs="Times New Roman"/>
          <w:sz w:val="18"/>
          <w:szCs w:val="18"/>
        </w:rPr>
        <w:t>Zgodnie z katalogiem odpadów określonym w przepisach wydanych na podstawie art. 4 ust. 3 ustawy z dnia 14 grudnia 2012 r. o odpadach.</w:t>
      </w:r>
    </w:p>
    <w:p w14:paraId="05850E44" w14:textId="77777777" w:rsidR="00F341FA" w:rsidRPr="00F341FA" w:rsidRDefault="00F341FA" w:rsidP="00F341FA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rPr>
          <w:rFonts w:ascii="Times" w:eastAsia="Times New Roman" w:hAnsi="Times" w:cs="Times New Roman"/>
          <w:sz w:val="18"/>
          <w:szCs w:val="18"/>
        </w:rPr>
      </w:pPr>
      <w:r w:rsidRPr="00F341FA">
        <w:rPr>
          <w:rFonts w:ascii="Times" w:eastAsia="Times New Roman" w:hAnsi="Times" w:cs="Times New Roman"/>
          <w:sz w:val="18"/>
          <w:szCs w:val="18"/>
        </w:rPr>
        <w:t>Podać imię i nazwisko lub nazwę sprzedawcy odpadów lub pośrednika w obrocie odpadami.</w:t>
      </w:r>
    </w:p>
    <w:p w14:paraId="5C81032B" w14:textId="77777777" w:rsidR="00F341FA" w:rsidRPr="00F341FA" w:rsidRDefault="00F341FA" w:rsidP="00F341FA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rPr>
          <w:rFonts w:ascii="Times" w:eastAsia="Times New Roman" w:hAnsi="Times" w:cs="Times New Roman"/>
          <w:sz w:val="18"/>
          <w:szCs w:val="18"/>
        </w:rPr>
      </w:pPr>
      <w:r w:rsidRPr="00F341FA">
        <w:rPr>
          <w:rFonts w:ascii="Times" w:eastAsia="Times New Roman" w:hAnsi="Times" w:cs="Times New Roman"/>
          <w:sz w:val="18"/>
          <w:szCs w:val="18"/>
        </w:rPr>
        <w:t>Należy podać numer rejestrowy, o którym mowa w art. 54 ust. 1 ustawy z dnia 14 grudnia 2012 r. o odpadach.</w:t>
      </w:r>
    </w:p>
    <w:p w14:paraId="5C6378DD" w14:textId="77777777" w:rsidR="00F341FA" w:rsidRPr="00F341FA" w:rsidRDefault="00F341FA" w:rsidP="00F341FA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rPr>
          <w:rFonts w:ascii="Times" w:eastAsia="Times New Roman" w:hAnsi="Times" w:cs="Times New Roman"/>
          <w:sz w:val="18"/>
          <w:szCs w:val="18"/>
        </w:rPr>
      </w:pPr>
      <w:r w:rsidRPr="00F341FA">
        <w:rPr>
          <w:rFonts w:ascii="Times" w:eastAsia="Times New Roman" w:hAnsi="Times" w:cs="Times New Roman"/>
          <w:sz w:val="18"/>
          <w:szCs w:val="18"/>
        </w:rPr>
        <w:t xml:space="preserve">O ile posiada. </w:t>
      </w:r>
    </w:p>
    <w:p w14:paraId="6F2093DE" w14:textId="77777777" w:rsidR="00F341FA" w:rsidRPr="00F341FA" w:rsidRDefault="00F341FA" w:rsidP="00F341FA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rPr>
          <w:rFonts w:ascii="Times" w:eastAsia="Times New Roman" w:hAnsi="Times" w:cs="Times New Roman"/>
          <w:sz w:val="18"/>
          <w:szCs w:val="18"/>
        </w:rPr>
      </w:pPr>
      <w:r w:rsidRPr="00F341FA">
        <w:rPr>
          <w:rFonts w:ascii="Times" w:eastAsia="Times New Roman" w:hAnsi="Times" w:cs="Times New Roman"/>
          <w:sz w:val="18"/>
          <w:szCs w:val="18"/>
        </w:rPr>
        <w:t>Podać adres zamieszkania lub siedziby sprzedawcy odpadów lub pośrednika w obrocie odpadami.</w:t>
      </w:r>
    </w:p>
    <w:p w14:paraId="78EDB7B6" w14:textId="77777777" w:rsidR="009B1FF8" w:rsidRDefault="00F341FA" w:rsidP="009B1FF8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rPr>
          <w:rFonts w:ascii="Times" w:eastAsia="Times New Roman" w:hAnsi="Times" w:cs="Times New Roman"/>
          <w:sz w:val="18"/>
          <w:szCs w:val="18"/>
        </w:rPr>
      </w:pPr>
      <w:r w:rsidRPr="00F341FA">
        <w:rPr>
          <w:rFonts w:ascii="Times" w:eastAsia="Times New Roman" w:hAnsi="Times" w:cs="Times New Roman"/>
          <w:sz w:val="18"/>
          <w:szCs w:val="18"/>
        </w:rPr>
        <w:t>Zaznaczyć symbolem X właściwy kwadrat.</w:t>
      </w:r>
    </w:p>
    <w:p w14:paraId="76A2F70E" w14:textId="5A6F3FC1" w:rsidR="00CC24CF" w:rsidRPr="009B1FF8" w:rsidRDefault="00F341FA" w:rsidP="009B1FF8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rPr>
          <w:rFonts w:ascii="Times" w:eastAsia="Times New Roman" w:hAnsi="Times" w:cs="Times New Roman"/>
          <w:sz w:val="18"/>
          <w:szCs w:val="18"/>
        </w:rPr>
      </w:pPr>
      <w:r w:rsidRPr="009B1FF8">
        <w:rPr>
          <w:rFonts w:ascii="Times" w:eastAsia="Times New Roman" w:hAnsi="Times" w:cs="Times New Roman"/>
          <w:sz w:val="18"/>
          <w:szCs w:val="18"/>
        </w:rPr>
        <w:t xml:space="preserve">Podać masę odpadów niebezpiecznych co najmniej do </w:t>
      </w:r>
      <w:r w:rsidR="007D3F61" w:rsidRPr="009B1FF8">
        <w:rPr>
          <w:rFonts w:ascii="Times" w:eastAsia="Times New Roman" w:hAnsi="Times" w:cs="Times New Roman"/>
          <w:sz w:val="18"/>
          <w:szCs w:val="18"/>
        </w:rPr>
        <w:t xml:space="preserve">czwartego </w:t>
      </w:r>
      <w:r w:rsidRPr="009B1FF8">
        <w:rPr>
          <w:rFonts w:ascii="Times" w:eastAsia="Times New Roman" w:hAnsi="Times" w:cs="Times New Roman"/>
          <w:sz w:val="18"/>
          <w:szCs w:val="18"/>
        </w:rPr>
        <w:t>miejsca po przecinku.</w:t>
      </w:r>
      <w:bookmarkEnd w:id="8"/>
    </w:p>
    <w:p w14:paraId="1D06E23F" w14:textId="77777777" w:rsidR="00A84A12" w:rsidRDefault="00A84A12" w:rsidP="00A84A12">
      <w:pPr>
        <w:widowControl/>
        <w:suppressAutoHyphens/>
        <w:spacing w:before="120"/>
        <w:ind w:firstLine="510"/>
        <w:rPr>
          <w:rFonts w:ascii="Times" w:hAnsi="Times"/>
        </w:rPr>
        <w:sectPr w:rsidR="00A84A12" w:rsidSect="0034765F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469F9D5B" w14:textId="48B2CC31" w:rsidR="00CC24CF" w:rsidRDefault="00CC24CF" w:rsidP="00C17663">
      <w:pPr>
        <w:widowControl/>
        <w:autoSpaceDE/>
        <w:autoSpaceDN/>
        <w:adjustRightInd/>
        <w:ind w:left="1497"/>
      </w:pPr>
    </w:p>
    <w:sectPr w:rsidR="00CC24CF" w:rsidSect="00C17663"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267E5" w14:textId="77777777" w:rsidR="00BC4DD5" w:rsidRDefault="00BC4DD5">
      <w:r>
        <w:separator/>
      </w:r>
    </w:p>
  </w:endnote>
  <w:endnote w:type="continuationSeparator" w:id="0">
    <w:p w14:paraId="19889729" w14:textId="77777777" w:rsidR="00BC4DD5" w:rsidRDefault="00BC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DE7F9" w14:textId="77777777" w:rsidR="00E61166" w:rsidRDefault="00E611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E918AB" w14:textId="77777777" w:rsidR="00E61166" w:rsidRDefault="00E611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3FEA1" w14:textId="77777777" w:rsidR="00E61166" w:rsidRDefault="00E611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08D3C" w14:textId="77777777" w:rsidR="00BC4DD5" w:rsidRDefault="00BC4DD5">
      <w:r>
        <w:separator/>
      </w:r>
    </w:p>
  </w:footnote>
  <w:footnote w:type="continuationSeparator" w:id="0">
    <w:p w14:paraId="036A63E6" w14:textId="77777777" w:rsidR="00BC4DD5" w:rsidRDefault="00BC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CE1"/>
    <w:multiLevelType w:val="hybridMultilevel"/>
    <w:tmpl w:val="DC7E87E8"/>
    <w:lvl w:ilvl="0" w:tplc="33DCE4B2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35F6"/>
    <w:multiLevelType w:val="hybridMultilevel"/>
    <w:tmpl w:val="ED0C6980"/>
    <w:lvl w:ilvl="0" w:tplc="C5BA09E4">
      <w:start w:val="1"/>
      <w:numFmt w:val="decimal"/>
      <w:lvlText w:val="%1)"/>
      <w:lvlJc w:val="left"/>
      <w:pPr>
        <w:ind w:left="720" w:hanging="360"/>
      </w:pPr>
      <w:rPr>
        <w:rFonts w:cs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E111A"/>
    <w:multiLevelType w:val="hybridMultilevel"/>
    <w:tmpl w:val="B31A62BE"/>
    <w:lvl w:ilvl="0" w:tplc="98F8C6D4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022D"/>
    <w:multiLevelType w:val="hybridMultilevel"/>
    <w:tmpl w:val="6D804408"/>
    <w:lvl w:ilvl="0" w:tplc="61BCCA44">
      <w:start w:val="1"/>
      <w:numFmt w:val="decimal"/>
      <w:lvlText w:val="%1)"/>
      <w:lvlJc w:val="left"/>
      <w:pPr>
        <w:ind w:left="720" w:hanging="360"/>
      </w:pPr>
      <w:rPr>
        <w:rFonts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D6441"/>
    <w:multiLevelType w:val="hybridMultilevel"/>
    <w:tmpl w:val="2D601C9A"/>
    <w:lvl w:ilvl="0" w:tplc="90A20EE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95E4C"/>
    <w:multiLevelType w:val="hybridMultilevel"/>
    <w:tmpl w:val="66CE7432"/>
    <w:lvl w:ilvl="0" w:tplc="270C7B32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70022"/>
    <w:multiLevelType w:val="hybridMultilevel"/>
    <w:tmpl w:val="F7FE9144"/>
    <w:lvl w:ilvl="0" w:tplc="5D168AFC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lowerLetter"/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367"/>
    <w:rsid w:val="00007902"/>
    <w:rsid w:val="0001023C"/>
    <w:rsid w:val="00011D50"/>
    <w:rsid w:val="00012831"/>
    <w:rsid w:val="00012A35"/>
    <w:rsid w:val="00012E64"/>
    <w:rsid w:val="0001402A"/>
    <w:rsid w:val="00014832"/>
    <w:rsid w:val="00014D81"/>
    <w:rsid w:val="00015EA3"/>
    <w:rsid w:val="00016099"/>
    <w:rsid w:val="00016340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5902"/>
    <w:rsid w:val="00036B63"/>
    <w:rsid w:val="00037DFA"/>
    <w:rsid w:val="00037E1A"/>
    <w:rsid w:val="0004123E"/>
    <w:rsid w:val="00041752"/>
    <w:rsid w:val="00041ADA"/>
    <w:rsid w:val="0004211B"/>
    <w:rsid w:val="00043495"/>
    <w:rsid w:val="00043B8D"/>
    <w:rsid w:val="00043FBE"/>
    <w:rsid w:val="000449E8"/>
    <w:rsid w:val="00044E92"/>
    <w:rsid w:val="00045AD8"/>
    <w:rsid w:val="00046A75"/>
    <w:rsid w:val="00046F27"/>
    <w:rsid w:val="00047107"/>
    <w:rsid w:val="00047312"/>
    <w:rsid w:val="00047DF5"/>
    <w:rsid w:val="000503D6"/>
    <w:rsid w:val="000508BD"/>
    <w:rsid w:val="0005132D"/>
    <w:rsid w:val="00051540"/>
    <w:rsid w:val="000517AB"/>
    <w:rsid w:val="0005339C"/>
    <w:rsid w:val="000533E1"/>
    <w:rsid w:val="00053809"/>
    <w:rsid w:val="00054710"/>
    <w:rsid w:val="0005571B"/>
    <w:rsid w:val="00055B89"/>
    <w:rsid w:val="0005694A"/>
    <w:rsid w:val="00056E5E"/>
    <w:rsid w:val="00057AB3"/>
    <w:rsid w:val="00060076"/>
    <w:rsid w:val="00060432"/>
    <w:rsid w:val="00060501"/>
    <w:rsid w:val="00060D87"/>
    <w:rsid w:val="000615A5"/>
    <w:rsid w:val="00061803"/>
    <w:rsid w:val="000625D0"/>
    <w:rsid w:val="00062E42"/>
    <w:rsid w:val="000641F2"/>
    <w:rsid w:val="00064E4C"/>
    <w:rsid w:val="00065AAC"/>
    <w:rsid w:val="00066901"/>
    <w:rsid w:val="000678BF"/>
    <w:rsid w:val="000708DA"/>
    <w:rsid w:val="00071BEE"/>
    <w:rsid w:val="0007214C"/>
    <w:rsid w:val="000727FB"/>
    <w:rsid w:val="000736CD"/>
    <w:rsid w:val="00074370"/>
    <w:rsid w:val="00074402"/>
    <w:rsid w:val="000747EC"/>
    <w:rsid w:val="00075118"/>
    <w:rsid w:val="0007533B"/>
    <w:rsid w:val="0007545D"/>
    <w:rsid w:val="000760BF"/>
    <w:rsid w:val="0007613E"/>
    <w:rsid w:val="00076BFC"/>
    <w:rsid w:val="000772C8"/>
    <w:rsid w:val="000776AA"/>
    <w:rsid w:val="000814A7"/>
    <w:rsid w:val="00081B54"/>
    <w:rsid w:val="000820EB"/>
    <w:rsid w:val="0008311A"/>
    <w:rsid w:val="00083EBB"/>
    <w:rsid w:val="00084A19"/>
    <w:rsid w:val="00084CAD"/>
    <w:rsid w:val="0008557B"/>
    <w:rsid w:val="000855D0"/>
    <w:rsid w:val="00085BC8"/>
    <w:rsid w:val="00085CE7"/>
    <w:rsid w:val="00086E39"/>
    <w:rsid w:val="000875B0"/>
    <w:rsid w:val="000906EE"/>
    <w:rsid w:val="0009070C"/>
    <w:rsid w:val="00090F51"/>
    <w:rsid w:val="0009106A"/>
    <w:rsid w:val="0009130A"/>
    <w:rsid w:val="00091BA2"/>
    <w:rsid w:val="0009214D"/>
    <w:rsid w:val="000921B5"/>
    <w:rsid w:val="00093551"/>
    <w:rsid w:val="000944EF"/>
    <w:rsid w:val="000949C2"/>
    <w:rsid w:val="00094CC5"/>
    <w:rsid w:val="00095C79"/>
    <w:rsid w:val="00095DC8"/>
    <w:rsid w:val="0009732D"/>
    <w:rsid w:val="000973F0"/>
    <w:rsid w:val="0009757C"/>
    <w:rsid w:val="00097E01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5A00"/>
    <w:rsid w:val="000A62B2"/>
    <w:rsid w:val="000A644D"/>
    <w:rsid w:val="000A70D8"/>
    <w:rsid w:val="000A750C"/>
    <w:rsid w:val="000B0288"/>
    <w:rsid w:val="000B0579"/>
    <w:rsid w:val="000B24A9"/>
    <w:rsid w:val="000B298D"/>
    <w:rsid w:val="000B2A2C"/>
    <w:rsid w:val="000B4228"/>
    <w:rsid w:val="000B47E8"/>
    <w:rsid w:val="000B5B2D"/>
    <w:rsid w:val="000B5DCE"/>
    <w:rsid w:val="000B6408"/>
    <w:rsid w:val="000B6A51"/>
    <w:rsid w:val="000B7C55"/>
    <w:rsid w:val="000C01F6"/>
    <w:rsid w:val="000C029C"/>
    <w:rsid w:val="000C05BA"/>
    <w:rsid w:val="000C0839"/>
    <w:rsid w:val="000C0E8F"/>
    <w:rsid w:val="000C0EF5"/>
    <w:rsid w:val="000C1337"/>
    <w:rsid w:val="000C1851"/>
    <w:rsid w:val="000C1FD9"/>
    <w:rsid w:val="000C3010"/>
    <w:rsid w:val="000C3B23"/>
    <w:rsid w:val="000C3B4C"/>
    <w:rsid w:val="000C3C43"/>
    <w:rsid w:val="000C4BC4"/>
    <w:rsid w:val="000C57D4"/>
    <w:rsid w:val="000C5B9B"/>
    <w:rsid w:val="000C5E8A"/>
    <w:rsid w:val="000D0110"/>
    <w:rsid w:val="000D1012"/>
    <w:rsid w:val="000D1452"/>
    <w:rsid w:val="000D2468"/>
    <w:rsid w:val="000D2B20"/>
    <w:rsid w:val="000D318A"/>
    <w:rsid w:val="000D3A56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528"/>
    <w:rsid w:val="000E490F"/>
    <w:rsid w:val="000E5D03"/>
    <w:rsid w:val="000E6241"/>
    <w:rsid w:val="000E65C8"/>
    <w:rsid w:val="000E6732"/>
    <w:rsid w:val="000E7A1F"/>
    <w:rsid w:val="000F0ECD"/>
    <w:rsid w:val="000F16D6"/>
    <w:rsid w:val="000F24BF"/>
    <w:rsid w:val="000F2BE3"/>
    <w:rsid w:val="000F364D"/>
    <w:rsid w:val="000F3D0D"/>
    <w:rsid w:val="000F48C9"/>
    <w:rsid w:val="000F4AF5"/>
    <w:rsid w:val="000F6ED4"/>
    <w:rsid w:val="000F7A6E"/>
    <w:rsid w:val="00100B15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1610E"/>
    <w:rsid w:val="00116503"/>
    <w:rsid w:val="001201DA"/>
    <w:rsid w:val="0012026D"/>
    <w:rsid w:val="001209EC"/>
    <w:rsid w:val="00120A9E"/>
    <w:rsid w:val="00120B29"/>
    <w:rsid w:val="00122FDA"/>
    <w:rsid w:val="00123FAF"/>
    <w:rsid w:val="00124DD6"/>
    <w:rsid w:val="001250A4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5B"/>
    <w:rsid w:val="00134CA0"/>
    <w:rsid w:val="00136255"/>
    <w:rsid w:val="00136548"/>
    <w:rsid w:val="00136CA7"/>
    <w:rsid w:val="00137831"/>
    <w:rsid w:val="00137CC2"/>
    <w:rsid w:val="0014026F"/>
    <w:rsid w:val="001423EA"/>
    <w:rsid w:val="00143A6B"/>
    <w:rsid w:val="0014435A"/>
    <w:rsid w:val="00144D77"/>
    <w:rsid w:val="00145DA8"/>
    <w:rsid w:val="00145DEA"/>
    <w:rsid w:val="001462E1"/>
    <w:rsid w:val="00146474"/>
    <w:rsid w:val="00146888"/>
    <w:rsid w:val="00147A47"/>
    <w:rsid w:val="00147AA1"/>
    <w:rsid w:val="00147ACA"/>
    <w:rsid w:val="00151DA2"/>
    <w:rsid w:val="001520CF"/>
    <w:rsid w:val="00152CC6"/>
    <w:rsid w:val="00154C7F"/>
    <w:rsid w:val="00154DF6"/>
    <w:rsid w:val="0015667C"/>
    <w:rsid w:val="00157110"/>
    <w:rsid w:val="00157347"/>
    <w:rsid w:val="0015742A"/>
    <w:rsid w:val="00157DA1"/>
    <w:rsid w:val="001604D5"/>
    <w:rsid w:val="00160A57"/>
    <w:rsid w:val="00162C0B"/>
    <w:rsid w:val="00162E8B"/>
    <w:rsid w:val="00163147"/>
    <w:rsid w:val="001638AE"/>
    <w:rsid w:val="00164452"/>
    <w:rsid w:val="00164C57"/>
    <w:rsid w:val="00164C9D"/>
    <w:rsid w:val="00171DF9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938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3B48"/>
    <w:rsid w:val="0019473B"/>
    <w:rsid w:val="001952B1"/>
    <w:rsid w:val="0019602A"/>
    <w:rsid w:val="00196DE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4579"/>
    <w:rsid w:val="001A5304"/>
    <w:rsid w:val="001A5763"/>
    <w:rsid w:val="001A5BEF"/>
    <w:rsid w:val="001A73AB"/>
    <w:rsid w:val="001A7A9A"/>
    <w:rsid w:val="001A7F15"/>
    <w:rsid w:val="001B08C9"/>
    <w:rsid w:val="001B12A2"/>
    <w:rsid w:val="001B13C5"/>
    <w:rsid w:val="001B2CA5"/>
    <w:rsid w:val="001B32A4"/>
    <w:rsid w:val="001B342E"/>
    <w:rsid w:val="001B3DFF"/>
    <w:rsid w:val="001B4049"/>
    <w:rsid w:val="001B43DC"/>
    <w:rsid w:val="001B45BD"/>
    <w:rsid w:val="001B463E"/>
    <w:rsid w:val="001B469E"/>
    <w:rsid w:val="001B49D2"/>
    <w:rsid w:val="001B5910"/>
    <w:rsid w:val="001C1270"/>
    <w:rsid w:val="001C1504"/>
    <w:rsid w:val="001C1832"/>
    <w:rsid w:val="001C188C"/>
    <w:rsid w:val="001C1CC3"/>
    <w:rsid w:val="001C325A"/>
    <w:rsid w:val="001C32BA"/>
    <w:rsid w:val="001C571D"/>
    <w:rsid w:val="001D0062"/>
    <w:rsid w:val="001D0530"/>
    <w:rsid w:val="001D1783"/>
    <w:rsid w:val="001D47F2"/>
    <w:rsid w:val="001D5051"/>
    <w:rsid w:val="001D53CD"/>
    <w:rsid w:val="001D55A3"/>
    <w:rsid w:val="001D5AF5"/>
    <w:rsid w:val="001D5CF7"/>
    <w:rsid w:val="001D605F"/>
    <w:rsid w:val="001D6235"/>
    <w:rsid w:val="001D7D22"/>
    <w:rsid w:val="001D7FDC"/>
    <w:rsid w:val="001E0DFB"/>
    <w:rsid w:val="001E1E73"/>
    <w:rsid w:val="001E2070"/>
    <w:rsid w:val="001E4A95"/>
    <w:rsid w:val="001E4E0C"/>
    <w:rsid w:val="001E4EE9"/>
    <w:rsid w:val="001E526D"/>
    <w:rsid w:val="001E5655"/>
    <w:rsid w:val="001E675F"/>
    <w:rsid w:val="001E7007"/>
    <w:rsid w:val="001E7817"/>
    <w:rsid w:val="001F0581"/>
    <w:rsid w:val="001F08ED"/>
    <w:rsid w:val="001F0A42"/>
    <w:rsid w:val="001F0FA6"/>
    <w:rsid w:val="001F1832"/>
    <w:rsid w:val="001F220F"/>
    <w:rsid w:val="001F221E"/>
    <w:rsid w:val="001F25B3"/>
    <w:rsid w:val="001F2A58"/>
    <w:rsid w:val="001F2CE4"/>
    <w:rsid w:val="001F32AE"/>
    <w:rsid w:val="001F3822"/>
    <w:rsid w:val="001F3DFA"/>
    <w:rsid w:val="001F456E"/>
    <w:rsid w:val="001F52A1"/>
    <w:rsid w:val="001F567A"/>
    <w:rsid w:val="001F6616"/>
    <w:rsid w:val="001F73EB"/>
    <w:rsid w:val="001F7F93"/>
    <w:rsid w:val="00201264"/>
    <w:rsid w:val="002016A9"/>
    <w:rsid w:val="00202BD4"/>
    <w:rsid w:val="00204A97"/>
    <w:rsid w:val="00206037"/>
    <w:rsid w:val="00206205"/>
    <w:rsid w:val="00206395"/>
    <w:rsid w:val="00207172"/>
    <w:rsid w:val="002113C7"/>
    <w:rsid w:val="0021145A"/>
    <w:rsid w:val="002114EF"/>
    <w:rsid w:val="0021358D"/>
    <w:rsid w:val="00213C93"/>
    <w:rsid w:val="00214463"/>
    <w:rsid w:val="002154A4"/>
    <w:rsid w:val="00215788"/>
    <w:rsid w:val="00215867"/>
    <w:rsid w:val="00215DE2"/>
    <w:rsid w:val="002166AD"/>
    <w:rsid w:val="002173CD"/>
    <w:rsid w:val="002174D3"/>
    <w:rsid w:val="00217871"/>
    <w:rsid w:val="00217AE4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5BA5"/>
    <w:rsid w:val="0023727E"/>
    <w:rsid w:val="00240250"/>
    <w:rsid w:val="00240865"/>
    <w:rsid w:val="00242081"/>
    <w:rsid w:val="00242FD4"/>
    <w:rsid w:val="00243323"/>
    <w:rsid w:val="0024368F"/>
    <w:rsid w:val="00243777"/>
    <w:rsid w:val="00243872"/>
    <w:rsid w:val="002441CD"/>
    <w:rsid w:val="00245455"/>
    <w:rsid w:val="0024673D"/>
    <w:rsid w:val="002472E2"/>
    <w:rsid w:val="002501A3"/>
    <w:rsid w:val="00250602"/>
    <w:rsid w:val="0025166C"/>
    <w:rsid w:val="00251BD7"/>
    <w:rsid w:val="00252063"/>
    <w:rsid w:val="002520B6"/>
    <w:rsid w:val="00252A09"/>
    <w:rsid w:val="00254746"/>
    <w:rsid w:val="002555D4"/>
    <w:rsid w:val="00260B39"/>
    <w:rsid w:val="00261A16"/>
    <w:rsid w:val="002632A6"/>
    <w:rsid w:val="00263522"/>
    <w:rsid w:val="00263FEA"/>
    <w:rsid w:val="00264EC6"/>
    <w:rsid w:val="00267A67"/>
    <w:rsid w:val="00270BDF"/>
    <w:rsid w:val="00270CBF"/>
    <w:rsid w:val="00271013"/>
    <w:rsid w:val="002731B8"/>
    <w:rsid w:val="00273FE4"/>
    <w:rsid w:val="00274761"/>
    <w:rsid w:val="00275288"/>
    <w:rsid w:val="00275956"/>
    <w:rsid w:val="002765B4"/>
    <w:rsid w:val="00276A94"/>
    <w:rsid w:val="00281E14"/>
    <w:rsid w:val="00283DC0"/>
    <w:rsid w:val="00284E42"/>
    <w:rsid w:val="00285094"/>
    <w:rsid w:val="002851A4"/>
    <w:rsid w:val="002865CD"/>
    <w:rsid w:val="00286E1A"/>
    <w:rsid w:val="002901B1"/>
    <w:rsid w:val="00290E45"/>
    <w:rsid w:val="00290F20"/>
    <w:rsid w:val="0029141E"/>
    <w:rsid w:val="00292679"/>
    <w:rsid w:val="0029405D"/>
    <w:rsid w:val="002943B0"/>
    <w:rsid w:val="00294FA6"/>
    <w:rsid w:val="00295619"/>
    <w:rsid w:val="00295A6F"/>
    <w:rsid w:val="00295C4C"/>
    <w:rsid w:val="002A20C4"/>
    <w:rsid w:val="002A222A"/>
    <w:rsid w:val="002A2289"/>
    <w:rsid w:val="002A41DE"/>
    <w:rsid w:val="002A47C2"/>
    <w:rsid w:val="002A54CC"/>
    <w:rsid w:val="002A570F"/>
    <w:rsid w:val="002A57C3"/>
    <w:rsid w:val="002A64A0"/>
    <w:rsid w:val="002A6BDF"/>
    <w:rsid w:val="002A6DE6"/>
    <w:rsid w:val="002A7292"/>
    <w:rsid w:val="002A7358"/>
    <w:rsid w:val="002A7902"/>
    <w:rsid w:val="002A7FAE"/>
    <w:rsid w:val="002B05EC"/>
    <w:rsid w:val="002B0A0F"/>
    <w:rsid w:val="002B0F6B"/>
    <w:rsid w:val="002B0FDA"/>
    <w:rsid w:val="002B23B8"/>
    <w:rsid w:val="002B2ADA"/>
    <w:rsid w:val="002B3FEC"/>
    <w:rsid w:val="002B4429"/>
    <w:rsid w:val="002B47C0"/>
    <w:rsid w:val="002B4BFB"/>
    <w:rsid w:val="002B4EE1"/>
    <w:rsid w:val="002B5A49"/>
    <w:rsid w:val="002B68A6"/>
    <w:rsid w:val="002B7FAF"/>
    <w:rsid w:val="002C013A"/>
    <w:rsid w:val="002C0BAC"/>
    <w:rsid w:val="002C20D0"/>
    <w:rsid w:val="002C242E"/>
    <w:rsid w:val="002C2908"/>
    <w:rsid w:val="002C30DD"/>
    <w:rsid w:val="002C380D"/>
    <w:rsid w:val="002C3F1F"/>
    <w:rsid w:val="002C5DD9"/>
    <w:rsid w:val="002C7061"/>
    <w:rsid w:val="002C7469"/>
    <w:rsid w:val="002C796C"/>
    <w:rsid w:val="002D0A09"/>
    <w:rsid w:val="002D0ACB"/>
    <w:rsid w:val="002D0C4F"/>
    <w:rsid w:val="002D1364"/>
    <w:rsid w:val="002D1411"/>
    <w:rsid w:val="002D16FD"/>
    <w:rsid w:val="002D40F4"/>
    <w:rsid w:val="002D4D30"/>
    <w:rsid w:val="002D4D61"/>
    <w:rsid w:val="002D5000"/>
    <w:rsid w:val="002D516A"/>
    <w:rsid w:val="002D598D"/>
    <w:rsid w:val="002D5CD1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79"/>
    <w:rsid w:val="003008AA"/>
    <w:rsid w:val="0030154A"/>
    <w:rsid w:val="00301C8C"/>
    <w:rsid w:val="00301C97"/>
    <w:rsid w:val="00302523"/>
    <w:rsid w:val="00303489"/>
    <w:rsid w:val="0030457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CBC"/>
    <w:rsid w:val="00313D2E"/>
    <w:rsid w:val="003143F7"/>
    <w:rsid w:val="003148FD"/>
    <w:rsid w:val="00317D61"/>
    <w:rsid w:val="00320700"/>
    <w:rsid w:val="00321080"/>
    <w:rsid w:val="0032290C"/>
    <w:rsid w:val="00322D45"/>
    <w:rsid w:val="00323816"/>
    <w:rsid w:val="00324192"/>
    <w:rsid w:val="003252AA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0E54"/>
    <w:rsid w:val="00341A6A"/>
    <w:rsid w:val="00343126"/>
    <w:rsid w:val="003439F9"/>
    <w:rsid w:val="00344BFF"/>
    <w:rsid w:val="00345A1B"/>
    <w:rsid w:val="00345B9C"/>
    <w:rsid w:val="00346C3B"/>
    <w:rsid w:val="00347560"/>
    <w:rsid w:val="0034765F"/>
    <w:rsid w:val="003478DF"/>
    <w:rsid w:val="00350903"/>
    <w:rsid w:val="00350A88"/>
    <w:rsid w:val="00350CF2"/>
    <w:rsid w:val="00351DF2"/>
    <w:rsid w:val="00352DAE"/>
    <w:rsid w:val="00354EB9"/>
    <w:rsid w:val="003602AE"/>
    <w:rsid w:val="00360929"/>
    <w:rsid w:val="00361658"/>
    <w:rsid w:val="00363A7A"/>
    <w:rsid w:val="003645A6"/>
    <w:rsid w:val="003647D5"/>
    <w:rsid w:val="0036666C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4A7"/>
    <w:rsid w:val="00377E70"/>
    <w:rsid w:val="00380068"/>
    <w:rsid w:val="00380904"/>
    <w:rsid w:val="0038099E"/>
    <w:rsid w:val="0038120E"/>
    <w:rsid w:val="003818ED"/>
    <w:rsid w:val="00381CBE"/>
    <w:rsid w:val="003823EE"/>
    <w:rsid w:val="00382960"/>
    <w:rsid w:val="0038427C"/>
    <w:rsid w:val="003846F7"/>
    <w:rsid w:val="00385082"/>
    <w:rsid w:val="003851E0"/>
    <w:rsid w:val="003851ED"/>
    <w:rsid w:val="003853A1"/>
    <w:rsid w:val="00385AFD"/>
    <w:rsid w:val="00385B39"/>
    <w:rsid w:val="00386268"/>
    <w:rsid w:val="00386449"/>
    <w:rsid w:val="00386785"/>
    <w:rsid w:val="00387876"/>
    <w:rsid w:val="00387F37"/>
    <w:rsid w:val="0039026C"/>
    <w:rsid w:val="0039082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0D24"/>
    <w:rsid w:val="003A2429"/>
    <w:rsid w:val="003A306E"/>
    <w:rsid w:val="003A381F"/>
    <w:rsid w:val="003A3A5B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7D9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4FFD"/>
    <w:rsid w:val="003C5771"/>
    <w:rsid w:val="003C72C2"/>
    <w:rsid w:val="003D0280"/>
    <w:rsid w:val="003D12C2"/>
    <w:rsid w:val="003D1431"/>
    <w:rsid w:val="003D2E4C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5873"/>
    <w:rsid w:val="003E590A"/>
    <w:rsid w:val="003E5E01"/>
    <w:rsid w:val="003E5E17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25A"/>
    <w:rsid w:val="003F6ED7"/>
    <w:rsid w:val="003F7351"/>
    <w:rsid w:val="004003AD"/>
    <w:rsid w:val="00401C84"/>
    <w:rsid w:val="00402363"/>
    <w:rsid w:val="00403210"/>
    <w:rsid w:val="004034A5"/>
    <w:rsid w:val="004035BB"/>
    <w:rsid w:val="004035EB"/>
    <w:rsid w:val="00403697"/>
    <w:rsid w:val="00403DA4"/>
    <w:rsid w:val="004043B2"/>
    <w:rsid w:val="00404469"/>
    <w:rsid w:val="00404DFC"/>
    <w:rsid w:val="00405090"/>
    <w:rsid w:val="00405142"/>
    <w:rsid w:val="00405D9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1C3"/>
    <w:rsid w:val="00417B22"/>
    <w:rsid w:val="00420E2C"/>
    <w:rsid w:val="00421085"/>
    <w:rsid w:val="00422046"/>
    <w:rsid w:val="0042329B"/>
    <w:rsid w:val="0042465E"/>
    <w:rsid w:val="00424DF7"/>
    <w:rsid w:val="00425A08"/>
    <w:rsid w:val="00425A63"/>
    <w:rsid w:val="00431594"/>
    <w:rsid w:val="00432327"/>
    <w:rsid w:val="00432B76"/>
    <w:rsid w:val="00432CCE"/>
    <w:rsid w:val="0043329F"/>
    <w:rsid w:val="004339E7"/>
    <w:rsid w:val="004348B6"/>
    <w:rsid w:val="00434D01"/>
    <w:rsid w:val="00435D26"/>
    <w:rsid w:val="0043632D"/>
    <w:rsid w:val="00436537"/>
    <w:rsid w:val="00436D4A"/>
    <w:rsid w:val="00437822"/>
    <w:rsid w:val="004378BD"/>
    <w:rsid w:val="00440C99"/>
    <w:rsid w:val="0044175C"/>
    <w:rsid w:val="00441C9C"/>
    <w:rsid w:val="00442936"/>
    <w:rsid w:val="00442E67"/>
    <w:rsid w:val="00443160"/>
    <w:rsid w:val="004432AF"/>
    <w:rsid w:val="00443A8C"/>
    <w:rsid w:val="00444682"/>
    <w:rsid w:val="00444CAE"/>
    <w:rsid w:val="00445F4D"/>
    <w:rsid w:val="0044758B"/>
    <w:rsid w:val="004504C0"/>
    <w:rsid w:val="004506E5"/>
    <w:rsid w:val="00450FEA"/>
    <w:rsid w:val="00451661"/>
    <w:rsid w:val="00451E0D"/>
    <w:rsid w:val="00452FE3"/>
    <w:rsid w:val="00453175"/>
    <w:rsid w:val="00454278"/>
    <w:rsid w:val="004550FB"/>
    <w:rsid w:val="00457E54"/>
    <w:rsid w:val="00457FD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116B"/>
    <w:rsid w:val="00471DC2"/>
    <w:rsid w:val="0047207C"/>
    <w:rsid w:val="00472CD6"/>
    <w:rsid w:val="004744C5"/>
    <w:rsid w:val="0047491F"/>
    <w:rsid w:val="00474DC6"/>
    <w:rsid w:val="00474E3C"/>
    <w:rsid w:val="00476929"/>
    <w:rsid w:val="00476E51"/>
    <w:rsid w:val="004800F5"/>
    <w:rsid w:val="00480A58"/>
    <w:rsid w:val="00482151"/>
    <w:rsid w:val="004847A3"/>
    <w:rsid w:val="00485FAD"/>
    <w:rsid w:val="004870D7"/>
    <w:rsid w:val="00487AED"/>
    <w:rsid w:val="0049018E"/>
    <w:rsid w:val="00490C05"/>
    <w:rsid w:val="00490F55"/>
    <w:rsid w:val="00491EDF"/>
    <w:rsid w:val="00492A3F"/>
    <w:rsid w:val="00492C66"/>
    <w:rsid w:val="004942B5"/>
    <w:rsid w:val="00494733"/>
    <w:rsid w:val="00494F62"/>
    <w:rsid w:val="00494F88"/>
    <w:rsid w:val="004956A1"/>
    <w:rsid w:val="00497D3D"/>
    <w:rsid w:val="004A0775"/>
    <w:rsid w:val="004A1586"/>
    <w:rsid w:val="004A2001"/>
    <w:rsid w:val="004A21E1"/>
    <w:rsid w:val="004A3590"/>
    <w:rsid w:val="004A4D1C"/>
    <w:rsid w:val="004A4D37"/>
    <w:rsid w:val="004A6444"/>
    <w:rsid w:val="004B00A7"/>
    <w:rsid w:val="004B25E2"/>
    <w:rsid w:val="004B2A0E"/>
    <w:rsid w:val="004B302A"/>
    <w:rsid w:val="004B3246"/>
    <w:rsid w:val="004B34D7"/>
    <w:rsid w:val="004B3BD0"/>
    <w:rsid w:val="004B47E5"/>
    <w:rsid w:val="004B5037"/>
    <w:rsid w:val="004B568A"/>
    <w:rsid w:val="004B5B2F"/>
    <w:rsid w:val="004B5F27"/>
    <w:rsid w:val="004B626A"/>
    <w:rsid w:val="004B660E"/>
    <w:rsid w:val="004B7A90"/>
    <w:rsid w:val="004B7B1C"/>
    <w:rsid w:val="004C0271"/>
    <w:rsid w:val="004C05BD"/>
    <w:rsid w:val="004C112C"/>
    <w:rsid w:val="004C1AA7"/>
    <w:rsid w:val="004C1C77"/>
    <w:rsid w:val="004C3006"/>
    <w:rsid w:val="004C328E"/>
    <w:rsid w:val="004C3989"/>
    <w:rsid w:val="004C3B06"/>
    <w:rsid w:val="004C3EE6"/>
    <w:rsid w:val="004C3F97"/>
    <w:rsid w:val="004C4F96"/>
    <w:rsid w:val="004C52A7"/>
    <w:rsid w:val="004C6652"/>
    <w:rsid w:val="004C6A40"/>
    <w:rsid w:val="004C6F50"/>
    <w:rsid w:val="004C7A5C"/>
    <w:rsid w:val="004C7EE7"/>
    <w:rsid w:val="004D0312"/>
    <w:rsid w:val="004D07C3"/>
    <w:rsid w:val="004D2DEE"/>
    <w:rsid w:val="004D2E1F"/>
    <w:rsid w:val="004D2EC0"/>
    <w:rsid w:val="004D430A"/>
    <w:rsid w:val="004D4914"/>
    <w:rsid w:val="004D5DB8"/>
    <w:rsid w:val="004D6165"/>
    <w:rsid w:val="004D617C"/>
    <w:rsid w:val="004D6381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6A4"/>
    <w:rsid w:val="004E37E5"/>
    <w:rsid w:val="004E3FDB"/>
    <w:rsid w:val="004E639F"/>
    <w:rsid w:val="004E677B"/>
    <w:rsid w:val="004E6C02"/>
    <w:rsid w:val="004E7FA7"/>
    <w:rsid w:val="004F046E"/>
    <w:rsid w:val="004F04D6"/>
    <w:rsid w:val="004F10C7"/>
    <w:rsid w:val="004F1C4B"/>
    <w:rsid w:val="004F1C6D"/>
    <w:rsid w:val="004F1F1A"/>
    <w:rsid w:val="004F1F4A"/>
    <w:rsid w:val="004F296D"/>
    <w:rsid w:val="004F2BE8"/>
    <w:rsid w:val="004F3B34"/>
    <w:rsid w:val="004F508B"/>
    <w:rsid w:val="004F6537"/>
    <w:rsid w:val="004F6561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52E0"/>
    <w:rsid w:val="00505383"/>
    <w:rsid w:val="00506107"/>
    <w:rsid w:val="0050621E"/>
    <w:rsid w:val="0050696D"/>
    <w:rsid w:val="00506BE8"/>
    <w:rsid w:val="00506E74"/>
    <w:rsid w:val="00507B07"/>
    <w:rsid w:val="0051094B"/>
    <w:rsid w:val="005110D7"/>
    <w:rsid w:val="00511D99"/>
    <w:rsid w:val="005128D3"/>
    <w:rsid w:val="00513682"/>
    <w:rsid w:val="00513B4C"/>
    <w:rsid w:val="00514751"/>
    <w:rsid w:val="005147E8"/>
    <w:rsid w:val="00515134"/>
    <w:rsid w:val="005158F2"/>
    <w:rsid w:val="00516174"/>
    <w:rsid w:val="00517AB3"/>
    <w:rsid w:val="00522A14"/>
    <w:rsid w:val="00522E08"/>
    <w:rsid w:val="00524D81"/>
    <w:rsid w:val="0052588A"/>
    <w:rsid w:val="00525ADE"/>
    <w:rsid w:val="00526DFC"/>
    <w:rsid w:val="00526F43"/>
    <w:rsid w:val="00527449"/>
    <w:rsid w:val="00527651"/>
    <w:rsid w:val="005277BD"/>
    <w:rsid w:val="00530244"/>
    <w:rsid w:val="00531D14"/>
    <w:rsid w:val="0053239E"/>
    <w:rsid w:val="00532A3D"/>
    <w:rsid w:val="0053389B"/>
    <w:rsid w:val="00535747"/>
    <w:rsid w:val="00535996"/>
    <w:rsid w:val="0053639C"/>
    <w:rsid w:val="005363AB"/>
    <w:rsid w:val="00536EDE"/>
    <w:rsid w:val="005373D1"/>
    <w:rsid w:val="005411F0"/>
    <w:rsid w:val="00541392"/>
    <w:rsid w:val="005413E3"/>
    <w:rsid w:val="00541F4D"/>
    <w:rsid w:val="00542021"/>
    <w:rsid w:val="00542BB1"/>
    <w:rsid w:val="005443BF"/>
    <w:rsid w:val="00544EF4"/>
    <w:rsid w:val="00545110"/>
    <w:rsid w:val="00545C9D"/>
    <w:rsid w:val="00545E53"/>
    <w:rsid w:val="005460B8"/>
    <w:rsid w:val="00546422"/>
    <w:rsid w:val="00546C92"/>
    <w:rsid w:val="005470DD"/>
    <w:rsid w:val="005479D9"/>
    <w:rsid w:val="005504C1"/>
    <w:rsid w:val="005504F3"/>
    <w:rsid w:val="005532F7"/>
    <w:rsid w:val="0055340D"/>
    <w:rsid w:val="00553A52"/>
    <w:rsid w:val="0055543E"/>
    <w:rsid w:val="00555821"/>
    <w:rsid w:val="005572BD"/>
    <w:rsid w:val="00557A12"/>
    <w:rsid w:val="005605B2"/>
    <w:rsid w:val="00560AC7"/>
    <w:rsid w:val="00561AFB"/>
    <w:rsid w:val="00561B33"/>
    <w:rsid w:val="00561FA8"/>
    <w:rsid w:val="005622B4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2D97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B2C"/>
    <w:rsid w:val="00584C89"/>
    <w:rsid w:val="00585F33"/>
    <w:rsid w:val="005862F0"/>
    <w:rsid w:val="005900C5"/>
    <w:rsid w:val="00590347"/>
    <w:rsid w:val="00590469"/>
    <w:rsid w:val="00591124"/>
    <w:rsid w:val="005916A1"/>
    <w:rsid w:val="00591B13"/>
    <w:rsid w:val="00592AC3"/>
    <w:rsid w:val="005933B0"/>
    <w:rsid w:val="005937F7"/>
    <w:rsid w:val="005942B9"/>
    <w:rsid w:val="00594A7F"/>
    <w:rsid w:val="005950C4"/>
    <w:rsid w:val="00595629"/>
    <w:rsid w:val="00595C87"/>
    <w:rsid w:val="0059628C"/>
    <w:rsid w:val="00596973"/>
    <w:rsid w:val="00597024"/>
    <w:rsid w:val="00597F1A"/>
    <w:rsid w:val="005A0274"/>
    <w:rsid w:val="005A095C"/>
    <w:rsid w:val="005A171B"/>
    <w:rsid w:val="005A197E"/>
    <w:rsid w:val="005A29B3"/>
    <w:rsid w:val="005A310F"/>
    <w:rsid w:val="005A44FC"/>
    <w:rsid w:val="005A4FB9"/>
    <w:rsid w:val="005A669D"/>
    <w:rsid w:val="005A738D"/>
    <w:rsid w:val="005A75D8"/>
    <w:rsid w:val="005B0E36"/>
    <w:rsid w:val="005B13BF"/>
    <w:rsid w:val="005B1AF4"/>
    <w:rsid w:val="005B323A"/>
    <w:rsid w:val="005B494F"/>
    <w:rsid w:val="005B4DEB"/>
    <w:rsid w:val="005B713E"/>
    <w:rsid w:val="005C03B6"/>
    <w:rsid w:val="005C0661"/>
    <w:rsid w:val="005C0FD1"/>
    <w:rsid w:val="005C1289"/>
    <w:rsid w:val="005C18BE"/>
    <w:rsid w:val="005C2740"/>
    <w:rsid w:val="005C2D58"/>
    <w:rsid w:val="005C348E"/>
    <w:rsid w:val="005C4027"/>
    <w:rsid w:val="005C68E1"/>
    <w:rsid w:val="005C7E8E"/>
    <w:rsid w:val="005D0275"/>
    <w:rsid w:val="005D1AE8"/>
    <w:rsid w:val="005D1FA6"/>
    <w:rsid w:val="005D3763"/>
    <w:rsid w:val="005D4F42"/>
    <w:rsid w:val="005D55E1"/>
    <w:rsid w:val="005D56D8"/>
    <w:rsid w:val="005D5BFE"/>
    <w:rsid w:val="005D5F82"/>
    <w:rsid w:val="005E11CC"/>
    <w:rsid w:val="005E19F7"/>
    <w:rsid w:val="005E2DD7"/>
    <w:rsid w:val="005E4F04"/>
    <w:rsid w:val="005E606D"/>
    <w:rsid w:val="005E62C2"/>
    <w:rsid w:val="005E69CC"/>
    <w:rsid w:val="005E6C71"/>
    <w:rsid w:val="005E7164"/>
    <w:rsid w:val="005E7D01"/>
    <w:rsid w:val="005E7EB4"/>
    <w:rsid w:val="005F02E5"/>
    <w:rsid w:val="005F0963"/>
    <w:rsid w:val="005F1FFA"/>
    <w:rsid w:val="005F2824"/>
    <w:rsid w:val="005F2EBA"/>
    <w:rsid w:val="005F35E2"/>
    <w:rsid w:val="005F35ED"/>
    <w:rsid w:val="005F3699"/>
    <w:rsid w:val="005F37F7"/>
    <w:rsid w:val="005F3865"/>
    <w:rsid w:val="005F388D"/>
    <w:rsid w:val="005F3D74"/>
    <w:rsid w:val="005F44D2"/>
    <w:rsid w:val="005F504C"/>
    <w:rsid w:val="005F7041"/>
    <w:rsid w:val="005F7812"/>
    <w:rsid w:val="005F7A88"/>
    <w:rsid w:val="00600627"/>
    <w:rsid w:val="006029D3"/>
    <w:rsid w:val="00602C04"/>
    <w:rsid w:val="00603951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3500"/>
    <w:rsid w:val="0061438C"/>
    <w:rsid w:val="00615088"/>
    <w:rsid w:val="00615772"/>
    <w:rsid w:val="0061791C"/>
    <w:rsid w:val="006209A6"/>
    <w:rsid w:val="00620A21"/>
    <w:rsid w:val="00621089"/>
    <w:rsid w:val="00621256"/>
    <w:rsid w:val="00621803"/>
    <w:rsid w:val="00621FCC"/>
    <w:rsid w:val="00622E4B"/>
    <w:rsid w:val="006249EE"/>
    <w:rsid w:val="00625756"/>
    <w:rsid w:val="006265B4"/>
    <w:rsid w:val="00631179"/>
    <w:rsid w:val="00631CBC"/>
    <w:rsid w:val="006333DA"/>
    <w:rsid w:val="00634E64"/>
    <w:rsid w:val="00634EAD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5FB"/>
    <w:rsid w:val="00642A65"/>
    <w:rsid w:val="00643FC3"/>
    <w:rsid w:val="00645625"/>
    <w:rsid w:val="00645DCE"/>
    <w:rsid w:val="006462FA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56D3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572D"/>
    <w:rsid w:val="00665E54"/>
    <w:rsid w:val="00666765"/>
    <w:rsid w:val="006678AF"/>
    <w:rsid w:val="00667E57"/>
    <w:rsid w:val="006701EF"/>
    <w:rsid w:val="00673BA5"/>
    <w:rsid w:val="00676BDF"/>
    <w:rsid w:val="00677744"/>
    <w:rsid w:val="00680058"/>
    <w:rsid w:val="00681F9F"/>
    <w:rsid w:val="00684033"/>
    <w:rsid w:val="006840EA"/>
    <w:rsid w:val="006844E2"/>
    <w:rsid w:val="00684A01"/>
    <w:rsid w:val="00685267"/>
    <w:rsid w:val="00686EB7"/>
    <w:rsid w:val="006872AE"/>
    <w:rsid w:val="00690082"/>
    <w:rsid w:val="00690252"/>
    <w:rsid w:val="00690DC7"/>
    <w:rsid w:val="00692E40"/>
    <w:rsid w:val="00693625"/>
    <w:rsid w:val="0069462E"/>
    <w:rsid w:val="006946BB"/>
    <w:rsid w:val="006957C7"/>
    <w:rsid w:val="006962FE"/>
    <w:rsid w:val="006968B9"/>
    <w:rsid w:val="006969FA"/>
    <w:rsid w:val="006974F2"/>
    <w:rsid w:val="00697EA8"/>
    <w:rsid w:val="006A0521"/>
    <w:rsid w:val="006A05A5"/>
    <w:rsid w:val="006A35D5"/>
    <w:rsid w:val="006A4E81"/>
    <w:rsid w:val="006A5D2E"/>
    <w:rsid w:val="006A748A"/>
    <w:rsid w:val="006A7BB2"/>
    <w:rsid w:val="006B0313"/>
    <w:rsid w:val="006B0B5B"/>
    <w:rsid w:val="006B1470"/>
    <w:rsid w:val="006B1D37"/>
    <w:rsid w:val="006B267B"/>
    <w:rsid w:val="006B33ED"/>
    <w:rsid w:val="006B37A9"/>
    <w:rsid w:val="006B414E"/>
    <w:rsid w:val="006B441D"/>
    <w:rsid w:val="006B52E4"/>
    <w:rsid w:val="006B5838"/>
    <w:rsid w:val="006B5F11"/>
    <w:rsid w:val="006B6C7C"/>
    <w:rsid w:val="006C01E3"/>
    <w:rsid w:val="006C157A"/>
    <w:rsid w:val="006C17D9"/>
    <w:rsid w:val="006C2AD8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D6E12"/>
    <w:rsid w:val="006D6F03"/>
    <w:rsid w:val="006E0FCC"/>
    <w:rsid w:val="006E1E96"/>
    <w:rsid w:val="006E1ECE"/>
    <w:rsid w:val="006E2012"/>
    <w:rsid w:val="006E3040"/>
    <w:rsid w:val="006E365A"/>
    <w:rsid w:val="006E3A3D"/>
    <w:rsid w:val="006E3C2B"/>
    <w:rsid w:val="006E5792"/>
    <w:rsid w:val="006E5E21"/>
    <w:rsid w:val="006E657B"/>
    <w:rsid w:val="006E6691"/>
    <w:rsid w:val="006E72EC"/>
    <w:rsid w:val="006E7B1F"/>
    <w:rsid w:val="006F03A9"/>
    <w:rsid w:val="006F163C"/>
    <w:rsid w:val="006F2648"/>
    <w:rsid w:val="006F2F10"/>
    <w:rsid w:val="006F3E0A"/>
    <w:rsid w:val="006F3E82"/>
    <w:rsid w:val="006F482B"/>
    <w:rsid w:val="006F5165"/>
    <w:rsid w:val="006F5955"/>
    <w:rsid w:val="006F5F7F"/>
    <w:rsid w:val="006F6311"/>
    <w:rsid w:val="006F7498"/>
    <w:rsid w:val="006F76A0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4DA0"/>
    <w:rsid w:val="00725406"/>
    <w:rsid w:val="00725454"/>
    <w:rsid w:val="007261DD"/>
    <w:rsid w:val="0072621B"/>
    <w:rsid w:val="00726D46"/>
    <w:rsid w:val="007275DD"/>
    <w:rsid w:val="00730555"/>
    <w:rsid w:val="007312CC"/>
    <w:rsid w:val="007319BB"/>
    <w:rsid w:val="007323BF"/>
    <w:rsid w:val="00734993"/>
    <w:rsid w:val="00735612"/>
    <w:rsid w:val="007359A5"/>
    <w:rsid w:val="00736A64"/>
    <w:rsid w:val="00736DDC"/>
    <w:rsid w:val="00737408"/>
    <w:rsid w:val="0073783B"/>
    <w:rsid w:val="00737F6A"/>
    <w:rsid w:val="0074054A"/>
    <w:rsid w:val="007410B6"/>
    <w:rsid w:val="0074187F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2027"/>
    <w:rsid w:val="0075206F"/>
    <w:rsid w:val="00753B51"/>
    <w:rsid w:val="007544AF"/>
    <w:rsid w:val="00754AE8"/>
    <w:rsid w:val="00754B4A"/>
    <w:rsid w:val="00754C96"/>
    <w:rsid w:val="00754E10"/>
    <w:rsid w:val="00756629"/>
    <w:rsid w:val="00756D90"/>
    <w:rsid w:val="00757533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148"/>
    <w:rsid w:val="00764A67"/>
    <w:rsid w:val="00764D21"/>
    <w:rsid w:val="00770F6B"/>
    <w:rsid w:val="00771203"/>
    <w:rsid w:val="00771883"/>
    <w:rsid w:val="00771CBC"/>
    <w:rsid w:val="007732B9"/>
    <w:rsid w:val="007739AB"/>
    <w:rsid w:val="00774B9E"/>
    <w:rsid w:val="0077579C"/>
    <w:rsid w:val="0077641F"/>
    <w:rsid w:val="00776A8E"/>
    <w:rsid w:val="00776C17"/>
    <w:rsid w:val="00776DC2"/>
    <w:rsid w:val="0077772B"/>
    <w:rsid w:val="00777785"/>
    <w:rsid w:val="00777D27"/>
    <w:rsid w:val="00780122"/>
    <w:rsid w:val="00781A1A"/>
    <w:rsid w:val="0078214B"/>
    <w:rsid w:val="00782B2C"/>
    <w:rsid w:val="0078498A"/>
    <w:rsid w:val="00787E26"/>
    <w:rsid w:val="00790F88"/>
    <w:rsid w:val="00792207"/>
    <w:rsid w:val="00792B64"/>
    <w:rsid w:val="00792DAC"/>
    <w:rsid w:val="00792E29"/>
    <w:rsid w:val="00793660"/>
    <w:rsid w:val="0079379A"/>
    <w:rsid w:val="0079462F"/>
    <w:rsid w:val="00794953"/>
    <w:rsid w:val="00794ABB"/>
    <w:rsid w:val="00795302"/>
    <w:rsid w:val="00795C6F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4FB"/>
    <w:rsid w:val="007A789F"/>
    <w:rsid w:val="007A7DEF"/>
    <w:rsid w:val="007B1383"/>
    <w:rsid w:val="007B14E1"/>
    <w:rsid w:val="007B3018"/>
    <w:rsid w:val="007B4AB8"/>
    <w:rsid w:val="007B75BC"/>
    <w:rsid w:val="007B78B2"/>
    <w:rsid w:val="007C0BD6"/>
    <w:rsid w:val="007C108E"/>
    <w:rsid w:val="007C125E"/>
    <w:rsid w:val="007C1E7A"/>
    <w:rsid w:val="007C2207"/>
    <w:rsid w:val="007C221F"/>
    <w:rsid w:val="007C3806"/>
    <w:rsid w:val="007C3E12"/>
    <w:rsid w:val="007C4021"/>
    <w:rsid w:val="007C40C0"/>
    <w:rsid w:val="007C47FC"/>
    <w:rsid w:val="007C5BB7"/>
    <w:rsid w:val="007C5C0A"/>
    <w:rsid w:val="007C5C68"/>
    <w:rsid w:val="007C69DB"/>
    <w:rsid w:val="007C7225"/>
    <w:rsid w:val="007C755E"/>
    <w:rsid w:val="007D022A"/>
    <w:rsid w:val="007D07D5"/>
    <w:rsid w:val="007D12F9"/>
    <w:rsid w:val="007D1C64"/>
    <w:rsid w:val="007D2EF6"/>
    <w:rsid w:val="007D3002"/>
    <w:rsid w:val="007D3052"/>
    <w:rsid w:val="007D3117"/>
    <w:rsid w:val="007D32DD"/>
    <w:rsid w:val="007D3941"/>
    <w:rsid w:val="007D3B72"/>
    <w:rsid w:val="007D3E92"/>
    <w:rsid w:val="007D3F61"/>
    <w:rsid w:val="007D42A3"/>
    <w:rsid w:val="007D5921"/>
    <w:rsid w:val="007D6144"/>
    <w:rsid w:val="007D6DCE"/>
    <w:rsid w:val="007D72C4"/>
    <w:rsid w:val="007E04CD"/>
    <w:rsid w:val="007E0590"/>
    <w:rsid w:val="007E0A26"/>
    <w:rsid w:val="007E2CFE"/>
    <w:rsid w:val="007E59C9"/>
    <w:rsid w:val="007E5C34"/>
    <w:rsid w:val="007E5CBB"/>
    <w:rsid w:val="007E5DEF"/>
    <w:rsid w:val="007F0072"/>
    <w:rsid w:val="007F0841"/>
    <w:rsid w:val="007F19FE"/>
    <w:rsid w:val="007F1E77"/>
    <w:rsid w:val="007F1F45"/>
    <w:rsid w:val="007F2EB6"/>
    <w:rsid w:val="007F323E"/>
    <w:rsid w:val="007F38B7"/>
    <w:rsid w:val="007F3B41"/>
    <w:rsid w:val="007F3FA6"/>
    <w:rsid w:val="007F5382"/>
    <w:rsid w:val="007F54C3"/>
    <w:rsid w:val="007F5B7B"/>
    <w:rsid w:val="007F629E"/>
    <w:rsid w:val="007F6B1D"/>
    <w:rsid w:val="007F77E1"/>
    <w:rsid w:val="00800A48"/>
    <w:rsid w:val="00800FBB"/>
    <w:rsid w:val="00801D74"/>
    <w:rsid w:val="00802949"/>
    <w:rsid w:val="00802CFF"/>
    <w:rsid w:val="0080301E"/>
    <w:rsid w:val="008035E8"/>
    <w:rsid w:val="0080365F"/>
    <w:rsid w:val="008056E3"/>
    <w:rsid w:val="00805BD9"/>
    <w:rsid w:val="00806B42"/>
    <w:rsid w:val="008104ED"/>
    <w:rsid w:val="00810F65"/>
    <w:rsid w:val="008110DC"/>
    <w:rsid w:val="00811C15"/>
    <w:rsid w:val="00811CF2"/>
    <w:rsid w:val="00812BE5"/>
    <w:rsid w:val="008136E4"/>
    <w:rsid w:val="00813BE4"/>
    <w:rsid w:val="00813E6C"/>
    <w:rsid w:val="0081465C"/>
    <w:rsid w:val="00815D18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31C5"/>
    <w:rsid w:val="00823B18"/>
    <w:rsid w:val="00823E44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208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640F"/>
    <w:rsid w:val="0084710C"/>
    <w:rsid w:val="00850697"/>
    <w:rsid w:val="00850C9D"/>
    <w:rsid w:val="008527B5"/>
    <w:rsid w:val="00852B51"/>
    <w:rsid w:val="00852B59"/>
    <w:rsid w:val="0085379C"/>
    <w:rsid w:val="00854ED1"/>
    <w:rsid w:val="00856143"/>
    <w:rsid w:val="00856272"/>
    <w:rsid w:val="008563FF"/>
    <w:rsid w:val="0086018B"/>
    <w:rsid w:val="00860BF4"/>
    <w:rsid w:val="008611DD"/>
    <w:rsid w:val="008615B9"/>
    <w:rsid w:val="008618FE"/>
    <w:rsid w:val="008620DE"/>
    <w:rsid w:val="00862A99"/>
    <w:rsid w:val="00862DF1"/>
    <w:rsid w:val="00863238"/>
    <w:rsid w:val="00866867"/>
    <w:rsid w:val="00870655"/>
    <w:rsid w:val="0087151B"/>
    <w:rsid w:val="00872110"/>
    <w:rsid w:val="00872257"/>
    <w:rsid w:val="008728D1"/>
    <w:rsid w:val="0087342B"/>
    <w:rsid w:val="00874BED"/>
    <w:rsid w:val="00874C05"/>
    <w:rsid w:val="008753E6"/>
    <w:rsid w:val="0087738C"/>
    <w:rsid w:val="00877BCF"/>
    <w:rsid w:val="00877D67"/>
    <w:rsid w:val="008802AF"/>
    <w:rsid w:val="00880933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189"/>
    <w:rsid w:val="00887477"/>
    <w:rsid w:val="00887889"/>
    <w:rsid w:val="00887CC7"/>
    <w:rsid w:val="00890F05"/>
    <w:rsid w:val="00891270"/>
    <w:rsid w:val="00891A1E"/>
    <w:rsid w:val="008920FF"/>
    <w:rsid w:val="008926E8"/>
    <w:rsid w:val="00894218"/>
    <w:rsid w:val="00894F19"/>
    <w:rsid w:val="00896852"/>
    <w:rsid w:val="00896A10"/>
    <w:rsid w:val="00896F6C"/>
    <w:rsid w:val="008971B5"/>
    <w:rsid w:val="008A0970"/>
    <w:rsid w:val="008A1DC4"/>
    <w:rsid w:val="008A27B2"/>
    <w:rsid w:val="008A31CC"/>
    <w:rsid w:val="008A3C6C"/>
    <w:rsid w:val="008A421D"/>
    <w:rsid w:val="008A5D26"/>
    <w:rsid w:val="008A622D"/>
    <w:rsid w:val="008A6B13"/>
    <w:rsid w:val="008A6B9E"/>
    <w:rsid w:val="008A6ECB"/>
    <w:rsid w:val="008B0689"/>
    <w:rsid w:val="008B09BF"/>
    <w:rsid w:val="008B0BF9"/>
    <w:rsid w:val="008B1657"/>
    <w:rsid w:val="008B2321"/>
    <w:rsid w:val="008B2521"/>
    <w:rsid w:val="008B2866"/>
    <w:rsid w:val="008B2FB8"/>
    <w:rsid w:val="008B3159"/>
    <w:rsid w:val="008B32BA"/>
    <w:rsid w:val="008B3749"/>
    <w:rsid w:val="008B3859"/>
    <w:rsid w:val="008B436D"/>
    <w:rsid w:val="008B4E49"/>
    <w:rsid w:val="008B5ECB"/>
    <w:rsid w:val="008B60FA"/>
    <w:rsid w:val="008B6D1D"/>
    <w:rsid w:val="008B7712"/>
    <w:rsid w:val="008B7B26"/>
    <w:rsid w:val="008C17F1"/>
    <w:rsid w:val="008C189B"/>
    <w:rsid w:val="008C234C"/>
    <w:rsid w:val="008C3524"/>
    <w:rsid w:val="008C4061"/>
    <w:rsid w:val="008C4229"/>
    <w:rsid w:val="008C5BE0"/>
    <w:rsid w:val="008C7233"/>
    <w:rsid w:val="008C7497"/>
    <w:rsid w:val="008C7C09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1BAB"/>
    <w:rsid w:val="008E2785"/>
    <w:rsid w:val="008E339B"/>
    <w:rsid w:val="008E4D23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3AC"/>
    <w:rsid w:val="008F556F"/>
    <w:rsid w:val="008F612A"/>
    <w:rsid w:val="008F7313"/>
    <w:rsid w:val="0090293D"/>
    <w:rsid w:val="00903016"/>
    <w:rsid w:val="00903065"/>
    <w:rsid w:val="00903089"/>
    <w:rsid w:val="009034DE"/>
    <w:rsid w:val="00903871"/>
    <w:rsid w:val="00903CC7"/>
    <w:rsid w:val="00903FD6"/>
    <w:rsid w:val="00905396"/>
    <w:rsid w:val="00905A22"/>
    <w:rsid w:val="0090605D"/>
    <w:rsid w:val="00906419"/>
    <w:rsid w:val="00907B64"/>
    <w:rsid w:val="00907B83"/>
    <w:rsid w:val="009100D8"/>
    <w:rsid w:val="00911D6F"/>
    <w:rsid w:val="00911DB0"/>
    <w:rsid w:val="009125DB"/>
    <w:rsid w:val="009126B3"/>
    <w:rsid w:val="00912889"/>
    <w:rsid w:val="00912CA9"/>
    <w:rsid w:val="00913295"/>
    <w:rsid w:val="00913A42"/>
    <w:rsid w:val="00913B5D"/>
    <w:rsid w:val="00914167"/>
    <w:rsid w:val="009143DB"/>
    <w:rsid w:val="00915065"/>
    <w:rsid w:val="00916B9B"/>
    <w:rsid w:val="00917CE5"/>
    <w:rsid w:val="00920213"/>
    <w:rsid w:val="00921770"/>
    <w:rsid w:val="009217C0"/>
    <w:rsid w:val="0092232F"/>
    <w:rsid w:val="00925241"/>
    <w:rsid w:val="00925242"/>
    <w:rsid w:val="00925CEC"/>
    <w:rsid w:val="00926A2B"/>
    <w:rsid w:val="00926A3F"/>
    <w:rsid w:val="0092794E"/>
    <w:rsid w:val="00930D30"/>
    <w:rsid w:val="00931125"/>
    <w:rsid w:val="00931AD4"/>
    <w:rsid w:val="00931DF8"/>
    <w:rsid w:val="009332A2"/>
    <w:rsid w:val="00933FB9"/>
    <w:rsid w:val="00934B45"/>
    <w:rsid w:val="00935310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AD"/>
    <w:rsid w:val="009509E6"/>
    <w:rsid w:val="00952018"/>
    <w:rsid w:val="00952800"/>
    <w:rsid w:val="0095300D"/>
    <w:rsid w:val="00953554"/>
    <w:rsid w:val="009548EE"/>
    <w:rsid w:val="00954937"/>
    <w:rsid w:val="009549E0"/>
    <w:rsid w:val="00955154"/>
    <w:rsid w:val="00956812"/>
    <w:rsid w:val="00956B61"/>
    <w:rsid w:val="009570EE"/>
    <w:rsid w:val="0095719A"/>
    <w:rsid w:val="00957373"/>
    <w:rsid w:val="00960255"/>
    <w:rsid w:val="0096113A"/>
    <w:rsid w:val="00962169"/>
    <w:rsid w:val="009623E9"/>
    <w:rsid w:val="00963EEB"/>
    <w:rsid w:val="00964010"/>
    <w:rsid w:val="009648BC"/>
    <w:rsid w:val="00964C2F"/>
    <w:rsid w:val="00965F88"/>
    <w:rsid w:val="00966066"/>
    <w:rsid w:val="009660A0"/>
    <w:rsid w:val="009675DC"/>
    <w:rsid w:val="00970A6A"/>
    <w:rsid w:val="009712B7"/>
    <w:rsid w:val="00973B8F"/>
    <w:rsid w:val="00974CCB"/>
    <w:rsid w:val="00975040"/>
    <w:rsid w:val="009754E1"/>
    <w:rsid w:val="00976411"/>
    <w:rsid w:val="009775E7"/>
    <w:rsid w:val="00977857"/>
    <w:rsid w:val="00980009"/>
    <w:rsid w:val="00980A89"/>
    <w:rsid w:val="00980C1C"/>
    <w:rsid w:val="00980F79"/>
    <w:rsid w:val="00981144"/>
    <w:rsid w:val="00981196"/>
    <w:rsid w:val="00981584"/>
    <w:rsid w:val="00982300"/>
    <w:rsid w:val="00984E03"/>
    <w:rsid w:val="00985E99"/>
    <w:rsid w:val="00986261"/>
    <w:rsid w:val="00986BB2"/>
    <w:rsid w:val="00987E85"/>
    <w:rsid w:val="00987FA3"/>
    <w:rsid w:val="0099002D"/>
    <w:rsid w:val="00991CD3"/>
    <w:rsid w:val="00992FFD"/>
    <w:rsid w:val="0099308D"/>
    <w:rsid w:val="0099412D"/>
    <w:rsid w:val="00994BFD"/>
    <w:rsid w:val="00997AFC"/>
    <w:rsid w:val="00997DAF"/>
    <w:rsid w:val="009A0D12"/>
    <w:rsid w:val="009A1987"/>
    <w:rsid w:val="009A2BEE"/>
    <w:rsid w:val="009A38E8"/>
    <w:rsid w:val="009A5289"/>
    <w:rsid w:val="009A6838"/>
    <w:rsid w:val="009A68DE"/>
    <w:rsid w:val="009A7A53"/>
    <w:rsid w:val="009B0402"/>
    <w:rsid w:val="009B0B75"/>
    <w:rsid w:val="009B16DF"/>
    <w:rsid w:val="009B1FF8"/>
    <w:rsid w:val="009B3B6D"/>
    <w:rsid w:val="009B40CF"/>
    <w:rsid w:val="009B4CB2"/>
    <w:rsid w:val="009B4D1B"/>
    <w:rsid w:val="009B5809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0E74"/>
    <w:rsid w:val="009C30EB"/>
    <w:rsid w:val="009C328C"/>
    <w:rsid w:val="009C3570"/>
    <w:rsid w:val="009C428E"/>
    <w:rsid w:val="009C4444"/>
    <w:rsid w:val="009C4903"/>
    <w:rsid w:val="009C5FCC"/>
    <w:rsid w:val="009C79AD"/>
    <w:rsid w:val="009C7CA6"/>
    <w:rsid w:val="009C7D6A"/>
    <w:rsid w:val="009D0AFB"/>
    <w:rsid w:val="009D1EDE"/>
    <w:rsid w:val="009D23A2"/>
    <w:rsid w:val="009D28A1"/>
    <w:rsid w:val="009D3316"/>
    <w:rsid w:val="009D4DB7"/>
    <w:rsid w:val="009D55AA"/>
    <w:rsid w:val="009D59EC"/>
    <w:rsid w:val="009D5CE2"/>
    <w:rsid w:val="009D6A60"/>
    <w:rsid w:val="009D6D41"/>
    <w:rsid w:val="009D7A0D"/>
    <w:rsid w:val="009D7AB8"/>
    <w:rsid w:val="009E3E77"/>
    <w:rsid w:val="009E3FAB"/>
    <w:rsid w:val="009E4207"/>
    <w:rsid w:val="009E5B3F"/>
    <w:rsid w:val="009E5D4D"/>
    <w:rsid w:val="009E6052"/>
    <w:rsid w:val="009E68A8"/>
    <w:rsid w:val="009E7063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5B05"/>
    <w:rsid w:val="009F5F2E"/>
    <w:rsid w:val="009F78D3"/>
    <w:rsid w:val="009F7BA0"/>
    <w:rsid w:val="00A00329"/>
    <w:rsid w:val="00A01AB0"/>
    <w:rsid w:val="00A031D7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0043"/>
    <w:rsid w:val="00A111C7"/>
    <w:rsid w:val="00A12520"/>
    <w:rsid w:val="00A130FD"/>
    <w:rsid w:val="00A13C5A"/>
    <w:rsid w:val="00A13D6D"/>
    <w:rsid w:val="00A14769"/>
    <w:rsid w:val="00A16151"/>
    <w:rsid w:val="00A16886"/>
    <w:rsid w:val="00A16EC6"/>
    <w:rsid w:val="00A178EF"/>
    <w:rsid w:val="00A17C06"/>
    <w:rsid w:val="00A20161"/>
    <w:rsid w:val="00A20628"/>
    <w:rsid w:val="00A21116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26DD1"/>
    <w:rsid w:val="00A30E4F"/>
    <w:rsid w:val="00A30E98"/>
    <w:rsid w:val="00A32096"/>
    <w:rsid w:val="00A32253"/>
    <w:rsid w:val="00A3228D"/>
    <w:rsid w:val="00A32E0C"/>
    <w:rsid w:val="00A32E71"/>
    <w:rsid w:val="00A3310E"/>
    <w:rsid w:val="00A333A0"/>
    <w:rsid w:val="00A33739"/>
    <w:rsid w:val="00A37286"/>
    <w:rsid w:val="00A37885"/>
    <w:rsid w:val="00A37E70"/>
    <w:rsid w:val="00A41E53"/>
    <w:rsid w:val="00A437E1"/>
    <w:rsid w:val="00A43E2D"/>
    <w:rsid w:val="00A445F5"/>
    <w:rsid w:val="00A4474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13DF"/>
    <w:rsid w:val="00A5144E"/>
    <w:rsid w:val="00A52805"/>
    <w:rsid w:val="00A5657D"/>
    <w:rsid w:val="00A56D62"/>
    <w:rsid w:val="00A56F07"/>
    <w:rsid w:val="00A57277"/>
    <w:rsid w:val="00A5762C"/>
    <w:rsid w:val="00A600FC"/>
    <w:rsid w:val="00A606CF"/>
    <w:rsid w:val="00A60BCA"/>
    <w:rsid w:val="00A60C8E"/>
    <w:rsid w:val="00A60CE2"/>
    <w:rsid w:val="00A6165B"/>
    <w:rsid w:val="00A61B32"/>
    <w:rsid w:val="00A638DA"/>
    <w:rsid w:val="00A63B55"/>
    <w:rsid w:val="00A6580C"/>
    <w:rsid w:val="00A65B41"/>
    <w:rsid w:val="00A65E00"/>
    <w:rsid w:val="00A662D3"/>
    <w:rsid w:val="00A66A78"/>
    <w:rsid w:val="00A66E11"/>
    <w:rsid w:val="00A66E6D"/>
    <w:rsid w:val="00A676BB"/>
    <w:rsid w:val="00A6786C"/>
    <w:rsid w:val="00A70721"/>
    <w:rsid w:val="00A70BC3"/>
    <w:rsid w:val="00A72EA1"/>
    <w:rsid w:val="00A7436E"/>
    <w:rsid w:val="00A74E96"/>
    <w:rsid w:val="00A75A8E"/>
    <w:rsid w:val="00A76749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4A12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3E55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4291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2DFC"/>
    <w:rsid w:val="00AB2ECE"/>
    <w:rsid w:val="00AB2F06"/>
    <w:rsid w:val="00AB36CE"/>
    <w:rsid w:val="00AB387A"/>
    <w:rsid w:val="00AB6059"/>
    <w:rsid w:val="00AB67FC"/>
    <w:rsid w:val="00AC00F2"/>
    <w:rsid w:val="00AC1368"/>
    <w:rsid w:val="00AC31B5"/>
    <w:rsid w:val="00AC34CB"/>
    <w:rsid w:val="00AC4721"/>
    <w:rsid w:val="00AC492C"/>
    <w:rsid w:val="00AC4AA5"/>
    <w:rsid w:val="00AC4EA1"/>
    <w:rsid w:val="00AC4EC4"/>
    <w:rsid w:val="00AC4FE0"/>
    <w:rsid w:val="00AC50BF"/>
    <w:rsid w:val="00AC5381"/>
    <w:rsid w:val="00AC5920"/>
    <w:rsid w:val="00AC6998"/>
    <w:rsid w:val="00AD0B85"/>
    <w:rsid w:val="00AD0DEC"/>
    <w:rsid w:val="00AD0E65"/>
    <w:rsid w:val="00AD1A26"/>
    <w:rsid w:val="00AD2BF2"/>
    <w:rsid w:val="00AD34B5"/>
    <w:rsid w:val="00AD3809"/>
    <w:rsid w:val="00AD4274"/>
    <w:rsid w:val="00AD4E90"/>
    <w:rsid w:val="00AD5422"/>
    <w:rsid w:val="00AD7CA4"/>
    <w:rsid w:val="00AE038B"/>
    <w:rsid w:val="00AE050B"/>
    <w:rsid w:val="00AE09D7"/>
    <w:rsid w:val="00AE36C4"/>
    <w:rsid w:val="00AE3DA5"/>
    <w:rsid w:val="00AE4179"/>
    <w:rsid w:val="00AE4425"/>
    <w:rsid w:val="00AE4FBE"/>
    <w:rsid w:val="00AE5A57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0E34"/>
    <w:rsid w:val="00B31F9E"/>
    <w:rsid w:val="00B32480"/>
    <w:rsid w:val="00B3268F"/>
    <w:rsid w:val="00B32C2C"/>
    <w:rsid w:val="00B336AB"/>
    <w:rsid w:val="00B33A1A"/>
    <w:rsid w:val="00B33BB5"/>
    <w:rsid w:val="00B33E6C"/>
    <w:rsid w:val="00B341F8"/>
    <w:rsid w:val="00B34B94"/>
    <w:rsid w:val="00B34DF6"/>
    <w:rsid w:val="00B35949"/>
    <w:rsid w:val="00B36555"/>
    <w:rsid w:val="00B371CC"/>
    <w:rsid w:val="00B37B31"/>
    <w:rsid w:val="00B40587"/>
    <w:rsid w:val="00B4125A"/>
    <w:rsid w:val="00B41CD9"/>
    <w:rsid w:val="00B41FDB"/>
    <w:rsid w:val="00B427E6"/>
    <w:rsid w:val="00B428A6"/>
    <w:rsid w:val="00B42EEE"/>
    <w:rsid w:val="00B43E1F"/>
    <w:rsid w:val="00B45544"/>
    <w:rsid w:val="00B45FBC"/>
    <w:rsid w:val="00B5017B"/>
    <w:rsid w:val="00B51A7D"/>
    <w:rsid w:val="00B51C32"/>
    <w:rsid w:val="00B5203D"/>
    <w:rsid w:val="00B5203F"/>
    <w:rsid w:val="00B535C2"/>
    <w:rsid w:val="00B537A9"/>
    <w:rsid w:val="00B53996"/>
    <w:rsid w:val="00B5486D"/>
    <w:rsid w:val="00B55544"/>
    <w:rsid w:val="00B55BBF"/>
    <w:rsid w:val="00B56955"/>
    <w:rsid w:val="00B56AC3"/>
    <w:rsid w:val="00B56B5D"/>
    <w:rsid w:val="00B56CEB"/>
    <w:rsid w:val="00B56D9C"/>
    <w:rsid w:val="00B61940"/>
    <w:rsid w:val="00B61AAB"/>
    <w:rsid w:val="00B62061"/>
    <w:rsid w:val="00B62B05"/>
    <w:rsid w:val="00B62BA5"/>
    <w:rsid w:val="00B62E44"/>
    <w:rsid w:val="00B642FC"/>
    <w:rsid w:val="00B64D26"/>
    <w:rsid w:val="00B64FBB"/>
    <w:rsid w:val="00B658C4"/>
    <w:rsid w:val="00B7009B"/>
    <w:rsid w:val="00B70E22"/>
    <w:rsid w:val="00B717F8"/>
    <w:rsid w:val="00B71DF8"/>
    <w:rsid w:val="00B758BF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86B16"/>
    <w:rsid w:val="00B904FF"/>
    <w:rsid w:val="00B90500"/>
    <w:rsid w:val="00B90E79"/>
    <w:rsid w:val="00B9176C"/>
    <w:rsid w:val="00B92791"/>
    <w:rsid w:val="00B92A56"/>
    <w:rsid w:val="00B932CA"/>
    <w:rsid w:val="00B935A4"/>
    <w:rsid w:val="00B93832"/>
    <w:rsid w:val="00B93A08"/>
    <w:rsid w:val="00B95320"/>
    <w:rsid w:val="00B954D1"/>
    <w:rsid w:val="00B95A5D"/>
    <w:rsid w:val="00BA0B00"/>
    <w:rsid w:val="00BA147E"/>
    <w:rsid w:val="00BA2A2B"/>
    <w:rsid w:val="00BA347D"/>
    <w:rsid w:val="00BA561A"/>
    <w:rsid w:val="00BA5D6E"/>
    <w:rsid w:val="00BA5FB9"/>
    <w:rsid w:val="00BA63CC"/>
    <w:rsid w:val="00BA7381"/>
    <w:rsid w:val="00BA7CFA"/>
    <w:rsid w:val="00BB074C"/>
    <w:rsid w:val="00BB0DC6"/>
    <w:rsid w:val="00BB113B"/>
    <w:rsid w:val="00BB15E4"/>
    <w:rsid w:val="00BB1AB5"/>
    <w:rsid w:val="00BB1E19"/>
    <w:rsid w:val="00BB21D1"/>
    <w:rsid w:val="00BB2BEA"/>
    <w:rsid w:val="00BB32F2"/>
    <w:rsid w:val="00BB3CFF"/>
    <w:rsid w:val="00BB4338"/>
    <w:rsid w:val="00BB5099"/>
    <w:rsid w:val="00BB640A"/>
    <w:rsid w:val="00BB6C0E"/>
    <w:rsid w:val="00BB7B38"/>
    <w:rsid w:val="00BC0088"/>
    <w:rsid w:val="00BC105C"/>
    <w:rsid w:val="00BC11E5"/>
    <w:rsid w:val="00BC1927"/>
    <w:rsid w:val="00BC27FA"/>
    <w:rsid w:val="00BC4BC6"/>
    <w:rsid w:val="00BC4DD5"/>
    <w:rsid w:val="00BC4E46"/>
    <w:rsid w:val="00BC52FD"/>
    <w:rsid w:val="00BC545D"/>
    <w:rsid w:val="00BC69B7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042"/>
    <w:rsid w:val="00BE0C44"/>
    <w:rsid w:val="00BE1B8B"/>
    <w:rsid w:val="00BE25D3"/>
    <w:rsid w:val="00BE2A18"/>
    <w:rsid w:val="00BE2C01"/>
    <w:rsid w:val="00BE41EC"/>
    <w:rsid w:val="00BE5311"/>
    <w:rsid w:val="00BE56FB"/>
    <w:rsid w:val="00BE6209"/>
    <w:rsid w:val="00BE6D17"/>
    <w:rsid w:val="00BF0F7C"/>
    <w:rsid w:val="00BF2020"/>
    <w:rsid w:val="00BF3DDE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26B"/>
    <w:rsid w:val="00C036DE"/>
    <w:rsid w:val="00C03B5C"/>
    <w:rsid w:val="00C04CEF"/>
    <w:rsid w:val="00C05FFA"/>
    <w:rsid w:val="00C06583"/>
    <w:rsid w:val="00C0662F"/>
    <w:rsid w:val="00C10EC4"/>
    <w:rsid w:val="00C1173F"/>
    <w:rsid w:val="00C11943"/>
    <w:rsid w:val="00C12820"/>
    <w:rsid w:val="00C12E96"/>
    <w:rsid w:val="00C137FA"/>
    <w:rsid w:val="00C1388A"/>
    <w:rsid w:val="00C13B30"/>
    <w:rsid w:val="00C13D89"/>
    <w:rsid w:val="00C14763"/>
    <w:rsid w:val="00C15682"/>
    <w:rsid w:val="00C16141"/>
    <w:rsid w:val="00C16150"/>
    <w:rsid w:val="00C167EB"/>
    <w:rsid w:val="00C17137"/>
    <w:rsid w:val="00C17663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589"/>
    <w:rsid w:val="00C26E56"/>
    <w:rsid w:val="00C27605"/>
    <w:rsid w:val="00C27648"/>
    <w:rsid w:val="00C2798B"/>
    <w:rsid w:val="00C30E05"/>
    <w:rsid w:val="00C30ED3"/>
    <w:rsid w:val="00C31406"/>
    <w:rsid w:val="00C31706"/>
    <w:rsid w:val="00C31AE2"/>
    <w:rsid w:val="00C323CB"/>
    <w:rsid w:val="00C32905"/>
    <w:rsid w:val="00C32A50"/>
    <w:rsid w:val="00C3503A"/>
    <w:rsid w:val="00C35C2E"/>
    <w:rsid w:val="00C37011"/>
    <w:rsid w:val="00C37194"/>
    <w:rsid w:val="00C374BC"/>
    <w:rsid w:val="00C37AC6"/>
    <w:rsid w:val="00C40637"/>
    <w:rsid w:val="00C409CE"/>
    <w:rsid w:val="00C40F6C"/>
    <w:rsid w:val="00C411E8"/>
    <w:rsid w:val="00C41541"/>
    <w:rsid w:val="00C419D5"/>
    <w:rsid w:val="00C41B41"/>
    <w:rsid w:val="00C421CB"/>
    <w:rsid w:val="00C4358B"/>
    <w:rsid w:val="00C44426"/>
    <w:rsid w:val="00C444CD"/>
    <w:rsid w:val="00C445F3"/>
    <w:rsid w:val="00C451F4"/>
    <w:rsid w:val="00C45EB1"/>
    <w:rsid w:val="00C469C2"/>
    <w:rsid w:val="00C472D9"/>
    <w:rsid w:val="00C4731A"/>
    <w:rsid w:val="00C47FBE"/>
    <w:rsid w:val="00C50222"/>
    <w:rsid w:val="00C5058B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107B"/>
    <w:rsid w:val="00C61A30"/>
    <w:rsid w:val="00C637B2"/>
    <w:rsid w:val="00C646E2"/>
    <w:rsid w:val="00C64EB4"/>
    <w:rsid w:val="00C65BE3"/>
    <w:rsid w:val="00C667BE"/>
    <w:rsid w:val="00C66841"/>
    <w:rsid w:val="00C6766B"/>
    <w:rsid w:val="00C70153"/>
    <w:rsid w:val="00C70BA8"/>
    <w:rsid w:val="00C72223"/>
    <w:rsid w:val="00C72ED9"/>
    <w:rsid w:val="00C741CA"/>
    <w:rsid w:val="00C7430E"/>
    <w:rsid w:val="00C7474D"/>
    <w:rsid w:val="00C759DC"/>
    <w:rsid w:val="00C75E2F"/>
    <w:rsid w:val="00C7609B"/>
    <w:rsid w:val="00C76417"/>
    <w:rsid w:val="00C7692B"/>
    <w:rsid w:val="00C7726F"/>
    <w:rsid w:val="00C77D15"/>
    <w:rsid w:val="00C80173"/>
    <w:rsid w:val="00C80628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178C"/>
    <w:rsid w:val="00C97B44"/>
    <w:rsid w:val="00CA0AE8"/>
    <w:rsid w:val="00CA1336"/>
    <w:rsid w:val="00CA142D"/>
    <w:rsid w:val="00CA3479"/>
    <w:rsid w:val="00CA43AB"/>
    <w:rsid w:val="00CA6D55"/>
    <w:rsid w:val="00CB0B93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49C9"/>
    <w:rsid w:val="00CB50AB"/>
    <w:rsid w:val="00CB57B0"/>
    <w:rsid w:val="00CB59E9"/>
    <w:rsid w:val="00CB5A59"/>
    <w:rsid w:val="00CB5F84"/>
    <w:rsid w:val="00CB737E"/>
    <w:rsid w:val="00CC00A5"/>
    <w:rsid w:val="00CC0D6A"/>
    <w:rsid w:val="00CC24CF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1D57"/>
    <w:rsid w:val="00CD214E"/>
    <w:rsid w:val="00CD28E2"/>
    <w:rsid w:val="00CD398E"/>
    <w:rsid w:val="00CD46FA"/>
    <w:rsid w:val="00CD5973"/>
    <w:rsid w:val="00CD614A"/>
    <w:rsid w:val="00CD74DF"/>
    <w:rsid w:val="00CD7A27"/>
    <w:rsid w:val="00CE013D"/>
    <w:rsid w:val="00CE05D9"/>
    <w:rsid w:val="00CE0E55"/>
    <w:rsid w:val="00CE1924"/>
    <w:rsid w:val="00CE3197"/>
    <w:rsid w:val="00CE31A6"/>
    <w:rsid w:val="00CE3B49"/>
    <w:rsid w:val="00CE4C65"/>
    <w:rsid w:val="00CE4E6E"/>
    <w:rsid w:val="00CE6CAE"/>
    <w:rsid w:val="00CE7817"/>
    <w:rsid w:val="00CF099F"/>
    <w:rsid w:val="00CF09AA"/>
    <w:rsid w:val="00CF1ED6"/>
    <w:rsid w:val="00CF2542"/>
    <w:rsid w:val="00CF25B3"/>
    <w:rsid w:val="00CF4813"/>
    <w:rsid w:val="00CF5233"/>
    <w:rsid w:val="00CF5445"/>
    <w:rsid w:val="00D00D37"/>
    <w:rsid w:val="00D00DB8"/>
    <w:rsid w:val="00D0135E"/>
    <w:rsid w:val="00D01625"/>
    <w:rsid w:val="00D01FF2"/>
    <w:rsid w:val="00D029B8"/>
    <w:rsid w:val="00D02B4F"/>
    <w:rsid w:val="00D02F60"/>
    <w:rsid w:val="00D0464E"/>
    <w:rsid w:val="00D04A43"/>
    <w:rsid w:val="00D04A96"/>
    <w:rsid w:val="00D04FCC"/>
    <w:rsid w:val="00D050AA"/>
    <w:rsid w:val="00D05A00"/>
    <w:rsid w:val="00D06675"/>
    <w:rsid w:val="00D0772F"/>
    <w:rsid w:val="00D07A7B"/>
    <w:rsid w:val="00D10124"/>
    <w:rsid w:val="00D10889"/>
    <w:rsid w:val="00D10E06"/>
    <w:rsid w:val="00D11A44"/>
    <w:rsid w:val="00D11BA3"/>
    <w:rsid w:val="00D1263B"/>
    <w:rsid w:val="00D12640"/>
    <w:rsid w:val="00D12C08"/>
    <w:rsid w:val="00D135C5"/>
    <w:rsid w:val="00D149B8"/>
    <w:rsid w:val="00D15197"/>
    <w:rsid w:val="00D15DBF"/>
    <w:rsid w:val="00D1608D"/>
    <w:rsid w:val="00D16820"/>
    <w:rsid w:val="00D169C8"/>
    <w:rsid w:val="00D16E38"/>
    <w:rsid w:val="00D17104"/>
    <w:rsid w:val="00D1793F"/>
    <w:rsid w:val="00D17F5F"/>
    <w:rsid w:val="00D21C5F"/>
    <w:rsid w:val="00D21E36"/>
    <w:rsid w:val="00D22AF5"/>
    <w:rsid w:val="00D235EA"/>
    <w:rsid w:val="00D2373D"/>
    <w:rsid w:val="00D23B38"/>
    <w:rsid w:val="00D23D35"/>
    <w:rsid w:val="00D247A9"/>
    <w:rsid w:val="00D25DF9"/>
    <w:rsid w:val="00D26BE0"/>
    <w:rsid w:val="00D272A0"/>
    <w:rsid w:val="00D3079A"/>
    <w:rsid w:val="00D32721"/>
    <w:rsid w:val="00D328DC"/>
    <w:rsid w:val="00D33387"/>
    <w:rsid w:val="00D33946"/>
    <w:rsid w:val="00D356CF"/>
    <w:rsid w:val="00D35AFC"/>
    <w:rsid w:val="00D36144"/>
    <w:rsid w:val="00D36F2F"/>
    <w:rsid w:val="00D37977"/>
    <w:rsid w:val="00D37AD0"/>
    <w:rsid w:val="00D402FB"/>
    <w:rsid w:val="00D4052E"/>
    <w:rsid w:val="00D40B50"/>
    <w:rsid w:val="00D41BAE"/>
    <w:rsid w:val="00D41DDF"/>
    <w:rsid w:val="00D42D99"/>
    <w:rsid w:val="00D42FE8"/>
    <w:rsid w:val="00D43542"/>
    <w:rsid w:val="00D4500E"/>
    <w:rsid w:val="00D46ACA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0C5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53E8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BC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3A74"/>
    <w:rsid w:val="00D94209"/>
    <w:rsid w:val="00D94858"/>
    <w:rsid w:val="00D9505D"/>
    <w:rsid w:val="00D953D0"/>
    <w:rsid w:val="00D959F5"/>
    <w:rsid w:val="00D95B43"/>
    <w:rsid w:val="00D96884"/>
    <w:rsid w:val="00D97052"/>
    <w:rsid w:val="00D97214"/>
    <w:rsid w:val="00D97B0B"/>
    <w:rsid w:val="00D97BB6"/>
    <w:rsid w:val="00DA1209"/>
    <w:rsid w:val="00DA1CDD"/>
    <w:rsid w:val="00DA24E1"/>
    <w:rsid w:val="00DA25A2"/>
    <w:rsid w:val="00DA3AC8"/>
    <w:rsid w:val="00DA3FDD"/>
    <w:rsid w:val="00DA450B"/>
    <w:rsid w:val="00DA6335"/>
    <w:rsid w:val="00DA6FA9"/>
    <w:rsid w:val="00DA7017"/>
    <w:rsid w:val="00DA7028"/>
    <w:rsid w:val="00DB00EB"/>
    <w:rsid w:val="00DB0837"/>
    <w:rsid w:val="00DB131F"/>
    <w:rsid w:val="00DB1AD2"/>
    <w:rsid w:val="00DB1F8F"/>
    <w:rsid w:val="00DB20FE"/>
    <w:rsid w:val="00DB2B58"/>
    <w:rsid w:val="00DB2DEA"/>
    <w:rsid w:val="00DB34D4"/>
    <w:rsid w:val="00DB4423"/>
    <w:rsid w:val="00DB5206"/>
    <w:rsid w:val="00DB5CF2"/>
    <w:rsid w:val="00DB6276"/>
    <w:rsid w:val="00DB63F5"/>
    <w:rsid w:val="00DB7543"/>
    <w:rsid w:val="00DC1583"/>
    <w:rsid w:val="00DC1C6B"/>
    <w:rsid w:val="00DC2932"/>
    <w:rsid w:val="00DC2C2E"/>
    <w:rsid w:val="00DC2C4A"/>
    <w:rsid w:val="00DC3423"/>
    <w:rsid w:val="00DC34C9"/>
    <w:rsid w:val="00DC3F76"/>
    <w:rsid w:val="00DC4AF0"/>
    <w:rsid w:val="00DC4BC4"/>
    <w:rsid w:val="00DC53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1832"/>
    <w:rsid w:val="00DD38E5"/>
    <w:rsid w:val="00DD3931"/>
    <w:rsid w:val="00DD44E5"/>
    <w:rsid w:val="00DD455D"/>
    <w:rsid w:val="00DD6F20"/>
    <w:rsid w:val="00DD7E9F"/>
    <w:rsid w:val="00DE1554"/>
    <w:rsid w:val="00DE2901"/>
    <w:rsid w:val="00DE51F8"/>
    <w:rsid w:val="00DE590F"/>
    <w:rsid w:val="00DE60A2"/>
    <w:rsid w:val="00DE617D"/>
    <w:rsid w:val="00DE6D2F"/>
    <w:rsid w:val="00DE76BE"/>
    <w:rsid w:val="00DE797B"/>
    <w:rsid w:val="00DE7DC1"/>
    <w:rsid w:val="00DF0AB5"/>
    <w:rsid w:val="00DF25FC"/>
    <w:rsid w:val="00DF368C"/>
    <w:rsid w:val="00DF3F7E"/>
    <w:rsid w:val="00DF41FA"/>
    <w:rsid w:val="00DF4ABD"/>
    <w:rsid w:val="00DF525A"/>
    <w:rsid w:val="00DF5DD4"/>
    <w:rsid w:val="00DF7374"/>
    <w:rsid w:val="00DF7433"/>
    <w:rsid w:val="00DF7648"/>
    <w:rsid w:val="00E00E29"/>
    <w:rsid w:val="00E01B52"/>
    <w:rsid w:val="00E021CF"/>
    <w:rsid w:val="00E02A6E"/>
    <w:rsid w:val="00E02BAB"/>
    <w:rsid w:val="00E02F0E"/>
    <w:rsid w:val="00E04CEB"/>
    <w:rsid w:val="00E04F32"/>
    <w:rsid w:val="00E060BC"/>
    <w:rsid w:val="00E072CA"/>
    <w:rsid w:val="00E07D60"/>
    <w:rsid w:val="00E10A73"/>
    <w:rsid w:val="00E10D2A"/>
    <w:rsid w:val="00E10D66"/>
    <w:rsid w:val="00E10FFF"/>
    <w:rsid w:val="00E11420"/>
    <w:rsid w:val="00E12132"/>
    <w:rsid w:val="00E132FB"/>
    <w:rsid w:val="00E13485"/>
    <w:rsid w:val="00E1520D"/>
    <w:rsid w:val="00E170B7"/>
    <w:rsid w:val="00E177DD"/>
    <w:rsid w:val="00E20900"/>
    <w:rsid w:val="00E20C7F"/>
    <w:rsid w:val="00E20F29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27F2E"/>
    <w:rsid w:val="00E30B50"/>
    <w:rsid w:val="00E30CF4"/>
    <w:rsid w:val="00E30FE6"/>
    <w:rsid w:val="00E32385"/>
    <w:rsid w:val="00E33401"/>
    <w:rsid w:val="00E349CD"/>
    <w:rsid w:val="00E34A35"/>
    <w:rsid w:val="00E354E5"/>
    <w:rsid w:val="00E35517"/>
    <w:rsid w:val="00E37C2F"/>
    <w:rsid w:val="00E405C7"/>
    <w:rsid w:val="00E41C28"/>
    <w:rsid w:val="00E42DFA"/>
    <w:rsid w:val="00E42F1A"/>
    <w:rsid w:val="00E43248"/>
    <w:rsid w:val="00E446F6"/>
    <w:rsid w:val="00E46308"/>
    <w:rsid w:val="00E477EF"/>
    <w:rsid w:val="00E47C66"/>
    <w:rsid w:val="00E47E4B"/>
    <w:rsid w:val="00E50000"/>
    <w:rsid w:val="00E512C8"/>
    <w:rsid w:val="00E51E17"/>
    <w:rsid w:val="00E52BF8"/>
    <w:rsid w:val="00E52DAB"/>
    <w:rsid w:val="00E539B0"/>
    <w:rsid w:val="00E55994"/>
    <w:rsid w:val="00E56071"/>
    <w:rsid w:val="00E56089"/>
    <w:rsid w:val="00E56BA1"/>
    <w:rsid w:val="00E57C91"/>
    <w:rsid w:val="00E60606"/>
    <w:rsid w:val="00E60C66"/>
    <w:rsid w:val="00E61166"/>
    <w:rsid w:val="00E6164D"/>
    <w:rsid w:val="00E618C9"/>
    <w:rsid w:val="00E61906"/>
    <w:rsid w:val="00E6191A"/>
    <w:rsid w:val="00E61E5E"/>
    <w:rsid w:val="00E62050"/>
    <w:rsid w:val="00E6241A"/>
    <w:rsid w:val="00E62774"/>
    <w:rsid w:val="00E6307C"/>
    <w:rsid w:val="00E631C0"/>
    <w:rsid w:val="00E636FA"/>
    <w:rsid w:val="00E63C30"/>
    <w:rsid w:val="00E63DA7"/>
    <w:rsid w:val="00E63FE3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3AE"/>
    <w:rsid w:val="00E744CC"/>
    <w:rsid w:val="00E75DDA"/>
    <w:rsid w:val="00E75DEC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5BE8"/>
    <w:rsid w:val="00E865A9"/>
    <w:rsid w:val="00E87441"/>
    <w:rsid w:val="00E87927"/>
    <w:rsid w:val="00E87B04"/>
    <w:rsid w:val="00E87B86"/>
    <w:rsid w:val="00E87C72"/>
    <w:rsid w:val="00E87D95"/>
    <w:rsid w:val="00E911AC"/>
    <w:rsid w:val="00E91FAE"/>
    <w:rsid w:val="00E944AC"/>
    <w:rsid w:val="00E9487D"/>
    <w:rsid w:val="00E94D5C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A5C80"/>
    <w:rsid w:val="00EA77B4"/>
    <w:rsid w:val="00EA7DCE"/>
    <w:rsid w:val="00EB06D9"/>
    <w:rsid w:val="00EB10C1"/>
    <w:rsid w:val="00EB192B"/>
    <w:rsid w:val="00EB19ED"/>
    <w:rsid w:val="00EB1CAB"/>
    <w:rsid w:val="00EB1EBF"/>
    <w:rsid w:val="00EB250E"/>
    <w:rsid w:val="00EB2CA4"/>
    <w:rsid w:val="00EB354C"/>
    <w:rsid w:val="00EB445A"/>
    <w:rsid w:val="00EB44C1"/>
    <w:rsid w:val="00EB6560"/>
    <w:rsid w:val="00EC01CF"/>
    <w:rsid w:val="00EC03C9"/>
    <w:rsid w:val="00EC0506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C74F2"/>
    <w:rsid w:val="00EC7523"/>
    <w:rsid w:val="00ED10D1"/>
    <w:rsid w:val="00ED1A32"/>
    <w:rsid w:val="00ED2072"/>
    <w:rsid w:val="00ED26BF"/>
    <w:rsid w:val="00ED2AE0"/>
    <w:rsid w:val="00ED340D"/>
    <w:rsid w:val="00ED3535"/>
    <w:rsid w:val="00ED3BC2"/>
    <w:rsid w:val="00ED3C06"/>
    <w:rsid w:val="00ED5553"/>
    <w:rsid w:val="00ED5B5B"/>
    <w:rsid w:val="00ED5E36"/>
    <w:rsid w:val="00ED6961"/>
    <w:rsid w:val="00ED7A03"/>
    <w:rsid w:val="00EE1204"/>
    <w:rsid w:val="00EE1DEE"/>
    <w:rsid w:val="00EE32D1"/>
    <w:rsid w:val="00EE467C"/>
    <w:rsid w:val="00EE4EB2"/>
    <w:rsid w:val="00EE5A38"/>
    <w:rsid w:val="00EE79B7"/>
    <w:rsid w:val="00EF0B96"/>
    <w:rsid w:val="00EF2B2F"/>
    <w:rsid w:val="00EF32CF"/>
    <w:rsid w:val="00EF3486"/>
    <w:rsid w:val="00EF4101"/>
    <w:rsid w:val="00EF43B8"/>
    <w:rsid w:val="00EF47AF"/>
    <w:rsid w:val="00EF484D"/>
    <w:rsid w:val="00EF4D88"/>
    <w:rsid w:val="00EF53B6"/>
    <w:rsid w:val="00EF5539"/>
    <w:rsid w:val="00EF69B5"/>
    <w:rsid w:val="00EF6CC4"/>
    <w:rsid w:val="00F00500"/>
    <w:rsid w:val="00F00B73"/>
    <w:rsid w:val="00F02789"/>
    <w:rsid w:val="00F03289"/>
    <w:rsid w:val="00F034F7"/>
    <w:rsid w:val="00F043BA"/>
    <w:rsid w:val="00F0493D"/>
    <w:rsid w:val="00F05BA3"/>
    <w:rsid w:val="00F06341"/>
    <w:rsid w:val="00F0769F"/>
    <w:rsid w:val="00F07ADC"/>
    <w:rsid w:val="00F07B48"/>
    <w:rsid w:val="00F111E0"/>
    <w:rsid w:val="00F11264"/>
    <w:rsid w:val="00F115CA"/>
    <w:rsid w:val="00F11E1F"/>
    <w:rsid w:val="00F12B67"/>
    <w:rsid w:val="00F13000"/>
    <w:rsid w:val="00F13688"/>
    <w:rsid w:val="00F13A23"/>
    <w:rsid w:val="00F14639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1BE"/>
    <w:rsid w:val="00F17AA1"/>
    <w:rsid w:val="00F17F0A"/>
    <w:rsid w:val="00F207BE"/>
    <w:rsid w:val="00F218BF"/>
    <w:rsid w:val="00F22A24"/>
    <w:rsid w:val="00F23275"/>
    <w:rsid w:val="00F24572"/>
    <w:rsid w:val="00F24C71"/>
    <w:rsid w:val="00F24FC6"/>
    <w:rsid w:val="00F25936"/>
    <w:rsid w:val="00F25BF2"/>
    <w:rsid w:val="00F2668F"/>
    <w:rsid w:val="00F2742F"/>
    <w:rsid w:val="00F2753B"/>
    <w:rsid w:val="00F33F8B"/>
    <w:rsid w:val="00F340B2"/>
    <w:rsid w:val="00F341FA"/>
    <w:rsid w:val="00F351A8"/>
    <w:rsid w:val="00F3581B"/>
    <w:rsid w:val="00F37AAF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6C0C"/>
    <w:rsid w:val="00F47311"/>
    <w:rsid w:val="00F477DD"/>
    <w:rsid w:val="00F50237"/>
    <w:rsid w:val="00F50C30"/>
    <w:rsid w:val="00F51289"/>
    <w:rsid w:val="00F5234A"/>
    <w:rsid w:val="00F52A14"/>
    <w:rsid w:val="00F53596"/>
    <w:rsid w:val="00F53CE8"/>
    <w:rsid w:val="00F53FA2"/>
    <w:rsid w:val="00F54F94"/>
    <w:rsid w:val="00F55BA8"/>
    <w:rsid w:val="00F55DB1"/>
    <w:rsid w:val="00F56ACA"/>
    <w:rsid w:val="00F578CA"/>
    <w:rsid w:val="00F57F08"/>
    <w:rsid w:val="00F600FE"/>
    <w:rsid w:val="00F61272"/>
    <w:rsid w:val="00F61FBC"/>
    <w:rsid w:val="00F62A94"/>
    <w:rsid w:val="00F62E27"/>
    <w:rsid w:val="00F62E4D"/>
    <w:rsid w:val="00F631A1"/>
    <w:rsid w:val="00F6346F"/>
    <w:rsid w:val="00F65608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6CAE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087"/>
    <w:rsid w:val="00F848A3"/>
    <w:rsid w:val="00F84ACF"/>
    <w:rsid w:val="00F851C0"/>
    <w:rsid w:val="00F85742"/>
    <w:rsid w:val="00F8590B"/>
    <w:rsid w:val="00F85B82"/>
    <w:rsid w:val="00F85BF8"/>
    <w:rsid w:val="00F871CE"/>
    <w:rsid w:val="00F8740E"/>
    <w:rsid w:val="00F875F1"/>
    <w:rsid w:val="00F87802"/>
    <w:rsid w:val="00F87AB0"/>
    <w:rsid w:val="00F87E7B"/>
    <w:rsid w:val="00F906CD"/>
    <w:rsid w:val="00F92784"/>
    <w:rsid w:val="00F92C0A"/>
    <w:rsid w:val="00F9415B"/>
    <w:rsid w:val="00F942AC"/>
    <w:rsid w:val="00F9479C"/>
    <w:rsid w:val="00F963E7"/>
    <w:rsid w:val="00F97C1D"/>
    <w:rsid w:val="00FA13C2"/>
    <w:rsid w:val="00FA426C"/>
    <w:rsid w:val="00FA5814"/>
    <w:rsid w:val="00FA64CC"/>
    <w:rsid w:val="00FA6A18"/>
    <w:rsid w:val="00FA6E89"/>
    <w:rsid w:val="00FA71EF"/>
    <w:rsid w:val="00FA7F91"/>
    <w:rsid w:val="00FB0F8A"/>
    <w:rsid w:val="00FB121C"/>
    <w:rsid w:val="00FB1CDD"/>
    <w:rsid w:val="00FB1CF8"/>
    <w:rsid w:val="00FB2358"/>
    <w:rsid w:val="00FB26F4"/>
    <w:rsid w:val="00FB2C2F"/>
    <w:rsid w:val="00FB305C"/>
    <w:rsid w:val="00FB311E"/>
    <w:rsid w:val="00FB3CCF"/>
    <w:rsid w:val="00FB4289"/>
    <w:rsid w:val="00FB5C98"/>
    <w:rsid w:val="00FB6580"/>
    <w:rsid w:val="00FB6655"/>
    <w:rsid w:val="00FB74C7"/>
    <w:rsid w:val="00FC0CEB"/>
    <w:rsid w:val="00FC1731"/>
    <w:rsid w:val="00FC2A90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4A8"/>
    <w:rsid w:val="00FD3689"/>
    <w:rsid w:val="00FD4251"/>
    <w:rsid w:val="00FD42A3"/>
    <w:rsid w:val="00FD490B"/>
    <w:rsid w:val="00FD4E1C"/>
    <w:rsid w:val="00FD6074"/>
    <w:rsid w:val="00FD6892"/>
    <w:rsid w:val="00FD6989"/>
    <w:rsid w:val="00FD7468"/>
    <w:rsid w:val="00FD7CE0"/>
    <w:rsid w:val="00FE0B3B"/>
    <w:rsid w:val="00FE1BE2"/>
    <w:rsid w:val="00FE3766"/>
    <w:rsid w:val="00FE42C7"/>
    <w:rsid w:val="00FE4DE2"/>
    <w:rsid w:val="00FE5221"/>
    <w:rsid w:val="00FE5D84"/>
    <w:rsid w:val="00FE6858"/>
    <w:rsid w:val="00FE68A4"/>
    <w:rsid w:val="00FE70FC"/>
    <w:rsid w:val="00FE730A"/>
    <w:rsid w:val="00FE7456"/>
    <w:rsid w:val="00FF0A06"/>
    <w:rsid w:val="00FF1DD7"/>
    <w:rsid w:val="00FF24AD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17EAF"/>
  <w15:docId w15:val="{D053D9F2-4531-4D33-A0CA-9B6CADC7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082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34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9A38E8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rsid w:val="00FF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enfont">
    <w:name w:val="men font"/>
    <w:basedOn w:val="Normalny"/>
    <w:rsid w:val="00BB3CFF"/>
    <w:pPr>
      <w:widowControl/>
      <w:autoSpaceDE/>
      <w:autoSpaceDN/>
      <w:adjustRightInd/>
      <w:spacing w:line="240" w:lineRule="auto"/>
      <w:jc w:val="left"/>
    </w:pPr>
    <w:rPr>
      <w:rFonts w:ascii="Arial" w:eastAsia="Times New Roman" w:hAnsi="Arial"/>
      <w:szCs w:val="24"/>
    </w:rPr>
  </w:style>
  <w:style w:type="character" w:styleId="Numerstrony">
    <w:name w:val="page number"/>
    <w:basedOn w:val="Domylnaczcionkaakapitu"/>
    <w:semiHidden/>
    <w:rsid w:val="00A5144E"/>
    <w:rPr>
      <w:rFonts w:cs="Times New Roman"/>
    </w:rPr>
  </w:style>
  <w:style w:type="character" w:customStyle="1" w:styleId="ZTIRwLITzmtirwlitartykuempunktemZnak">
    <w:name w:val="Z/TIR_w_LIT – zm. tir. w lit. artykułem (punktem) Znak"/>
    <w:basedOn w:val="Domylnaczcionkaakapitu"/>
    <w:link w:val="ZTIRwLITzmtirwlitartykuempunktem"/>
    <w:locked/>
    <w:rsid w:val="00AB6059"/>
    <w:rPr>
      <w:rFonts w:eastAsiaTheme="minorEastAsia" w:cs="Arial"/>
      <w:bCs/>
      <w:szCs w:val="20"/>
    </w:rPr>
  </w:style>
  <w:style w:type="table" w:customStyle="1" w:styleId="TableGrid">
    <w:name w:val="TableGrid"/>
    <w:rsid w:val="000875B0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sktop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 xsi:nil="true"/>
    <NazwaPliku xmlns="27588a64-7e15-4d55-b115-916ec30e6fa0" xsi:nil="true"/>
    <Osoba xmlns="27588a64-7e15-4d55-b115-916ec30e6f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80E009-C811-420B-BB47-B67715FF2808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76002C-29C6-47E4-A406-BDDAD5D9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17</Pages>
  <Words>4968</Words>
  <Characters>29814</Characters>
  <Application>Microsoft Office Word</Application>
  <DocSecurity>0</DocSecurity>
  <Lines>248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Sebastian Sękalski</dc:creator>
  <cp:lastModifiedBy>Joanna Szaciłło</cp:lastModifiedBy>
  <cp:revision>2</cp:revision>
  <cp:lastPrinted>2019-04-16T09:13:00Z</cp:lastPrinted>
  <dcterms:created xsi:type="dcterms:W3CDTF">2020-06-03T12:48:00Z</dcterms:created>
  <dcterms:modified xsi:type="dcterms:W3CDTF">2020-06-03T12:48:00Z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