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D" w:rsidRPr="0017048A" w:rsidRDefault="005048AD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</w:t>
      </w:r>
    </w:p>
    <w:p w:rsidR="005048AD" w:rsidRDefault="005048AD" w:rsidP="00453C4A">
      <w:pPr>
        <w:pStyle w:val="K-Pnormal"/>
        <w:spacing w:line="40" w:lineRule="atLeast"/>
        <w:rPr>
          <w:sz w:val="24"/>
          <w:szCs w:val="24"/>
        </w:rPr>
      </w:pPr>
    </w:p>
    <w:p w:rsidR="005048AD" w:rsidRDefault="005048AD" w:rsidP="00453C4A">
      <w:pPr>
        <w:pStyle w:val="K-Pnormal"/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Wzór formularza konsultacji</w:t>
      </w:r>
    </w:p>
    <w:p w:rsidR="005048AD" w:rsidRDefault="005048AD" w:rsidP="00C43491">
      <w:pPr>
        <w:pStyle w:val="K-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projektu uchwały Sejmiku Województwa Kujawsko-Pomorskiego w sprawie określenia programu ochrony powietrza </w:t>
      </w:r>
      <w:r w:rsidRPr="00F726A5">
        <w:rPr>
          <w:b/>
          <w:sz w:val="24"/>
          <w:szCs w:val="24"/>
        </w:rPr>
        <w:t>w zakresie pyłu zawieszonego PM10</w:t>
      </w:r>
      <w:r>
        <w:rPr>
          <w:b/>
          <w:sz w:val="24"/>
          <w:szCs w:val="24"/>
        </w:rPr>
        <w:t xml:space="preserve"> </w:t>
      </w:r>
      <w:r w:rsidRPr="00F726A5">
        <w:rPr>
          <w:b/>
          <w:sz w:val="24"/>
          <w:szCs w:val="24"/>
        </w:rPr>
        <w:t>oraz benzo(a)pirenu d</w:t>
      </w:r>
      <w:r>
        <w:rPr>
          <w:b/>
          <w:sz w:val="24"/>
          <w:szCs w:val="24"/>
        </w:rPr>
        <w:t>la strefy miasto Toruń</w:t>
      </w:r>
    </w:p>
    <w:p w:rsidR="005048AD" w:rsidRDefault="005048AD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5048AD" w:rsidRPr="0056649C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5048AD" w:rsidRPr="00C43491" w:rsidRDefault="005048AD" w:rsidP="00453C4A">
      <w:pPr>
        <w:pStyle w:val="K-Pnormal"/>
        <w:spacing w:line="40" w:lineRule="atLeast"/>
        <w:ind w:left="720"/>
        <w:rPr>
          <w:bCs/>
          <w:sz w:val="24"/>
          <w:szCs w:val="24"/>
        </w:rPr>
      </w:pPr>
      <w:r w:rsidRPr="00C43491">
        <w:rPr>
          <w:bCs/>
          <w:sz w:val="24"/>
          <w:szCs w:val="24"/>
        </w:rPr>
        <w:t>…………………………………………………………………….</w:t>
      </w:r>
    </w:p>
    <w:p w:rsidR="005048AD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5048AD" w:rsidRDefault="005048AD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5048AD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</w:p>
    <w:p w:rsidR="005048AD" w:rsidRDefault="005048AD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5048AD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5048AD" w:rsidRDefault="005048AD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5048AD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5048AD" w:rsidRDefault="005048AD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5048AD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5048AD" w:rsidRPr="00C43491" w:rsidRDefault="005048AD" w:rsidP="00C43491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>
        <w:rPr>
          <w:bCs/>
          <w:sz w:val="24"/>
          <w:szCs w:val="24"/>
        </w:rPr>
        <w:t xml:space="preserve">a </w:t>
      </w:r>
      <w:r w:rsidRPr="00C43491">
        <w:rPr>
          <w:sz w:val="24"/>
          <w:szCs w:val="24"/>
        </w:rPr>
        <w:t xml:space="preserve">w zakresie pyłu zawieszonego PM10 oraz benzo(a)pirenu </w:t>
      </w:r>
      <w:r>
        <w:rPr>
          <w:sz w:val="24"/>
          <w:szCs w:val="24"/>
        </w:rPr>
        <w:br/>
      </w:r>
      <w:bookmarkStart w:id="0" w:name="_GoBack"/>
      <w:bookmarkEnd w:id="0"/>
      <w:r w:rsidRPr="00C43491">
        <w:rPr>
          <w:sz w:val="24"/>
          <w:szCs w:val="24"/>
        </w:rPr>
        <w:t>dla strefy miasto Toruń.</w:t>
      </w:r>
    </w:p>
    <w:p w:rsidR="005048AD" w:rsidRPr="00B03D2B" w:rsidRDefault="005048AD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5048AD" w:rsidRPr="001C69E3" w:rsidRDefault="005048AD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048AD" w:rsidRPr="00ED1634" w:rsidRDefault="005048AD" w:rsidP="00453C4A">
      <w:pPr>
        <w:pStyle w:val="K-Pnormal"/>
        <w:spacing w:line="40" w:lineRule="atLeast"/>
        <w:rPr>
          <w:sz w:val="24"/>
          <w:szCs w:val="24"/>
        </w:rPr>
      </w:pPr>
    </w:p>
    <w:p w:rsidR="005048AD" w:rsidRPr="00ED1634" w:rsidRDefault="005048AD" w:rsidP="00453C4A">
      <w:pPr>
        <w:pStyle w:val="K-Pnormal"/>
        <w:spacing w:line="40" w:lineRule="atLeast"/>
        <w:rPr>
          <w:sz w:val="24"/>
          <w:szCs w:val="24"/>
        </w:rPr>
      </w:pPr>
    </w:p>
    <w:p w:rsidR="005048AD" w:rsidRPr="00ED1634" w:rsidRDefault="005048AD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5048AD" w:rsidRDefault="005048AD"/>
    <w:sectPr w:rsidR="005048AD" w:rsidSect="00E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4A"/>
    <w:rsid w:val="000431E4"/>
    <w:rsid w:val="000739F2"/>
    <w:rsid w:val="000B4C37"/>
    <w:rsid w:val="0017048A"/>
    <w:rsid w:val="001C69E3"/>
    <w:rsid w:val="002D49E6"/>
    <w:rsid w:val="003E67B4"/>
    <w:rsid w:val="00453C4A"/>
    <w:rsid w:val="004C55E9"/>
    <w:rsid w:val="005048AD"/>
    <w:rsid w:val="0056649C"/>
    <w:rsid w:val="00717AB8"/>
    <w:rsid w:val="0088545B"/>
    <w:rsid w:val="00924566"/>
    <w:rsid w:val="00B03D2B"/>
    <w:rsid w:val="00C43491"/>
    <w:rsid w:val="00CE559F"/>
    <w:rsid w:val="00E156C5"/>
    <w:rsid w:val="00E95C8C"/>
    <w:rsid w:val="00ED1634"/>
    <w:rsid w:val="00F726A5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-Pnormal">
    <w:name w:val="K-P_normal"/>
    <w:basedOn w:val="Normal"/>
    <w:link w:val="K-PnormalZnak"/>
    <w:uiPriority w:val="99"/>
    <w:rsid w:val="00453C4A"/>
    <w:pPr>
      <w:spacing w:before="120" w:after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K-PnormalZnak">
    <w:name w:val="K-P_normal Znak"/>
    <w:link w:val="K-Pnormal"/>
    <w:uiPriority w:val="99"/>
    <w:locked/>
    <w:rsid w:val="00453C4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Załącznik nr 2</dc:title>
  <dc:subject/>
  <dc:creator>Kinga Rygielska</dc:creator>
  <cp:keywords/>
  <dc:description/>
  <cp:lastModifiedBy>Piotr</cp:lastModifiedBy>
  <cp:revision>3</cp:revision>
  <dcterms:created xsi:type="dcterms:W3CDTF">2020-03-19T11:46:00Z</dcterms:created>
  <dcterms:modified xsi:type="dcterms:W3CDTF">2020-03-25T13:09:00Z</dcterms:modified>
</cp:coreProperties>
</file>