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E0" w:rsidRDefault="002C3EE0" w:rsidP="00453C4A">
      <w:pPr>
        <w:pStyle w:val="K-Pnormal"/>
        <w:spacing w:line="40" w:lineRule="atLeast"/>
        <w:rPr>
          <w:sz w:val="24"/>
          <w:szCs w:val="24"/>
        </w:rPr>
      </w:pPr>
      <w:r>
        <w:rPr>
          <w:bCs/>
        </w:rPr>
        <w:t xml:space="preserve">                                                                                        </w:t>
      </w:r>
    </w:p>
    <w:p w:rsidR="002C3EE0" w:rsidRDefault="002C3EE0" w:rsidP="00453C4A">
      <w:pPr>
        <w:pStyle w:val="K-Pnormal"/>
        <w:spacing w:line="40" w:lineRule="atLeast"/>
        <w:rPr>
          <w:sz w:val="24"/>
          <w:szCs w:val="24"/>
        </w:rPr>
      </w:pPr>
      <w:r>
        <w:rPr>
          <w:sz w:val="24"/>
          <w:szCs w:val="24"/>
        </w:rPr>
        <w:t>Wzór formularza konsultacji</w:t>
      </w:r>
    </w:p>
    <w:p w:rsidR="002C3EE0" w:rsidRDefault="002C3EE0" w:rsidP="00C43491">
      <w:pPr>
        <w:pStyle w:val="K-Pnormal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projektu uchwały Sejmiku Województwa Kujawsko-Pomorskiego w sprawie określenia programu ochrony powietrza </w:t>
      </w:r>
      <w:r w:rsidRPr="00F726A5">
        <w:rPr>
          <w:b/>
          <w:sz w:val="24"/>
          <w:szCs w:val="24"/>
        </w:rPr>
        <w:t>w zakresie pyłu zawieszonego PM10</w:t>
      </w:r>
      <w:r>
        <w:rPr>
          <w:b/>
          <w:sz w:val="24"/>
          <w:szCs w:val="24"/>
        </w:rPr>
        <w:t xml:space="preserve"> </w:t>
      </w:r>
      <w:r w:rsidRPr="00F726A5">
        <w:rPr>
          <w:b/>
          <w:sz w:val="24"/>
          <w:szCs w:val="24"/>
        </w:rPr>
        <w:t>oraz benzo(a)pirenu d</w:t>
      </w:r>
      <w:r>
        <w:rPr>
          <w:b/>
          <w:sz w:val="24"/>
          <w:szCs w:val="24"/>
        </w:rPr>
        <w:t>la strefy miasto Włocławek</w:t>
      </w:r>
    </w:p>
    <w:p w:rsidR="002C3EE0" w:rsidRDefault="002C3EE0" w:rsidP="00453C4A">
      <w:pPr>
        <w:pStyle w:val="K-Pnormal"/>
        <w:spacing w:line="40" w:lineRule="atLeast"/>
        <w:rPr>
          <w:b/>
          <w:bCs/>
          <w:sz w:val="24"/>
          <w:szCs w:val="24"/>
        </w:rPr>
      </w:pPr>
    </w:p>
    <w:p w:rsidR="002C3EE0" w:rsidRPr="0056649C" w:rsidRDefault="002C3EE0" w:rsidP="00453C4A">
      <w:pPr>
        <w:pStyle w:val="K-Pnormal"/>
        <w:numPr>
          <w:ilvl w:val="0"/>
          <w:numId w:val="1"/>
        </w:numPr>
        <w:spacing w:line="40" w:lineRule="atLeast"/>
        <w:rPr>
          <w:sz w:val="24"/>
          <w:szCs w:val="24"/>
        </w:rPr>
      </w:pPr>
      <w:r w:rsidRPr="0056649C">
        <w:rPr>
          <w:bCs/>
          <w:sz w:val="24"/>
          <w:szCs w:val="24"/>
        </w:rPr>
        <w:t>Nazwa i adres organizacji biorącej udział w konsultacjach:</w:t>
      </w:r>
    </w:p>
    <w:p w:rsidR="002C3EE0" w:rsidRPr="00C43491" w:rsidRDefault="002C3EE0" w:rsidP="00453C4A">
      <w:pPr>
        <w:pStyle w:val="K-Pnormal"/>
        <w:spacing w:line="40" w:lineRule="atLeast"/>
        <w:ind w:left="720"/>
        <w:rPr>
          <w:bCs/>
          <w:sz w:val="24"/>
          <w:szCs w:val="24"/>
        </w:rPr>
      </w:pPr>
      <w:r w:rsidRPr="00C43491">
        <w:rPr>
          <w:bCs/>
          <w:sz w:val="24"/>
          <w:szCs w:val="24"/>
        </w:rPr>
        <w:t>…………………………………………………………………….</w:t>
      </w:r>
    </w:p>
    <w:p w:rsidR="002C3EE0" w:rsidRDefault="002C3EE0" w:rsidP="00453C4A">
      <w:pPr>
        <w:pStyle w:val="K-Pnormal"/>
        <w:numPr>
          <w:ilvl w:val="0"/>
          <w:numId w:val="1"/>
        </w:numPr>
        <w:spacing w:line="40" w:lineRule="atLeast"/>
        <w:rPr>
          <w:sz w:val="24"/>
          <w:szCs w:val="24"/>
        </w:rPr>
      </w:pPr>
      <w:r>
        <w:rPr>
          <w:sz w:val="24"/>
          <w:szCs w:val="24"/>
        </w:rPr>
        <w:t>Status prawny organizacji biorącej udział w konsultacjach:</w:t>
      </w:r>
    </w:p>
    <w:p w:rsidR="002C3EE0" w:rsidRDefault="002C3EE0" w:rsidP="00453C4A">
      <w:pPr>
        <w:pStyle w:val="K-Pnormal"/>
        <w:spacing w:line="40" w:lineRule="atLeast"/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</w:t>
      </w:r>
    </w:p>
    <w:p w:rsidR="002C3EE0" w:rsidRDefault="002C3EE0" w:rsidP="00453C4A">
      <w:pPr>
        <w:pStyle w:val="K-Pnormal"/>
        <w:numPr>
          <w:ilvl w:val="0"/>
          <w:numId w:val="1"/>
        </w:numPr>
        <w:spacing w:line="40" w:lineRule="atLeast"/>
        <w:rPr>
          <w:sz w:val="24"/>
          <w:szCs w:val="24"/>
        </w:rPr>
      </w:pPr>
      <w:r>
        <w:rPr>
          <w:sz w:val="24"/>
          <w:szCs w:val="24"/>
        </w:rPr>
        <w:t>Cele statutowe organizacji:</w:t>
      </w:r>
    </w:p>
    <w:p w:rsidR="002C3EE0" w:rsidRDefault="002C3EE0" w:rsidP="00453C4A">
      <w:pPr>
        <w:pStyle w:val="K-Pnormal"/>
        <w:spacing w:line="40" w:lineRule="atLeast"/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……………………………………………………………………..</w:t>
      </w:r>
    </w:p>
    <w:p w:rsidR="002C3EE0" w:rsidRDefault="002C3EE0" w:rsidP="00453C4A">
      <w:pPr>
        <w:pStyle w:val="K-Pnormal"/>
        <w:numPr>
          <w:ilvl w:val="0"/>
          <w:numId w:val="1"/>
        </w:numPr>
        <w:spacing w:line="40" w:lineRule="atLeast"/>
        <w:rPr>
          <w:sz w:val="24"/>
          <w:szCs w:val="24"/>
        </w:rPr>
      </w:pPr>
      <w:r>
        <w:rPr>
          <w:sz w:val="24"/>
          <w:szCs w:val="24"/>
        </w:rPr>
        <w:t>Osoba upoważniona do kontaktu w sprawie zgłoszenia uwag:</w:t>
      </w:r>
    </w:p>
    <w:p w:rsidR="002C3EE0" w:rsidRDefault="002C3EE0" w:rsidP="00453C4A">
      <w:pPr>
        <w:pStyle w:val="K-Pnormal"/>
        <w:spacing w:line="40" w:lineRule="atLeast"/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……………………………………………………………………..</w:t>
      </w:r>
    </w:p>
    <w:p w:rsidR="002C3EE0" w:rsidRDefault="002C3EE0" w:rsidP="00453C4A">
      <w:pPr>
        <w:pStyle w:val="K-Pnormal"/>
        <w:numPr>
          <w:ilvl w:val="0"/>
          <w:numId w:val="1"/>
        </w:numPr>
        <w:spacing w:line="40" w:lineRule="atLeast"/>
        <w:rPr>
          <w:sz w:val="24"/>
          <w:szCs w:val="24"/>
        </w:rPr>
      </w:pPr>
      <w:r>
        <w:rPr>
          <w:sz w:val="24"/>
          <w:szCs w:val="24"/>
        </w:rPr>
        <w:t>Dane teleadresowe: email, telefon:</w:t>
      </w:r>
    </w:p>
    <w:p w:rsidR="002C3EE0" w:rsidRDefault="002C3EE0" w:rsidP="00453C4A">
      <w:pPr>
        <w:pStyle w:val="K-Pnormal"/>
        <w:spacing w:line="40" w:lineRule="atLeast"/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</w:t>
      </w:r>
    </w:p>
    <w:p w:rsidR="002C3EE0" w:rsidRDefault="002C3EE0" w:rsidP="00453C4A">
      <w:pPr>
        <w:pStyle w:val="K-Pnormal"/>
        <w:numPr>
          <w:ilvl w:val="0"/>
          <w:numId w:val="1"/>
        </w:numPr>
        <w:spacing w:line="40" w:lineRule="atLeast"/>
        <w:rPr>
          <w:sz w:val="24"/>
          <w:szCs w:val="24"/>
        </w:rPr>
      </w:pPr>
      <w:r>
        <w:rPr>
          <w:sz w:val="24"/>
          <w:szCs w:val="24"/>
        </w:rPr>
        <w:t>Dokument podlegający konsultacjom:</w:t>
      </w:r>
    </w:p>
    <w:p w:rsidR="002C3EE0" w:rsidRPr="00C43491" w:rsidRDefault="002C3EE0" w:rsidP="00C43491">
      <w:pPr>
        <w:pStyle w:val="K-Pnormal"/>
        <w:spacing w:line="40" w:lineRule="atLeast"/>
        <w:ind w:left="360"/>
        <w:rPr>
          <w:bCs/>
          <w:sz w:val="24"/>
          <w:szCs w:val="24"/>
        </w:rPr>
      </w:pPr>
      <w:r>
        <w:rPr>
          <w:sz w:val="24"/>
          <w:szCs w:val="24"/>
        </w:rPr>
        <w:t xml:space="preserve">Projekt uchwały Sejmiku Województwa Kujawsko-Pomorskiego w sprawie określenia </w:t>
      </w:r>
      <w:r>
        <w:rPr>
          <w:bCs/>
          <w:sz w:val="24"/>
          <w:szCs w:val="24"/>
        </w:rPr>
        <w:t>p</w:t>
      </w:r>
      <w:r w:rsidRPr="001C69E3">
        <w:rPr>
          <w:bCs/>
          <w:sz w:val="24"/>
          <w:szCs w:val="24"/>
        </w:rPr>
        <w:t>rogram</w:t>
      </w:r>
      <w:r>
        <w:rPr>
          <w:bCs/>
          <w:sz w:val="24"/>
          <w:szCs w:val="24"/>
        </w:rPr>
        <w:t>u</w:t>
      </w:r>
      <w:r w:rsidRPr="001C69E3">
        <w:rPr>
          <w:bCs/>
          <w:sz w:val="24"/>
          <w:szCs w:val="24"/>
        </w:rPr>
        <w:t xml:space="preserve"> ochrony powietrz</w:t>
      </w:r>
      <w:r>
        <w:rPr>
          <w:bCs/>
          <w:sz w:val="24"/>
          <w:szCs w:val="24"/>
        </w:rPr>
        <w:t xml:space="preserve">a </w:t>
      </w:r>
      <w:r w:rsidRPr="00C43491">
        <w:rPr>
          <w:sz w:val="24"/>
          <w:szCs w:val="24"/>
        </w:rPr>
        <w:t xml:space="preserve">w zakresie pyłu zawieszonego PM10 oraz benzo(a)pirenu </w:t>
      </w:r>
      <w:r>
        <w:rPr>
          <w:sz w:val="24"/>
          <w:szCs w:val="24"/>
        </w:rPr>
        <w:br/>
        <w:t>dla strefy miasto Włocławek</w:t>
      </w:r>
      <w:bookmarkStart w:id="0" w:name="_GoBack"/>
      <w:bookmarkEnd w:id="0"/>
      <w:r w:rsidRPr="00C43491">
        <w:rPr>
          <w:sz w:val="24"/>
          <w:szCs w:val="24"/>
        </w:rPr>
        <w:t>.</w:t>
      </w:r>
    </w:p>
    <w:p w:rsidR="002C3EE0" w:rsidRPr="00B03D2B" w:rsidRDefault="002C3EE0" w:rsidP="00453C4A">
      <w:pPr>
        <w:pStyle w:val="K-Pnormal"/>
        <w:numPr>
          <w:ilvl w:val="0"/>
          <w:numId w:val="1"/>
        </w:numPr>
        <w:spacing w:line="40" w:lineRule="atLeast"/>
        <w:rPr>
          <w:sz w:val="24"/>
          <w:szCs w:val="24"/>
        </w:rPr>
      </w:pPr>
      <w:r>
        <w:rPr>
          <w:bCs/>
          <w:sz w:val="24"/>
          <w:szCs w:val="24"/>
        </w:rPr>
        <w:t>Uwagi:</w:t>
      </w:r>
    </w:p>
    <w:p w:rsidR="002C3EE0" w:rsidRPr="001C69E3" w:rsidRDefault="002C3EE0" w:rsidP="00453C4A">
      <w:pPr>
        <w:pStyle w:val="K-Pnormal"/>
        <w:spacing w:line="40" w:lineRule="atLeast"/>
        <w:ind w:left="720"/>
        <w:rPr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2C3EE0" w:rsidRPr="00ED1634" w:rsidRDefault="002C3EE0" w:rsidP="00453C4A">
      <w:pPr>
        <w:pStyle w:val="K-Pnormal"/>
        <w:spacing w:line="40" w:lineRule="atLeast"/>
        <w:rPr>
          <w:sz w:val="24"/>
          <w:szCs w:val="24"/>
        </w:rPr>
      </w:pPr>
    </w:p>
    <w:p w:rsidR="002C3EE0" w:rsidRPr="00ED1634" w:rsidRDefault="002C3EE0" w:rsidP="00453C4A">
      <w:pPr>
        <w:pStyle w:val="K-Pnormal"/>
        <w:spacing w:line="40" w:lineRule="atLeast"/>
        <w:rPr>
          <w:sz w:val="24"/>
          <w:szCs w:val="24"/>
        </w:rPr>
      </w:pPr>
    </w:p>
    <w:p w:rsidR="002C3EE0" w:rsidRPr="00ED1634" w:rsidRDefault="002C3EE0" w:rsidP="00453C4A">
      <w:pPr>
        <w:pStyle w:val="K-Pnormal"/>
        <w:spacing w:line="40" w:lineRule="atLeast"/>
        <w:rPr>
          <w:b/>
          <w:bCs/>
          <w:sz w:val="24"/>
          <w:szCs w:val="24"/>
        </w:rPr>
      </w:pPr>
    </w:p>
    <w:p w:rsidR="002C3EE0" w:rsidRDefault="002C3EE0"/>
    <w:sectPr w:rsidR="002C3EE0" w:rsidSect="00360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D6627"/>
    <w:multiLevelType w:val="hybridMultilevel"/>
    <w:tmpl w:val="1A9C203C"/>
    <w:lvl w:ilvl="0" w:tplc="F79E01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3C4A"/>
    <w:rsid w:val="000431E4"/>
    <w:rsid w:val="000739F2"/>
    <w:rsid w:val="0017048A"/>
    <w:rsid w:val="001C69E3"/>
    <w:rsid w:val="002511C4"/>
    <w:rsid w:val="002C3EE0"/>
    <w:rsid w:val="00352314"/>
    <w:rsid w:val="003602E2"/>
    <w:rsid w:val="0039076A"/>
    <w:rsid w:val="003D6493"/>
    <w:rsid w:val="00453C4A"/>
    <w:rsid w:val="004855C0"/>
    <w:rsid w:val="004C55E9"/>
    <w:rsid w:val="0056649C"/>
    <w:rsid w:val="005A6557"/>
    <w:rsid w:val="00717AB8"/>
    <w:rsid w:val="00796EB1"/>
    <w:rsid w:val="008A0ECB"/>
    <w:rsid w:val="008E2783"/>
    <w:rsid w:val="00924566"/>
    <w:rsid w:val="00B03D2B"/>
    <w:rsid w:val="00C43491"/>
    <w:rsid w:val="00C5494C"/>
    <w:rsid w:val="00ED1634"/>
    <w:rsid w:val="00F726A5"/>
    <w:rsid w:val="00FD4FB7"/>
    <w:rsid w:val="00FE7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2E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-Pnormal">
    <w:name w:val="K-P_normal"/>
    <w:basedOn w:val="Normal"/>
    <w:link w:val="K-PnormalZnak"/>
    <w:uiPriority w:val="99"/>
    <w:rsid w:val="00453C4A"/>
    <w:pPr>
      <w:spacing w:before="120" w:after="120"/>
      <w:jc w:val="both"/>
    </w:pPr>
    <w:rPr>
      <w:rFonts w:ascii="Times New Roman" w:hAnsi="Times New Roman"/>
      <w:sz w:val="20"/>
      <w:szCs w:val="20"/>
      <w:lang w:eastAsia="pl-PL"/>
    </w:rPr>
  </w:style>
  <w:style w:type="character" w:customStyle="1" w:styleId="K-PnormalZnak">
    <w:name w:val="K-P_normal Znak"/>
    <w:link w:val="K-Pnormal"/>
    <w:uiPriority w:val="99"/>
    <w:locked/>
    <w:rsid w:val="00453C4A"/>
    <w:rPr>
      <w:rFonts w:ascii="Times New Roman" w:hAnsi="Times New Roman"/>
      <w:sz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0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156</Words>
  <Characters>939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Załącznik nr 2</dc:title>
  <dc:subject/>
  <dc:creator>Kinga Rygielska</dc:creator>
  <cp:keywords/>
  <dc:description/>
  <cp:lastModifiedBy>Piotr</cp:lastModifiedBy>
  <cp:revision>3</cp:revision>
  <dcterms:created xsi:type="dcterms:W3CDTF">2020-03-19T11:36:00Z</dcterms:created>
  <dcterms:modified xsi:type="dcterms:W3CDTF">2020-03-25T13:17:00Z</dcterms:modified>
</cp:coreProperties>
</file>