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07" w:rsidRDefault="005C6B07" w:rsidP="0033467C">
      <w:pPr>
        <w:jc w:val="both"/>
        <w:rPr>
          <w:rFonts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45pt">
            <v:imagedata r:id="rId5" o:title=""/>
          </v:shape>
        </w:pict>
      </w:r>
    </w:p>
    <w:p w:rsidR="005C6B07" w:rsidRPr="0033467C" w:rsidRDefault="005C6B07" w:rsidP="0033467C">
      <w:pPr>
        <w:jc w:val="both"/>
        <w:rPr>
          <w:rFonts w:cs="Arial"/>
          <w:sz w:val="20"/>
          <w:szCs w:val="20"/>
        </w:rPr>
      </w:pPr>
      <w:r w:rsidRPr="0033467C">
        <w:rPr>
          <w:rFonts w:cs="Arial"/>
          <w:sz w:val="20"/>
          <w:szCs w:val="20"/>
        </w:rPr>
        <w:t>Załącznik nr 5 do zapytania na wykonanie felietonu z prezentacji Województwa Kujawsko-Pomorskiego na Międzynarodowych Targach Rolno-Spożywczych Grüne Woche</w:t>
      </w:r>
    </w:p>
    <w:p w:rsidR="005C6B07" w:rsidRPr="0033467C" w:rsidRDefault="005C6B07" w:rsidP="0016171A">
      <w:pPr>
        <w:jc w:val="center"/>
        <w:rPr>
          <w:b/>
          <w:sz w:val="20"/>
          <w:szCs w:val="20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333.6pt;margin-top:-48.25pt;width:178.55pt;height:76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" filled="f" stroked="f">
            <v:textbox>
              <w:txbxContent>
                <w:p w:rsidR="005C6B07" w:rsidRPr="0033467C" w:rsidRDefault="005C6B07" w:rsidP="0033467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33467C">
        <w:rPr>
          <w:b/>
          <w:sz w:val="20"/>
          <w:szCs w:val="20"/>
        </w:rPr>
        <w:t>INFORMACJA</w:t>
      </w:r>
    </w:p>
    <w:p w:rsidR="005C6B07" w:rsidRPr="0033467C" w:rsidRDefault="005C6B07" w:rsidP="00560DD5">
      <w:pPr>
        <w:jc w:val="center"/>
        <w:rPr>
          <w:b/>
          <w:sz w:val="20"/>
          <w:szCs w:val="20"/>
        </w:rPr>
      </w:pPr>
      <w:r w:rsidRPr="0033467C">
        <w:rPr>
          <w:b/>
          <w:sz w:val="20"/>
          <w:szCs w:val="20"/>
        </w:rPr>
        <w:t>w związku z przetwarzaniem danych osobowych osoby, której dane dotyczą</w:t>
      </w:r>
    </w:p>
    <w:p w:rsidR="005C6B07" w:rsidRPr="0033467C" w:rsidRDefault="005C6B07">
      <w:pPr>
        <w:rPr>
          <w:sz w:val="20"/>
          <w:szCs w:val="20"/>
        </w:rPr>
      </w:pPr>
      <w:r w:rsidRPr="0033467C">
        <w:rPr>
          <w:sz w:val="20"/>
          <w:szCs w:val="20"/>
        </w:rPr>
        <w:t>Administrator danych osobowych uprzejmie informuje, iż:</w:t>
      </w:r>
    </w:p>
    <w:p w:rsidR="005C6B07" w:rsidRPr="0033467C" w:rsidRDefault="005C6B07" w:rsidP="0054171D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sz w:val="20"/>
          <w:szCs w:val="20"/>
        </w:rPr>
      </w:pPr>
      <w:r w:rsidRPr="0033467C">
        <w:rPr>
          <w:sz w:val="20"/>
          <w:szCs w:val="20"/>
        </w:rPr>
        <w:t>Administratorem Pani/Pana danych osobowych jest:</w:t>
      </w:r>
    </w:p>
    <w:p w:rsidR="005C6B07" w:rsidRPr="0033467C" w:rsidRDefault="005C6B07" w:rsidP="00A71582">
      <w:pPr>
        <w:spacing w:after="0"/>
        <w:ind w:left="357" w:right="340"/>
        <w:jc w:val="both"/>
        <w:rPr>
          <w:sz w:val="20"/>
          <w:szCs w:val="20"/>
        </w:rPr>
      </w:pPr>
      <w:r w:rsidRPr="0033467C">
        <w:rPr>
          <w:sz w:val="20"/>
          <w:szCs w:val="20"/>
        </w:rPr>
        <w:t xml:space="preserve">Województwo Kujawsko-Pomorskie – Urząd Marszałkowski Województwa </w:t>
      </w:r>
    </w:p>
    <w:p w:rsidR="005C6B07" w:rsidRPr="0033467C" w:rsidRDefault="005C6B07" w:rsidP="00A71582">
      <w:pPr>
        <w:spacing w:after="0"/>
        <w:ind w:left="357" w:right="340"/>
        <w:jc w:val="both"/>
        <w:rPr>
          <w:sz w:val="20"/>
          <w:szCs w:val="20"/>
        </w:rPr>
      </w:pPr>
      <w:r w:rsidRPr="0033467C">
        <w:rPr>
          <w:sz w:val="20"/>
          <w:szCs w:val="20"/>
        </w:rPr>
        <w:t>Kujawsko-Pomorskiego w Toruniu</w:t>
      </w:r>
    </w:p>
    <w:p w:rsidR="005C6B07" w:rsidRPr="0033467C" w:rsidRDefault="005C6B07" w:rsidP="00A71582">
      <w:pPr>
        <w:spacing w:after="0"/>
        <w:ind w:left="357" w:right="340"/>
        <w:jc w:val="both"/>
        <w:rPr>
          <w:sz w:val="20"/>
          <w:szCs w:val="20"/>
        </w:rPr>
      </w:pPr>
      <w:r w:rsidRPr="0033467C">
        <w:rPr>
          <w:sz w:val="20"/>
          <w:szCs w:val="20"/>
        </w:rPr>
        <w:t>NIP: 956-19-45-671, REGON: 871121290</w:t>
      </w:r>
    </w:p>
    <w:p w:rsidR="005C6B07" w:rsidRPr="0033467C" w:rsidRDefault="005C6B07" w:rsidP="00C90161">
      <w:pPr>
        <w:spacing w:after="0" w:line="240" w:lineRule="auto"/>
        <w:ind w:left="357" w:right="340"/>
        <w:jc w:val="both"/>
        <w:rPr>
          <w:sz w:val="20"/>
          <w:szCs w:val="20"/>
        </w:rPr>
      </w:pPr>
      <w:r w:rsidRPr="0033467C">
        <w:rPr>
          <w:sz w:val="20"/>
          <w:szCs w:val="20"/>
        </w:rPr>
        <w:t>Plac Teatralny 2, 87-100 Toruń, reprezentowany przez:</w:t>
      </w:r>
    </w:p>
    <w:p w:rsidR="005C6B07" w:rsidRPr="0033467C" w:rsidRDefault="005C6B07" w:rsidP="00C90161">
      <w:pPr>
        <w:spacing w:after="0" w:line="240" w:lineRule="auto"/>
        <w:ind w:left="357" w:right="340"/>
        <w:jc w:val="both"/>
        <w:rPr>
          <w:sz w:val="20"/>
          <w:szCs w:val="20"/>
        </w:rPr>
      </w:pPr>
      <w:r w:rsidRPr="0033467C">
        <w:rPr>
          <w:sz w:val="20"/>
          <w:szCs w:val="20"/>
        </w:rPr>
        <w:t>Marszałka Województwa Kujawsko-Pomorskiego – Piotra Całbeckiego</w:t>
      </w:r>
    </w:p>
    <w:p w:rsidR="005C6B07" w:rsidRPr="0033467C" w:rsidRDefault="005C6B07" w:rsidP="00C90161">
      <w:pPr>
        <w:pStyle w:val="ListParagraph"/>
        <w:numPr>
          <w:ilvl w:val="0"/>
          <w:numId w:val="2"/>
        </w:numPr>
        <w:spacing w:before="60" w:after="0" w:line="240" w:lineRule="auto"/>
        <w:ind w:left="357" w:hanging="357"/>
        <w:contextualSpacing w:val="0"/>
        <w:rPr>
          <w:sz w:val="20"/>
          <w:szCs w:val="20"/>
        </w:rPr>
      </w:pPr>
      <w:r w:rsidRPr="0033467C">
        <w:rPr>
          <w:sz w:val="20"/>
          <w:szCs w:val="20"/>
        </w:rPr>
        <w:t>Urząd działa przez przedstawicieli administratora danych osobowych, zgodnie ze strukturą organizacyjną;</w:t>
      </w:r>
    </w:p>
    <w:p w:rsidR="005C6B07" w:rsidRDefault="005C6B07" w:rsidP="00C90161">
      <w:pPr>
        <w:pStyle w:val="ListParagraph"/>
        <w:numPr>
          <w:ilvl w:val="0"/>
          <w:numId w:val="2"/>
        </w:numPr>
        <w:spacing w:before="60" w:after="0" w:line="240" w:lineRule="auto"/>
        <w:ind w:left="357" w:hanging="357"/>
        <w:contextualSpacing w:val="0"/>
        <w:rPr>
          <w:sz w:val="20"/>
          <w:szCs w:val="20"/>
        </w:rPr>
      </w:pPr>
      <w:r w:rsidRPr="0033467C">
        <w:rPr>
          <w:sz w:val="20"/>
          <w:szCs w:val="20"/>
        </w:rPr>
        <w:t xml:space="preserve">W sprawach dotyczących przetwarzania danych osobowych proszę kontaktować się z inspektorem ochrony danych – </w:t>
      </w:r>
      <w:hyperlink r:id="rId6" w:history="1">
        <w:r w:rsidRPr="0033467C">
          <w:rPr>
            <w:rStyle w:val="Hyperlink"/>
            <w:sz w:val="20"/>
            <w:szCs w:val="20"/>
          </w:rPr>
          <w:t>iod@kujawsko-pomorskie.pl</w:t>
        </w:r>
      </w:hyperlink>
      <w:r w:rsidRPr="0033467C">
        <w:rPr>
          <w:sz w:val="20"/>
          <w:szCs w:val="20"/>
        </w:rPr>
        <w:t>;</w:t>
      </w:r>
    </w:p>
    <w:p w:rsidR="005C6B07" w:rsidRPr="0033467C" w:rsidRDefault="005C6B07" w:rsidP="0033467C">
      <w:pPr>
        <w:pStyle w:val="ListParagraph"/>
        <w:numPr>
          <w:ilvl w:val="0"/>
          <w:numId w:val="2"/>
        </w:numPr>
        <w:spacing w:before="60" w:after="0" w:line="240" w:lineRule="auto"/>
        <w:ind w:left="357" w:hanging="357"/>
        <w:contextualSpacing w:val="0"/>
        <w:jc w:val="both"/>
        <w:rPr>
          <w:sz w:val="20"/>
          <w:szCs w:val="20"/>
        </w:rPr>
      </w:pPr>
      <w:r w:rsidRPr="0033467C">
        <w:t xml:space="preserve">Dane osobowe będą przetwarzane w celu: </w:t>
      </w:r>
      <w:r w:rsidRPr="0033467C">
        <w:rPr>
          <w:sz w:val="20"/>
          <w:szCs w:val="20"/>
        </w:rPr>
        <w:t>Realizacji procedury zapytania ofertowego na wykonanie felietonu z prezentacji Województwa Kujawsko-Pomorskiego na Międzynarodowych Targach Rolno-Spożywczych Grüne Woche, które odbędą się w dniach 18-27 stycznia 2019 roku w Berlinie. Zapytanie ofertowe jest częścią realizacji projektu „Ws</w:t>
      </w:r>
      <w:r w:rsidRPr="0033467C">
        <w:rPr>
          <w:color w:val="000000"/>
          <w:sz w:val="20"/>
          <w:szCs w:val="20"/>
        </w:rPr>
        <w:t>parcie umiędzynarodowienia kujawsko-pomorskich MŚP oraz promocja potencjału gospodarczego regionu.”, trwającym do końca grudnia 2020 roku.</w:t>
      </w:r>
    </w:p>
    <w:p w:rsidR="005C6B07" w:rsidRPr="0033467C" w:rsidRDefault="005C6B07" w:rsidP="00C90161">
      <w:pPr>
        <w:pStyle w:val="ListParagraph"/>
        <w:numPr>
          <w:ilvl w:val="0"/>
          <w:numId w:val="2"/>
        </w:numPr>
        <w:spacing w:before="60" w:after="0" w:line="240" w:lineRule="auto"/>
        <w:ind w:left="357" w:hanging="357"/>
        <w:contextualSpacing w:val="0"/>
        <w:jc w:val="both"/>
        <w:rPr>
          <w:sz w:val="20"/>
          <w:szCs w:val="20"/>
        </w:rPr>
      </w:pPr>
      <w:r w:rsidRPr="0033467C">
        <w:rPr>
          <w:sz w:val="20"/>
          <w:szCs w:val="20"/>
        </w:rPr>
        <w:t xml:space="preserve">Pani/Pana dane osobowe będą lub mogą być przekazywane wyłącznie do podmiotów uprawnionych na podstawie przepisów prawa, porozumienia o współadministrowaniu lub umowy powierzenia przetwarzania danych osobowych; </w:t>
      </w:r>
    </w:p>
    <w:p w:rsidR="005C6B07" w:rsidRPr="0033467C" w:rsidRDefault="005C6B07" w:rsidP="00C90161">
      <w:pPr>
        <w:pStyle w:val="ListParagraph"/>
        <w:numPr>
          <w:ilvl w:val="0"/>
          <w:numId w:val="2"/>
        </w:numPr>
        <w:spacing w:before="60" w:after="0" w:line="240" w:lineRule="auto"/>
        <w:ind w:left="357" w:hanging="357"/>
        <w:contextualSpacing w:val="0"/>
        <w:jc w:val="both"/>
        <w:rPr>
          <w:sz w:val="20"/>
          <w:szCs w:val="20"/>
        </w:rPr>
      </w:pPr>
      <w:r w:rsidRPr="0033467C">
        <w:rPr>
          <w:sz w:val="20"/>
          <w:szCs w:val="20"/>
        </w:rPr>
        <w:t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późn. zm.);</w:t>
      </w:r>
    </w:p>
    <w:p w:rsidR="005C6B07" w:rsidRPr="0033467C" w:rsidRDefault="005C6B07" w:rsidP="00545701">
      <w:pPr>
        <w:pStyle w:val="ListParagraph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sz w:val="20"/>
          <w:szCs w:val="20"/>
        </w:rPr>
      </w:pPr>
      <w:r w:rsidRPr="0033467C">
        <w:rPr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:rsidR="005C6B07" w:rsidRPr="0033467C" w:rsidRDefault="005C6B07" w:rsidP="00545701">
      <w:pPr>
        <w:pStyle w:val="ListParagraph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sz w:val="20"/>
          <w:szCs w:val="20"/>
        </w:rPr>
      </w:pPr>
      <w:r w:rsidRPr="0033467C">
        <w:rPr>
          <w:sz w:val="20"/>
          <w:szCs w:val="20"/>
        </w:rPr>
        <w:t>Posiada Pani/Pan prawo do złożenia skargi do Prezesa Urzędu Ochrony Danych Osobowych;</w:t>
      </w:r>
    </w:p>
    <w:p w:rsidR="005C6B07" w:rsidRPr="0033467C" w:rsidRDefault="005C6B07" w:rsidP="00545701">
      <w:pPr>
        <w:pStyle w:val="ListParagraph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sz w:val="20"/>
          <w:szCs w:val="20"/>
        </w:rPr>
      </w:pPr>
      <w:r w:rsidRPr="0033467C">
        <w:rPr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:rsidR="005C6B07" w:rsidRPr="0033467C" w:rsidRDefault="005C6B07" w:rsidP="00545701">
      <w:pPr>
        <w:pStyle w:val="ListParagraph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sz w:val="20"/>
          <w:szCs w:val="20"/>
        </w:rPr>
      </w:pPr>
      <w:r w:rsidRPr="0033467C">
        <w:rPr>
          <w:sz w:val="20"/>
          <w:szCs w:val="20"/>
        </w:rPr>
        <w:t xml:space="preserve">Podanie danych osobowych jest dobrowolne – w przypadku ich niepodania zobowiązanie Urzędu wobec Pani/Pana nie zostanie zrealizowane; </w:t>
      </w:r>
    </w:p>
    <w:p w:rsidR="005C6B07" w:rsidRPr="0033467C" w:rsidRDefault="005C6B07" w:rsidP="00545701">
      <w:pPr>
        <w:pStyle w:val="ListParagraph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sz w:val="20"/>
          <w:szCs w:val="20"/>
        </w:rPr>
      </w:pPr>
      <w:r w:rsidRPr="0033467C">
        <w:rPr>
          <w:sz w:val="20"/>
          <w:szCs w:val="20"/>
        </w:rPr>
        <w:t>Pani/Pana dane osobowe nie podlegają zautomatyzowanemu podejmowaniu decyzji.</w:t>
      </w:r>
    </w:p>
    <w:p w:rsidR="005C6B07" w:rsidRPr="0033467C" w:rsidRDefault="005C6B07" w:rsidP="00545701">
      <w:pPr>
        <w:pStyle w:val="ListParagraph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sz w:val="20"/>
          <w:szCs w:val="20"/>
        </w:rPr>
      </w:pPr>
      <w:r w:rsidRPr="0033467C">
        <w:rPr>
          <w:sz w:val="20"/>
          <w:szCs w:val="20"/>
        </w:rPr>
        <w:t>Urząd nie zamierza przekazywania Pani/Pana danych osobowych do państwa trzeciego lub organizacji międzynarodowej.</w:t>
      </w:r>
    </w:p>
    <w:p w:rsidR="005C6B07" w:rsidRPr="0033467C" w:rsidRDefault="005C6B07" w:rsidP="00545701">
      <w:pPr>
        <w:spacing w:before="240"/>
        <w:rPr>
          <w:sz w:val="20"/>
          <w:szCs w:val="20"/>
        </w:rPr>
      </w:pPr>
      <w:r w:rsidRPr="0033467C">
        <w:rPr>
          <w:sz w:val="20"/>
          <w:szCs w:val="20"/>
        </w:rPr>
        <w:t xml:space="preserve">Niniejszą informację przygotowano w dwóch egzemplarzach, jednym dla Urzędu, drugim dla osoby, której dane dotyczą. </w:t>
      </w:r>
    </w:p>
    <w:p w:rsidR="005C6B07" w:rsidRPr="0033467C" w:rsidRDefault="005C6B07" w:rsidP="0016171A">
      <w:pPr>
        <w:rPr>
          <w:sz w:val="20"/>
          <w:szCs w:val="20"/>
        </w:rPr>
      </w:pPr>
      <w:r w:rsidRPr="0033467C">
        <w:rPr>
          <w:sz w:val="20"/>
          <w:szCs w:val="20"/>
        </w:rPr>
        <w:t>Potwierdzam zapoznanie się z powyższą informacją:</w:t>
      </w:r>
    </w:p>
    <w:p w:rsidR="005C6B07" w:rsidRPr="0033467C" w:rsidRDefault="005C6B07" w:rsidP="0016171A">
      <w:pPr>
        <w:rPr>
          <w:sz w:val="20"/>
          <w:szCs w:val="20"/>
        </w:rPr>
      </w:pPr>
    </w:p>
    <w:p w:rsidR="005C6B07" w:rsidRPr="0033467C" w:rsidRDefault="005C6B07" w:rsidP="00545701">
      <w:pPr>
        <w:spacing w:before="600" w:after="0"/>
        <w:rPr>
          <w:sz w:val="20"/>
          <w:szCs w:val="20"/>
        </w:rPr>
      </w:pPr>
      <w:r w:rsidRPr="0033467C">
        <w:rPr>
          <w:sz w:val="20"/>
          <w:szCs w:val="20"/>
        </w:rPr>
        <w:t>Toruń, . . . . . . . . . . . . . . . . . . . . . . . . . . . . . r.</w:t>
      </w:r>
      <w:r w:rsidRPr="0033467C">
        <w:rPr>
          <w:sz w:val="20"/>
          <w:szCs w:val="20"/>
        </w:rPr>
        <w:tab/>
      </w:r>
      <w:r w:rsidRPr="0033467C">
        <w:rPr>
          <w:sz w:val="20"/>
          <w:szCs w:val="20"/>
        </w:rPr>
        <w:tab/>
      </w:r>
      <w:r w:rsidRPr="0033467C">
        <w:rPr>
          <w:sz w:val="20"/>
          <w:szCs w:val="20"/>
        </w:rPr>
        <w:tab/>
        <w:t>. . . . . . . . . . . . . . . . . . . . . . . . . . . . . . .</w:t>
      </w:r>
    </w:p>
    <w:p w:rsidR="005C6B07" w:rsidRPr="0033467C" w:rsidRDefault="005C6B07" w:rsidP="00545701">
      <w:pPr>
        <w:spacing w:after="0"/>
        <w:ind w:left="5664"/>
        <w:rPr>
          <w:sz w:val="20"/>
          <w:szCs w:val="20"/>
        </w:rPr>
      </w:pPr>
      <w:r w:rsidRPr="0033467C">
        <w:rPr>
          <w:sz w:val="20"/>
          <w:szCs w:val="20"/>
        </w:rPr>
        <w:t xml:space="preserve">    (podpis osoby, której dane dotyczą)</w:t>
      </w:r>
    </w:p>
    <w:sectPr w:rsidR="005C6B07" w:rsidRPr="0033467C" w:rsidSect="0033467C">
      <w:pgSz w:w="11906" w:h="16838"/>
      <w:pgMar w:top="71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B99449C"/>
    <w:multiLevelType w:val="hybridMultilevel"/>
    <w:tmpl w:val="B244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F31DF0"/>
    <w:multiLevelType w:val="hybridMultilevel"/>
    <w:tmpl w:val="D53CD9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DD5"/>
    <w:rsid w:val="00091FF4"/>
    <w:rsid w:val="0012086C"/>
    <w:rsid w:val="0016171A"/>
    <w:rsid w:val="001E6571"/>
    <w:rsid w:val="002E43D1"/>
    <w:rsid w:val="0033467C"/>
    <w:rsid w:val="003E367A"/>
    <w:rsid w:val="004324F5"/>
    <w:rsid w:val="0054171D"/>
    <w:rsid w:val="00545701"/>
    <w:rsid w:val="00560DD5"/>
    <w:rsid w:val="00585D6B"/>
    <w:rsid w:val="005C6B07"/>
    <w:rsid w:val="0068473A"/>
    <w:rsid w:val="007160AD"/>
    <w:rsid w:val="007F4A1B"/>
    <w:rsid w:val="00804031"/>
    <w:rsid w:val="00911289"/>
    <w:rsid w:val="009A4A6C"/>
    <w:rsid w:val="00A12600"/>
    <w:rsid w:val="00A71582"/>
    <w:rsid w:val="00C21536"/>
    <w:rsid w:val="00C90161"/>
    <w:rsid w:val="00E10B1E"/>
    <w:rsid w:val="00E460C1"/>
    <w:rsid w:val="00E74DDD"/>
    <w:rsid w:val="00FC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D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0DD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4171D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54171D"/>
    <w:rPr>
      <w:rFonts w:cs="Times New Roman"/>
      <w:color w:val="808080"/>
      <w:shd w:val="clear" w:color="auto" w:fill="E6E6E6"/>
    </w:rPr>
  </w:style>
  <w:style w:type="table" w:styleId="TableGrid">
    <w:name w:val="Table Grid"/>
    <w:basedOn w:val="TableNormal"/>
    <w:uiPriority w:val="99"/>
    <w:rsid w:val="00E10B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4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jawsko-pomorskie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449</Words>
  <Characters>2694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Andrzej Narolewski</dc:creator>
  <cp:keywords/>
  <dc:description/>
  <cp:lastModifiedBy>b.darowska</cp:lastModifiedBy>
  <cp:revision>2</cp:revision>
  <cp:lastPrinted>2018-05-08T11:10:00Z</cp:lastPrinted>
  <dcterms:created xsi:type="dcterms:W3CDTF">2018-12-03T07:19:00Z</dcterms:created>
  <dcterms:modified xsi:type="dcterms:W3CDTF">2018-12-03T07:19:00Z</dcterms:modified>
</cp:coreProperties>
</file>