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DE" w:rsidRDefault="00151DDE" w:rsidP="008F34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5pt">
            <v:imagedata r:id="rId5" o:title="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37.7pt;margin-top:-30.85pt;width:178.55pt;height:76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C7P&#10;QxrfAAAACwEAAA8AAAAAAAAAAAAAAAAAEwUAAGRycy9kb3ducmV2LnhtbFBLBQYAAAAABAAEAPMA&#10;AAAfBgAAAAA=&#10;" filled="f" stroked="f">
            <v:textbox>
              <w:txbxContent>
                <w:p w:rsidR="00151DDE" w:rsidRPr="00A34391" w:rsidRDefault="00151DDE" w:rsidP="00A3439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151DDE" w:rsidRPr="00CB2D8B" w:rsidRDefault="00151DDE" w:rsidP="00A34391">
      <w:pPr>
        <w:jc w:val="both"/>
        <w:rPr>
          <w:rFonts w:cs="Arial"/>
        </w:rPr>
      </w:pPr>
      <w:r>
        <w:rPr>
          <w:rFonts w:cs="Arial"/>
        </w:rPr>
        <w:t>Załącznik nr 4</w:t>
      </w:r>
      <w:r w:rsidRPr="00CB2D8B">
        <w:rPr>
          <w:rFonts w:cs="Arial"/>
        </w:rPr>
        <w:t xml:space="preserve"> do zapytania na wykonanie felietonu z prezentacji Województwa Kujawsko-Pomorskiego na Międzynarodowych Targach Rolno-Spożywczych Grüne Woche</w:t>
      </w:r>
    </w:p>
    <w:p w:rsidR="00151DDE" w:rsidRPr="00906BF0" w:rsidRDefault="00151DDE" w:rsidP="00A34391">
      <w:pPr>
        <w:rPr>
          <w:rFonts w:cs="Arial"/>
        </w:rPr>
      </w:pPr>
    </w:p>
    <w:p w:rsidR="00151DDE" w:rsidRDefault="00151DDE" w:rsidP="008F34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1DDE" w:rsidRPr="00A34391" w:rsidRDefault="00151DDE" w:rsidP="008F340E">
      <w:pPr>
        <w:jc w:val="center"/>
        <w:rPr>
          <w:b/>
        </w:rPr>
      </w:pPr>
      <w:r w:rsidRPr="00A34391">
        <w:rPr>
          <w:b/>
        </w:rPr>
        <w:t>ZGODA</w:t>
      </w:r>
    </w:p>
    <w:p w:rsidR="00151DDE" w:rsidRPr="00A34391" w:rsidRDefault="00151DDE" w:rsidP="008F340E">
      <w:pPr>
        <w:jc w:val="center"/>
        <w:rPr>
          <w:b/>
        </w:rPr>
      </w:pPr>
      <w:r w:rsidRPr="00A34391">
        <w:rPr>
          <w:b/>
        </w:rPr>
        <w:t>na przetwarzanie danych osobowych udzielana przez osobę, której dane dotyczą</w:t>
      </w:r>
    </w:p>
    <w:p w:rsidR="00151DDE" w:rsidRPr="00A34391" w:rsidRDefault="00151DDE" w:rsidP="00851912">
      <w:pPr>
        <w:spacing w:after="0"/>
        <w:jc w:val="both"/>
      </w:pPr>
      <w:r w:rsidRPr="00A34391">
        <w:tab/>
      </w:r>
    </w:p>
    <w:p w:rsidR="00151DDE" w:rsidRPr="00A34391" w:rsidRDefault="00151DDE" w:rsidP="008F340E">
      <w:pPr>
        <w:ind w:firstLine="284"/>
        <w:jc w:val="both"/>
      </w:pPr>
      <w:r w:rsidRPr="00A34391">
        <w:rPr>
          <w:spacing w:val="-4"/>
        </w:rPr>
        <w:t>Niniejszym wyrażam zgodę na przetwarzanie moich danych osobowych przez administratora</w:t>
      </w:r>
      <w:r w:rsidRPr="00A34391">
        <w:t xml:space="preserve"> danych:</w:t>
      </w:r>
    </w:p>
    <w:p w:rsidR="00151DDE" w:rsidRPr="00A34391" w:rsidRDefault="00151DDE" w:rsidP="002B621D">
      <w:pPr>
        <w:pStyle w:val="ListParagraph"/>
        <w:spacing w:after="0"/>
        <w:ind w:left="357" w:right="340"/>
        <w:contextualSpacing w:val="0"/>
        <w:jc w:val="both"/>
      </w:pPr>
      <w:r w:rsidRPr="00A34391">
        <w:t xml:space="preserve">Województwo Kujawsko-Pomorskie – Urząd Marszałkowski Województwa </w:t>
      </w:r>
    </w:p>
    <w:p w:rsidR="00151DDE" w:rsidRPr="00A34391" w:rsidRDefault="00151DDE" w:rsidP="002B621D">
      <w:pPr>
        <w:pStyle w:val="ListParagraph"/>
        <w:spacing w:after="0"/>
        <w:ind w:left="357" w:right="340"/>
        <w:contextualSpacing w:val="0"/>
        <w:jc w:val="both"/>
      </w:pPr>
      <w:r w:rsidRPr="00A34391">
        <w:t>Kujawsko-Pomorskiego w Toruniu</w:t>
      </w:r>
    </w:p>
    <w:p w:rsidR="00151DDE" w:rsidRPr="00A34391" w:rsidRDefault="00151DDE" w:rsidP="00487E38">
      <w:pPr>
        <w:pStyle w:val="ListParagraph"/>
        <w:spacing w:after="0"/>
        <w:ind w:left="357" w:right="340"/>
        <w:jc w:val="both"/>
      </w:pPr>
      <w:r w:rsidRPr="00A34391">
        <w:t>NIP: 956-19-45-671, REGON: 871121290</w:t>
      </w:r>
    </w:p>
    <w:p w:rsidR="00151DDE" w:rsidRPr="00A34391" w:rsidRDefault="00151DDE" w:rsidP="002B621D">
      <w:pPr>
        <w:pStyle w:val="ListParagraph"/>
        <w:spacing w:after="0"/>
        <w:ind w:left="357" w:right="340"/>
        <w:contextualSpacing w:val="0"/>
        <w:jc w:val="both"/>
      </w:pPr>
      <w:r w:rsidRPr="00A34391">
        <w:t>Plac Teatralny 2, 87-100 Toruń, reprezentowany przez:</w:t>
      </w:r>
    </w:p>
    <w:p w:rsidR="00151DDE" w:rsidRPr="00A34391" w:rsidRDefault="00151DDE" w:rsidP="002B621D">
      <w:pPr>
        <w:pStyle w:val="ListParagraph"/>
        <w:spacing w:after="120"/>
        <w:ind w:left="357" w:right="340"/>
        <w:contextualSpacing w:val="0"/>
        <w:jc w:val="both"/>
      </w:pPr>
      <w:r w:rsidRPr="00A34391">
        <w:t>Marszałka Województwa Kujawsko-Pomorskiego – Piotra Całbeckiego</w:t>
      </w:r>
    </w:p>
    <w:p w:rsidR="00151DDE" w:rsidRPr="00A34391" w:rsidRDefault="00151DDE" w:rsidP="008F340E">
      <w:pPr>
        <w:jc w:val="both"/>
        <w:rPr>
          <w:spacing w:val="-4"/>
        </w:rPr>
      </w:pPr>
    </w:p>
    <w:p w:rsidR="00151DDE" w:rsidRPr="00A34391" w:rsidRDefault="00151DDE" w:rsidP="008F340E">
      <w:pPr>
        <w:jc w:val="both"/>
        <w:rPr>
          <w:spacing w:val="-4"/>
        </w:rPr>
      </w:pPr>
      <w:r w:rsidRPr="00A34391">
        <w:rPr>
          <w:spacing w:val="-4"/>
        </w:rPr>
        <w:t>Podaję dane osobowe dobrowolnie i świadomie w celu:</w:t>
      </w:r>
    </w:p>
    <w:p w:rsidR="00151DDE" w:rsidRPr="00A34391" w:rsidRDefault="00151DDE" w:rsidP="00A34391">
      <w:pPr>
        <w:jc w:val="both"/>
        <w:rPr>
          <w:rFonts w:cs="Arial"/>
        </w:rPr>
      </w:pPr>
      <w:r w:rsidRPr="00A34391">
        <w:t xml:space="preserve">Realizacji procedury zapytania ofertowego </w:t>
      </w:r>
      <w:r w:rsidRPr="00A34391">
        <w:rPr>
          <w:rFonts w:cs="Arial"/>
        </w:rPr>
        <w:t>na wykonanie felietonu z prezentacji Województwa Kujawsko-Pomorskiego na Międzynarodowych Targach Rolno-Spożywczych Grüne Woche, które odbędą się w dniach 18-27 stycznia 2019 roku w Berlinie.</w:t>
      </w:r>
      <w:r>
        <w:rPr>
          <w:rFonts w:cs="Arial"/>
        </w:rPr>
        <w:t xml:space="preserve"> Zapytanie ofertowe jest częścią realizacji projektu „Ws</w:t>
      </w:r>
      <w:r>
        <w:rPr>
          <w:color w:val="000000"/>
          <w:szCs w:val="24"/>
        </w:rPr>
        <w:t>parcie umiędzynarodowienia kujawsko-pomorskich MŚP oraz promocja potencjału gospodarczego regionu.”, trwającym do końca grudnia 2020 roku.</w:t>
      </w:r>
    </w:p>
    <w:p w:rsidR="00151DDE" w:rsidRPr="00A34391" w:rsidRDefault="00151DDE" w:rsidP="008F340E">
      <w:pPr>
        <w:jc w:val="both"/>
        <w:rPr>
          <w:i/>
          <w:iCs/>
          <w:spacing w:val="-4"/>
        </w:rPr>
      </w:pPr>
    </w:p>
    <w:p w:rsidR="00151DDE" w:rsidRPr="00A34391" w:rsidRDefault="00151DDE" w:rsidP="008F340E">
      <w:pPr>
        <w:jc w:val="both"/>
        <w:rPr>
          <w:spacing w:val="-4"/>
        </w:rPr>
      </w:pPr>
      <w:r w:rsidRPr="00A34391">
        <w:rPr>
          <w:spacing w:val="-4"/>
        </w:rPr>
        <w:t xml:space="preserve">Oświadczam, iż udostępnione Administratorowi dane są zgodne z prawdą, a także, że zostałem(am) poinformowany(a) na temat warunków </w:t>
      </w:r>
      <w:r w:rsidRPr="00A34391">
        <w:rPr>
          <w:iCs/>
          <w:spacing w:val="-4"/>
        </w:rPr>
        <w:t>przetwarzania moich danych osobowych</w:t>
      </w:r>
      <w:r w:rsidRPr="00A34391">
        <w:rPr>
          <w:spacing w:val="-4"/>
        </w:rPr>
        <w:t>.</w:t>
      </w:r>
    </w:p>
    <w:p w:rsidR="00151DDE" w:rsidRPr="00A34391" w:rsidRDefault="00151DDE" w:rsidP="008F340E">
      <w:pPr>
        <w:jc w:val="both"/>
        <w:rPr>
          <w:spacing w:val="-4"/>
        </w:rPr>
      </w:pPr>
    </w:p>
    <w:p w:rsidR="00151DDE" w:rsidRPr="00A34391" w:rsidRDefault="00151DDE" w:rsidP="00851912">
      <w:pPr>
        <w:spacing w:before="600" w:after="0"/>
      </w:pPr>
      <w:bookmarkStart w:id="0" w:name="_GoBack"/>
      <w:r w:rsidRPr="00A34391">
        <w:t>Toruń</w:t>
      </w:r>
      <w:bookmarkEnd w:id="0"/>
      <w:r w:rsidRPr="00A34391">
        <w:t>, . . . . . . . . . . . . . . . . . . . . . . . . . . . . . r.</w:t>
      </w:r>
      <w:r w:rsidRPr="00A34391">
        <w:tab/>
      </w:r>
      <w:r w:rsidRPr="00A34391">
        <w:tab/>
      </w:r>
      <w:r w:rsidRPr="00A34391">
        <w:tab/>
        <w:t>. . . . . . . . . . . . . . . . . . . . . . . . . . . . . . .</w:t>
      </w:r>
    </w:p>
    <w:p w:rsidR="00151DDE" w:rsidRPr="00A34391" w:rsidRDefault="00151DDE" w:rsidP="00851912">
      <w:pPr>
        <w:spacing w:after="0"/>
        <w:ind w:left="5664"/>
      </w:pPr>
      <w:r w:rsidRPr="00A34391">
        <w:t xml:space="preserve">      (podpis osoby, której dane dotyczą)</w:t>
      </w:r>
    </w:p>
    <w:p w:rsidR="00151DDE" w:rsidRPr="00A34391" w:rsidRDefault="00151DDE" w:rsidP="00851912">
      <w:pPr>
        <w:spacing w:after="0"/>
        <w:jc w:val="both"/>
        <w:rPr>
          <w:spacing w:val="-4"/>
        </w:rPr>
      </w:pPr>
    </w:p>
    <w:sectPr w:rsidR="00151DDE" w:rsidRPr="00A34391" w:rsidSect="009D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0A7"/>
    <w:multiLevelType w:val="hybridMultilevel"/>
    <w:tmpl w:val="F24869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40E"/>
    <w:rsid w:val="00151DDE"/>
    <w:rsid w:val="001E6571"/>
    <w:rsid w:val="002B621D"/>
    <w:rsid w:val="003E367A"/>
    <w:rsid w:val="00424090"/>
    <w:rsid w:val="004324F5"/>
    <w:rsid w:val="00470543"/>
    <w:rsid w:val="00487E38"/>
    <w:rsid w:val="00545701"/>
    <w:rsid w:val="005B24E6"/>
    <w:rsid w:val="00675DB7"/>
    <w:rsid w:val="00785F29"/>
    <w:rsid w:val="00851912"/>
    <w:rsid w:val="008F340E"/>
    <w:rsid w:val="00906BF0"/>
    <w:rsid w:val="00911289"/>
    <w:rsid w:val="009A47B2"/>
    <w:rsid w:val="009D1919"/>
    <w:rsid w:val="00A34391"/>
    <w:rsid w:val="00AE0249"/>
    <w:rsid w:val="00C81ADF"/>
    <w:rsid w:val="00CB2D8B"/>
    <w:rsid w:val="00DE34B2"/>
    <w:rsid w:val="00E14391"/>
    <w:rsid w:val="00F77116"/>
    <w:rsid w:val="00FB20B9"/>
    <w:rsid w:val="00FC240E"/>
    <w:rsid w:val="00FC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340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8F340E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5B24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202</Words>
  <Characters>1216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Andrzej Narolewski</dc:creator>
  <cp:keywords/>
  <dc:description/>
  <cp:lastModifiedBy>b.darowska</cp:lastModifiedBy>
  <cp:revision>2</cp:revision>
  <dcterms:created xsi:type="dcterms:W3CDTF">2018-12-03T07:15:00Z</dcterms:created>
  <dcterms:modified xsi:type="dcterms:W3CDTF">2018-12-03T07:15:00Z</dcterms:modified>
</cp:coreProperties>
</file>